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64350" w14:textId="77777777" w:rsidR="00BA1E62" w:rsidRPr="00857F61" w:rsidRDefault="00BA1E62" w:rsidP="00053649"/>
    <w:p w14:paraId="65E155B0" w14:textId="77777777" w:rsidR="005B1045" w:rsidRPr="00857F61" w:rsidRDefault="005B1045" w:rsidP="00053649"/>
    <w:p w14:paraId="10A12412" w14:textId="174461C6" w:rsidR="000F3328" w:rsidRPr="00857F61" w:rsidRDefault="6292452A" w:rsidP="00A67584">
      <w:pPr>
        <w:pStyle w:val="Title"/>
      </w:pPr>
      <w:r w:rsidRPr="00857F61">
        <w:t>Verksamhetsber</w:t>
      </w:r>
      <w:r w:rsidR="00306B0B" w:rsidRPr="00857F61">
        <w:t>ättelse för verksamhetsåret 20</w:t>
      </w:r>
      <w:r w:rsidR="00C41087">
        <w:t>20</w:t>
      </w:r>
    </w:p>
    <w:p w14:paraId="10F185EE" w14:textId="77777777" w:rsidR="009730F7" w:rsidRPr="00857F61" w:rsidRDefault="009730F7" w:rsidP="00053649">
      <w:pPr>
        <w:rPr>
          <w:rFonts w:ascii="Arial" w:hAnsi="Arial" w:cs="Arial"/>
          <w:color w:val="000000" w:themeColor="text1"/>
        </w:rPr>
      </w:pPr>
    </w:p>
    <w:p w14:paraId="1FE98DEC" w14:textId="70BC339E" w:rsidR="00C80C2F" w:rsidRPr="00857F61" w:rsidRDefault="00C80C2F" w:rsidP="00C80C2F">
      <w:pPr>
        <w:rPr>
          <w:color w:val="000000" w:themeColor="text1"/>
        </w:rPr>
      </w:pPr>
      <w:r w:rsidRPr="00857F61">
        <w:rPr>
          <w:color w:val="000000" w:themeColor="text1"/>
        </w:rPr>
        <w:t>Svenska Flygsportförbundet (FSF) genomförde under år 20</w:t>
      </w:r>
      <w:r w:rsidR="00C41087">
        <w:rPr>
          <w:color w:val="000000" w:themeColor="text1"/>
        </w:rPr>
        <w:t>20</w:t>
      </w:r>
      <w:r w:rsidRPr="00857F61">
        <w:rPr>
          <w:color w:val="000000" w:themeColor="text1"/>
        </w:rPr>
        <w:t xml:space="preserve"> </w:t>
      </w:r>
      <w:r w:rsidRPr="0082028D">
        <w:rPr>
          <w:color w:val="000000" w:themeColor="text1"/>
        </w:rPr>
        <w:t>sitt 5</w:t>
      </w:r>
      <w:r w:rsidR="00635ACD">
        <w:rPr>
          <w:color w:val="000000" w:themeColor="text1"/>
        </w:rPr>
        <w:t>4</w:t>
      </w:r>
      <w:r w:rsidR="006931CC" w:rsidRPr="0082028D">
        <w:rPr>
          <w:color w:val="000000" w:themeColor="text1"/>
        </w:rPr>
        <w:t>:</w:t>
      </w:r>
      <w:r w:rsidR="00453D44" w:rsidRPr="0082028D">
        <w:rPr>
          <w:color w:val="000000" w:themeColor="text1"/>
        </w:rPr>
        <w:t>e</w:t>
      </w:r>
      <w:r w:rsidRPr="0082028D">
        <w:rPr>
          <w:color w:val="000000" w:themeColor="text1"/>
        </w:rPr>
        <w:t xml:space="preserve"> verksamhetsår. </w:t>
      </w:r>
      <w:r w:rsidR="00152A55" w:rsidRPr="0082028D">
        <w:rPr>
          <w:color w:val="000000" w:themeColor="text1"/>
        </w:rPr>
        <w:t xml:space="preserve">När </w:t>
      </w:r>
      <w:r w:rsidRPr="0082028D">
        <w:rPr>
          <w:color w:val="000000" w:themeColor="text1"/>
        </w:rPr>
        <w:t xml:space="preserve">året </w:t>
      </w:r>
      <w:r w:rsidR="005559A3" w:rsidRPr="0082028D">
        <w:rPr>
          <w:color w:val="000000" w:themeColor="text1"/>
        </w:rPr>
        <w:t>slutade</w:t>
      </w:r>
      <w:r w:rsidR="006136BF" w:rsidRPr="0082028D">
        <w:rPr>
          <w:color w:val="000000" w:themeColor="text1"/>
        </w:rPr>
        <w:t xml:space="preserve"> </w:t>
      </w:r>
      <w:r w:rsidR="0036702D" w:rsidRPr="0082028D">
        <w:rPr>
          <w:color w:val="000000" w:themeColor="text1"/>
        </w:rPr>
        <w:t>var vi</w:t>
      </w:r>
      <w:r w:rsidRPr="0082028D">
        <w:rPr>
          <w:color w:val="000000" w:themeColor="text1"/>
        </w:rPr>
        <w:t xml:space="preserve"> 3</w:t>
      </w:r>
      <w:r w:rsidR="006B41BA" w:rsidRPr="0082028D">
        <w:rPr>
          <w:color w:val="000000" w:themeColor="text1"/>
        </w:rPr>
        <w:t>5</w:t>
      </w:r>
      <w:r w:rsidR="00635ACD">
        <w:rPr>
          <w:color w:val="000000" w:themeColor="text1"/>
        </w:rPr>
        <w:t>2</w:t>
      </w:r>
      <w:r w:rsidRPr="0082028D">
        <w:rPr>
          <w:color w:val="000000" w:themeColor="text1"/>
        </w:rPr>
        <w:t xml:space="preserve"> (3</w:t>
      </w:r>
      <w:r w:rsidR="00635ACD">
        <w:rPr>
          <w:color w:val="000000" w:themeColor="text1"/>
        </w:rPr>
        <w:t>54</w:t>
      </w:r>
      <w:r w:rsidRPr="0082028D">
        <w:rPr>
          <w:color w:val="000000" w:themeColor="text1"/>
        </w:rPr>
        <w:t xml:space="preserve">) </w:t>
      </w:r>
      <w:r w:rsidR="007D7CE5" w:rsidRPr="0082028D">
        <w:rPr>
          <w:color w:val="000000" w:themeColor="text1"/>
        </w:rPr>
        <w:t>medlems</w:t>
      </w:r>
      <w:r w:rsidRPr="0082028D">
        <w:rPr>
          <w:color w:val="000000" w:themeColor="text1"/>
        </w:rPr>
        <w:t>föreningar.</w:t>
      </w:r>
      <w:r w:rsidR="00DE7FEC">
        <w:rPr>
          <w:color w:val="000000" w:themeColor="text1"/>
        </w:rPr>
        <w:t xml:space="preserve"> Året har präglats av </w:t>
      </w:r>
      <w:r w:rsidR="00494B7C">
        <w:rPr>
          <w:color w:val="000000" w:themeColor="text1"/>
        </w:rPr>
        <w:t xml:space="preserve">pandemin </w:t>
      </w:r>
      <w:r w:rsidR="00103ADD">
        <w:rPr>
          <w:color w:val="000000" w:themeColor="text1"/>
        </w:rPr>
        <w:t>COVID-19</w:t>
      </w:r>
      <w:r w:rsidR="00FF414A">
        <w:rPr>
          <w:color w:val="000000" w:themeColor="text1"/>
        </w:rPr>
        <w:t>,</w:t>
      </w:r>
      <w:r w:rsidR="00103ADD">
        <w:rPr>
          <w:color w:val="000000" w:themeColor="text1"/>
        </w:rPr>
        <w:t xml:space="preserve"> som gjort att de flesta tävlingar har ställts in och </w:t>
      </w:r>
      <w:r w:rsidR="003B3481">
        <w:rPr>
          <w:color w:val="000000" w:themeColor="text1"/>
        </w:rPr>
        <w:t xml:space="preserve">fysiska möten har ersatts av digitala möten. </w:t>
      </w:r>
    </w:p>
    <w:p w14:paraId="5DF64BA2" w14:textId="77777777" w:rsidR="00C80C2F" w:rsidRPr="00857F61" w:rsidRDefault="00C80C2F" w:rsidP="00E165AA">
      <w:pPr>
        <w:pStyle w:val="Heading1"/>
        <w:rPr>
          <w:bCs w:val="0"/>
        </w:rPr>
      </w:pPr>
      <w:r w:rsidRPr="00857F61">
        <w:t>Medlemmar</w:t>
      </w:r>
    </w:p>
    <w:p w14:paraId="6C5E0648" w14:textId="0A753BF2" w:rsidR="00285B49" w:rsidRDefault="00C80C2F" w:rsidP="00C80C2F">
      <w:pPr>
        <w:rPr>
          <w:color w:val="000000" w:themeColor="text1"/>
        </w:rPr>
      </w:pPr>
      <w:r w:rsidRPr="00857F61">
        <w:rPr>
          <w:color w:val="000000" w:themeColor="text1"/>
        </w:rPr>
        <w:t xml:space="preserve">Föreningarna har tillsammans rapporterat in </w:t>
      </w:r>
      <w:r w:rsidR="00C50B1C">
        <w:rPr>
          <w:color w:val="000000" w:themeColor="text1"/>
        </w:rPr>
        <w:t xml:space="preserve">20 </w:t>
      </w:r>
      <w:r w:rsidR="00F52563">
        <w:rPr>
          <w:color w:val="000000" w:themeColor="text1"/>
        </w:rPr>
        <w:t>090</w:t>
      </w:r>
      <w:r w:rsidRPr="00857F61">
        <w:rPr>
          <w:color w:val="000000" w:themeColor="text1"/>
        </w:rPr>
        <w:t xml:space="preserve"> </w:t>
      </w:r>
      <w:r w:rsidR="00B704DA">
        <w:rPr>
          <w:color w:val="000000" w:themeColor="text1"/>
        </w:rPr>
        <w:t>(</w:t>
      </w:r>
      <w:r w:rsidR="00742F8A">
        <w:rPr>
          <w:color w:val="000000" w:themeColor="text1"/>
        </w:rPr>
        <w:t xml:space="preserve">20 </w:t>
      </w:r>
      <w:r w:rsidR="00C41087">
        <w:rPr>
          <w:color w:val="000000" w:themeColor="text1"/>
        </w:rPr>
        <w:t>189</w:t>
      </w:r>
      <w:r w:rsidR="00B704DA">
        <w:rPr>
          <w:color w:val="000000" w:themeColor="text1"/>
        </w:rPr>
        <w:t xml:space="preserve">) </w:t>
      </w:r>
      <w:r w:rsidRPr="00857F61">
        <w:rPr>
          <w:color w:val="000000" w:themeColor="text1"/>
        </w:rPr>
        <w:t xml:space="preserve">enskilda medlemmar </w:t>
      </w:r>
      <w:r w:rsidR="00A322E3">
        <w:rPr>
          <w:color w:val="000000" w:themeColor="text1"/>
        </w:rPr>
        <w:t xml:space="preserve">samt </w:t>
      </w:r>
      <w:r w:rsidR="0069600E">
        <w:rPr>
          <w:color w:val="000000" w:themeColor="text1"/>
        </w:rPr>
        <w:t>774</w:t>
      </w:r>
      <w:r w:rsidR="00A322E3">
        <w:rPr>
          <w:color w:val="000000" w:themeColor="text1"/>
        </w:rPr>
        <w:t xml:space="preserve"> </w:t>
      </w:r>
      <w:r w:rsidR="003D4441">
        <w:rPr>
          <w:color w:val="000000" w:themeColor="text1"/>
        </w:rPr>
        <w:t>(9</w:t>
      </w:r>
      <w:r w:rsidR="00C41087">
        <w:rPr>
          <w:color w:val="000000" w:themeColor="text1"/>
        </w:rPr>
        <w:t>69</w:t>
      </w:r>
      <w:r w:rsidR="003D4441">
        <w:rPr>
          <w:color w:val="000000" w:themeColor="text1"/>
        </w:rPr>
        <w:t xml:space="preserve">) </w:t>
      </w:r>
      <w:r w:rsidR="00A322E3">
        <w:rPr>
          <w:color w:val="000000" w:themeColor="text1"/>
        </w:rPr>
        <w:t>prova-på</w:t>
      </w:r>
      <w:r w:rsidR="00FB25CA">
        <w:rPr>
          <w:color w:val="000000" w:themeColor="text1"/>
        </w:rPr>
        <w:t>-</w:t>
      </w:r>
      <w:r w:rsidR="00A322E3">
        <w:rPr>
          <w:color w:val="000000" w:themeColor="text1"/>
        </w:rPr>
        <w:t xml:space="preserve"> medlemmar</w:t>
      </w:r>
      <w:r w:rsidRPr="00857F61">
        <w:rPr>
          <w:color w:val="000000" w:themeColor="text1"/>
        </w:rPr>
        <w:t>. Snittålder</w:t>
      </w:r>
      <w:r w:rsidR="00FB25CA">
        <w:rPr>
          <w:color w:val="000000" w:themeColor="text1"/>
        </w:rPr>
        <w:t>:</w:t>
      </w:r>
      <w:r w:rsidRPr="00857F61">
        <w:rPr>
          <w:color w:val="000000" w:themeColor="text1"/>
        </w:rPr>
        <w:t xml:space="preserve"> </w:t>
      </w:r>
      <w:r w:rsidR="000E3F87">
        <w:rPr>
          <w:color w:val="000000" w:themeColor="text1"/>
        </w:rPr>
        <w:t>50,8 år (</w:t>
      </w:r>
      <w:r w:rsidRPr="00857F61">
        <w:rPr>
          <w:color w:val="000000" w:themeColor="text1"/>
        </w:rPr>
        <w:t>4</w:t>
      </w:r>
      <w:r w:rsidR="009F680F">
        <w:rPr>
          <w:color w:val="000000" w:themeColor="text1"/>
        </w:rPr>
        <w:t>9</w:t>
      </w:r>
      <w:r w:rsidR="00772D6F">
        <w:rPr>
          <w:color w:val="000000" w:themeColor="text1"/>
        </w:rPr>
        <w:t>,9</w:t>
      </w:r>
      <w:r w:rsidRPr="00857F61">
        <w:rPr>
          <w:color w:val="000000" w:themeColor="text1"/>
        </w:rPr>
        <w:t xml:space="preserve"> år</w:t>
      </w:r>
      <w:r w:rsidR="000E3F87">
        <w:rPr>
          <w:color w:val="000000" w:themeColor="text1"/>
        </w:rPr>
        <w:t>)</w:t>
      </w:r>
      <w:r w:rsidR="006931CC">
        <w:rPr>
          <w:color w:val="000000" w:themeColor="text1"/>
        </w:rPr>
        <w:t xml:space="preserve">.  </w:t>
      </w:r>
      <w:r w:rsidR="00795F61">
        <w:rPr>
          <w:color w:val="000000" w:themeColor="text1"/>
        </w:rPr>
        <w:t xml:space="preserve">Av föreningarnas medlemmar är </w:t>
      </w:r>
      <w:r w:rsidR="000E3F87">
        <w:rPr>
          <w:color w:val="000000" w:themeColor="text1"/>
        </w:rPr>
        <w:t xml:space="preserve">10,6 </w:t>
      </w:r>
      <w:r w:rsidR="00BC4594">
        <w:rPr>
          <w:color w:val="000000" w:themeColor="text1"/>
        </w:rPr>
        <w:t>(</w:t>
      </w:r>
      <w:r w:rsidRPr="0082028D">
        <w:rPr>
          <w:color w:val="000000" w:themeColor="text1"/>
        </w:rPr>
        <w:t>1</w:t>
      </w:r>
      <w:r w:rsidR="006B1831" w:rsidRPr="0082028D">
        <w:rPr>
          <w:color w:val="000000" w:themeColor="text1"/>
        </w:rPr>
        <w:t>0,7</w:t>
      </w:r>
      <w:r w:rsidR="00BC4594">
        <w:rPr>
          <w:color w:val="000000" w:themeColor="text1"/>
        </w:rPr>
        <w:t>)</w:t>
      </w:r>
      <w:r w:rsidR="006B1831" w:rsidRPr="0082028D">
        <w:rPr>
          <w:color w:val="000000" w:themeColor="text1"/>
        </w:rPr>
        <w:t xml:space="preserve"> </w:t>
      </w:r>
      <w:proofErr w:type="gramStart"/>
      <w:r w:rsidR="00821E70">
        <w:rPr>
          <w:color w:val="000000" w:themeColor="text1"/>
        </w:rPr>
        <w:t>procent</w:t>
      </w:r>
      <w:r w:rsidR="006931CC" w:rsidRPr="0082028D">
        <w:rPr>
          <w:color w:val="000000" w:themeColor="text1"/>
        </w:rPr>
        <w:t xml:space="preserve"> </w:t>
      </w:r>
      <w:r w:rsidRPr="0082028D">
        <w:rPr>
          <w:color w:val="000000" w:themeColor="text1"/>
        </w:rPr>
        <w:t>kvinnor</w:t>
      </w:r>
      <w:proofErr w:type="gramEnd"/>
      <w:r w:rsidRPr="0082028D">
        <w:rPr>
          <w:color w:val="000000" w:themeColor="text1"/>
        </w:rPr>
        <w:t>.</w:t>
      </w:r>
    </w:p>
    <w:p w14:paraId="0C828B33" w14:textId="77777777" w:rsidR="00A901CB" w:rsidRPr="00857F61" w:rsidRDefault="00A901CB" w:rsidP="00C80C2F">
      <w:pPr>
        <w:rPr>
          <w:color w:val="000000" w:themeColor="text1"/>
        </w:rPr>
      </w:pPr>
    </w:p>
    <w:p w14:paraId="0722D283" w14:textId="4A42FC82" w:rsidR="00C80C2F" w:rsidRPr="00857F61" w:rsidRDefault="00C7516A" w:rsidP="00C80C2F">
      <w:pPr>
        <w:rPr>
          <w:color w:val="000000" w:themeColor="text1"/>
        </w:rPr>
      </w:pPr>
      <w:r>
        <w:rPr>
          <w:color w:val="000000" w:themeColor="text1"/>
        </w:rPr>
        <w:t>De a</w:t>
      </w:r>
      <w:r w:rsidR="00C80C2F" w:rsidRPr="00857F61">
        <w:rPr>
          <w:color w:val="000000" w:themeColor="text1"/>
        </w:rPr>
        <w:t>ktiva i grenförbunden har varit fördelade enligt nedan:</w:t>
      </w:r>
    </w:p>
    <w:p w14:paraId="5DF29ACB" w14:textId="77777777" w:rsidR="00C80C2F" w:rsidRPr="00857F61" w:rsidRDefault="00C80C2F" w:rsidP="00C80C2F">
      <w:pPr>
        <w:rPr>
          <w:color w:val="000000" w:themeColor="text1"/>
        </w:rPr>
      </w:pPr>
    </w:p>
    <w:tbl>
      <w:tblPr>
        <w:tblStyle w:val="TableGrid"/>
        <w:tblW w:w="0" w:type="auto"/>
        <w:tblLook w:val="04A0" w:firstRow="1" w:lastRow="0" w:firstColumn="1" w:lastColumn="0" w:noHBand="0" w:noVBand="1"/>
      </w:tblPr>
      <w:tblGrid>
        <w:gridCol w:w="9628"/>
      </w:tblGrid>
      <w:tr w:rsidR="00C80C2F" w:rsidRPr="00857F61" w14:paraId="54D6948B" w14:textId="77777777" w:rsidTr="00BB1539">
        <w:tc>
          <w:tcPr>
            <w:tcW w:w="9778" w:type="dxa"/>
          </w:tcPr>
          <w:tbl>
            <w:tblPr>
              <w:tblStyle w:val="MediumList1"/>
              <w:tblW w:w="9636" w:type="dxa"/>
              <w:tblInd w:w="142" w:type="dxa"/>
              <w:tblLook w:val="04E0" w:firstRow="1" w:lastRow="1" w:firstColumn="1" w:lastColumn="0" w:noHBand="0" w:noVBand="1"/>
            </w:tblPr>
            <w:tblGrid>
              <w:gridCol w:w="3117"/>
              <w:gridCol w:w="3259"/>
              <w:gridCol w:w="3260"/>
            </w:tblGrid>
            <w:tr w:rsidR="00C80C2F" w:rsidRPr="00857F61" w14:paraId="7A380E8A" w14:textId="77777777" w:rsidTr="00BB1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3F294838" w14:textId="77777777" w:rsidR="00C80C2F" w:rsidRPr="00857F61" w:rsidRDefault="00C80C2F" w:rsidP="00BB1539">
                  <w:pPr>
                    <w:autoSpaceDE w:val="0"/>
                    <w:autoSpaceDN w:val="0"/>
                    <w:adjustRightInd w:val="0"/>
                    <w:rPr>
                      <w:rFonts w:ascii="Times New Roman" w:eastAsia="Times New Roman" w:hAnsi="Times New Roman" w:cs="Times New Roman"/>
                    </w:rPr>
                  </w:pPr>
                  <w:r w:rsidRPr="00857F61">
                    <w:rPr>
                      <w:rFonts w:ascii="Times New Roman" w:eastAsia="Times New Roman" w:hAnsi="Times New Roman" w:cs="Times New Roman"/>
                    </w:rPr>
                    <w:t xml:space="preserve">Gren </w:t>
                  </w:r>
                </w:p>
              </w:tc>
              <w:tc>
                <w:tcPr>
                  <w:tcW w:w="3259" w:type="dxa"/>
                </w:tcPr>
                <w:p w14:paraId="2DC46A75" w14:textId="037DFE3A" w:rsidR="00C80C2F" w:rsidRPr="00857F61" w:rsidRDefault="00C80C2F" w:rsidP="00BB153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57F61">
                    <w:rPr>
                      <w:rFonts w:ascii="Times New Roman" w:eastAsia="Times New Roman" w:hAnsi="Times New Roman" w:cs="Times New Roman"/>
                    </w:rPr>
                    <w:t>Aktiva 20</w:t>
                  </w:r>
                  <w:r w:rsidR="00283973">
                    <w:rPr>
                      <w:rFonts w:ascii="Times New Roman" w:eastAsia="Times New Roman" w:hAnsi="Times New Roman" w:cs="Times New Roman"/>
                    </w:rPr>
                    <w:t>20</w:t>
                  </w:r>
                  <w:r w:rsidRPr="00857F61">
                    <w:rPr>
                      <w:rFonts w:ascii="Times New Roman" w:eastAsia="Times New Roman" w:hAnsi="Times New Roman" w:cs="Times New Roman"/>
                    </w:rPr>
                    <w:t xml:space="preserve"> </w:t>
                  </w:r>
                </w:p>
              </w:tc>
              <w:tc>
                <w:tcPr>
                  <w:tcW w:w="3260" w:type="dxa"/>
                </w:tcPr>
                <w:p w14:paraId="6334C35F" w14:textId="008A4B2E" w:rsidR="00C80C2F" w:rsidRPr="00857F61" w:rsidRDefault="00C80C2F" w:rsidP="00BB153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57F61">
                    <w:rPr>
                      <w:rFonts w:ascii="Times New Roman" w:eastAsia="Times New Roman" w:hAnsi="Times New Roman" w:cs="Times New Roman"/>
                    </w:rPr>
                    <w:t>Aktiva 201</w:t>
                  </w:r>
                  <w:r w:rsidR="00283973">
                    <w:rPr>
                      <w:rFonts w:ascii="Times New Roman" w:eastAsia="Times New Roman" w:hAnsi="Times New Roman" w:cs="Times New Roman"/>
                    </w:rPr>
                    <w:t>9</w:t>
                  </w:r>
                  <w:r w:rsidRPr="00857F61">
                    <w:rPr>
                      <w:rFonts w:ascii="Times New Roman" w:eastAsia="Times New Roman" w:hAnsi="Times New Roman" w:cs="Times New Roman"/>
                    </w:rPr>
                    <w:t xml:space="preserve"> </w:t>
                  </w:r>
                </w:p>
              </w:tc>
            </w:tr>
            <w:tr w:rsidR="009F680F" w:rsidRPr="00857F61" w14:paraId="17576588" w14:textId="77777777" w:rsidTr="00BB1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5392CE13" w14:textId="77777777" w:rsidR="009F680F" w:rsidRPr="00857F61" w:rsidRDefault="009F680F" w:rsidP="009F680F">
                  <w:pPr>
                    <w:autoSpaceDE w:val="0"/>
                    <w:autoSpaceDN w:val="0"/>
                    <w:adjustRightInd w:val="0"/>
                  </w:pPr>
                  <w:r w:rsidRPr="00857F61">
                    <w:t xml:space="preserve">Ballong </w:t>
                  </w:r>
                </w:p>
              </w:tc>
              <w:tc>
                <w:tcPr>
                  <w:tcW w:w="3259" w:type="dxa"/>
                </w:tcPr>
                <w:p w14:paraId="41F8982D" w14:textId="21E04CD4" w:rsidR="009F680F" w:rsidRPr="00857F61" w:rsidRDefault="000476B1" w:rsidP="009F680F">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7</w:t>
                  </w:r>
                  <w:r w:rsidR="002728D1">
                    <w:t>25</w:t>
                  </w:r>
                  <w:r w:rsidR="00F248F5" w:rsidRPr="00857F61">
                    <w:t xml:space="preserve">    snitt 4</w:t>
                  </w:r>
                  <w:r w:rsidR="00990AB0">
                    <w:t>8</w:t>
                  </w:r>
                  <w:r w:rsidR="00F248F5" w:rsidRPr="00857F61">
                    <w:t xml:space="preserve"> år 3</w:t>
                  </w:r>
                  <w:r w:rsidR="002728D1">
                    <w:t>4</w:t>
                  </w:r>
                  <w:r w:rsidR="00F248F5">
                    <w:t xml:space="preserve"> </w:t>
                  </w:r>
                  <w:r w:rsidR="00F248F5" w:rsidRPr="00857F61">
                    <w:t>% kvinnor</w:t>
                  </w:r>
                </w:p>
              </w:tc>
              <w:tc>
                <w:tcPr>
                  <w:tcW w:w="3260" w:type="dxa"/>
                </w:tcPr>
                <w:p w14:paraId="78F2D80D" w14:textId="608A857F" w:rsidR="009F680F" w:rsidRPr="00857F61" w:rsidRDefault="00283973" w:rsidP="009F680F">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283973">
                    <w:t>748    snitt 47 år 34 % kvinnor</w:t>
                  </w:r>
                </w:p>
              </w:tc>
            </w:tr>
            <w:tr w:rsidR="009F680F" w:rsidRPr="00857F61" w14:paraId="0CE7B2D3" w14:textId="77777777" w:rsidTr="00BB1539">
              <w:tc>
                <w:tcPr>
                  <w:cnfStyle w:val="001000000000" w:firstRow="0" w:lastRow="0" w:firstColumn="1" w:lastColumn="0" w:oddVBand="0" w:evenVBand="0" w:oddHBand="0" w:evenHBand="0" w:firstRowFirstColumn="0" w:firstRowLastColumn="0" w:lastRowFirstColumn="0" w:lastRowLastColumn="0"/>
                  <w:tcW w:w="3117" w:type="dxa"/>
                </w:tcPr>
                <w:p w14:paraId="0EDEE129" w14:textId="77777777" w:rsidR="009F680F" w:rsidRPr="00857F61" w:rsidRDefault="009F680F" w:rsidP="009F680F">
                  <w:pPr>
                    <w:autoSpaceDE w:val="0"/>
                    <w:autoSpaceDN w:val="0"/>
                    <w:adjustRightInd w:val="0"/>
                  </w:pPr>
                  <w:r w:rsidRPr="00857F61">
                    <w:t xml:space="preserve">Fallskärm </w:t>
                  </w:r>
                </w:p>
              </w:tc>
              <w:tc>
                <w:tcPr>
                  <w:tcW w:w="3259" w:type="dxa"/>
                </w:tcPr>
                <w:p w14:paraId="177091B4" w14:textId="4B44265B" w:rsidR="009F680F" w:rsidRPr="00857F61" w:rsidRDefault="00F248F5" w:rsidP="009F680F">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857F61">
                    <w:t>1 </w:t>
                  </w:r>
                  <w:r w:rsidR="00FC041A">
                    <w:t>571</w:t>
                  </w:r>
                  <w:r w:rsidRPr="00857F61">
                    <w:t xml:space="preserve"> snitt</w:t>
                  </w:r>
                  <w:r>
                    <w:t xml:space="preserve"> </w:t>
                  </w:r>
                  <w:r w:rsidRPr="00857F61">
                    <w:t>3</w:t>
                  </w:r>
                  <w:r w:rsidR="00FC041A">
                    <w:t>9</w:t>
                  </w:r>
                  <w:r w:rsidRPr="00857F61">
                    <w:t xml:space="preserve"> år 20</w:t>
                  </w:r>
                  <w:r>
                    <w:t xml:space="preserve"> </w:t>
                  </w:r>
                  <w:r w:rsidRPr="00857F61">
                    <w:t>% kvinnor</w:t>
                  </w:r>
                </w:p>
              </w:tc>
              <w:tc>
                <w:tcPr>
                  <w:tcW w:w="3260" w:type="dxa"/>
                </w:tcPr>
                <w:p w14:paraId="54925585" w14:textId="1430E8C0" w:rsidR="009F680F" w:rsidRPr="00857F61" w:rsidRDefault="00283973" w:rsidP="009F680F">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283973">
                    <w:t>1 566 snitt 38 år 20 % kvinnor</w:t>
                  </w:r>
                </w:p>
              </w:tc>
            </w:tr>
            <w:tr w:rsidR="009F680F" w:rsidRPr="00857F61" w14:paraId="2E9106F5" w14:textId="77777777" w:rsidTr="00BB1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2FC40485" w14:textId="77777777" w:rsidR="009F680F" w:rsidRPr="00857F61" w:rsidRDefault="009F680F" w:rsidP="009F680F">
                  <w:pPr>
                    <w:autoSpaceDE w:val="0"/>
                    <w:autoSpaceDN w:val="0"/>
                    <w:adjustRightInd w:val="0"/>
                  </w:pPr>
                  <w:r w:rsidRPr="00857F61">
                    <w:t xml:space="preserve">Hängflyg </w:t>
                  </w:r>
                </w:p>
              </w:tc>
              <w:tc>
                <w:tcPr>
                  <w:tcW w:w="3259" w:type="dxa"/>
                </w:tcPr>
                <w:p w14:paraId="0DEE412E" w14:textId="44B56190" w:rsidR="009F680F" w:rsidRPr="00857F61" w:rsidRDefault="00812D7B" w:rsidP="009F680F">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173</w:t>
                  </w:r>
                  <w:r w:rsidR="00F248F5" w:rsidRPr="00857F61">
                    <w:t xml:space="preserve">    snitt 5</w:t>
                  </w:r>
                  <w:r w:rsidR="00947685">
                    <w:t>2</w:t>
                  </w:r>
                  <w:r w:rsidR="00F248F5" w:rsidRPr="00857F61">
                    <w:t xml:space="preserve"> år </w:t>
                  </w:r>
                  <w:r w:rsidR="00D90E55">
                    <w:t>2</w:t>
                  </w:r>
                  <w:r w:rsidR="00F248F5">
                    <w:t xml:space="preserve"> </w:t>
                  </w:r>
                  <w:r w:rsidR="00F248F5" w:rsidRPr="00857F61">
                    <w:t>%</w:t>
                  </w:r>
                  <w:r w:rsidR="00F248F5">
                    <w:t xml:space="preserve"> </w:t>
                  </w:r>
                  <w:r w:rsidR="00F248F5" w:rsidRPr="00857F61">
                    <w:t xml:space="preserve"> </w:t>
                  </w:r>
                  <w:r w:rsidR="00F248F5">
                    <w:t xml:space="preserve"> </w:t>
                  </w:r>
                  <w:r w:rsidR="00F248F5" w:rsidRPr="00857F61">
                    <w:t>kvinnor</w:t>
                  </w:r>
                </w:p>
              </w:tc>
              <w:tc>
                <w:tcPr>
                  <w:tcW w:w="3260" w:type="dxa"/>
                </w:tcPr>
                <w:p w14:paraId="0847338B" w14:textId="2DD92A9B" w:rsidR="009F680F" w:rsidRPr="00857F61" w:rsidRDefault="00A3170A" w:rsidP="009F680F">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857F61">
                    <w:t>1</w:t>
                  </w:r>
                  <w:r>
                    <w:t>7</w:t>
                  </w:r>
                  <w:r w:rsidR="00283973">
                    <w:t>5</w:t>
                  </w:r>
                  <w:r w:rsidRPr="00857F61">
                    <w:t xml:space="preserve">    snitt 5</w:t>
                  </w:r>
                  <w:r>
                    <w:t>1</w:t>
                  </w:r>
                  <w:r w:rsidRPr="00857F61">
                    <w:t xml:space="preserve"> år 2</w:t>
                  </w:r>
                  <w:r>
                    <w:t xml:space="preserve"> </w:t>
                  </w:r>
                  <w:r w:rsidRPr="00857F61">
                    <w:t>%</w:t>
                  </w:r>
                  <w:r w:rsidR="00F01955">
                    <w:t xml:space="preserve"> </w:t>
                  </w:r>
                  <w:r w:rsidRPr="00857F61">
                    <w:t xml:space="preserve"> </w:t>
                  </w:r>
                  <w:r w:rsidR="004035B7">
                    <w:t xml:space="preserve"> </w:t>
                  </w:r>
                  <w:r w:rsidRPr="00857F61">
                    <w:t>kvinnor</w:t>
                  </w:r>
                </w:p>
              </w:tc>
            </w:tr>
            <w:tr w:rsidR="009F680F" w:rsidRPr="00857F61" w14:paraId="702DB293" w14:textId="77777777" w:rsidTr="00BB1539">
              <w:tc>
                <w:tcPr>
                  <w:cnfStyle w:val="001000000000" w:firstRow="0" w:lastRow="0" w:firstColumn="1" w:lastColumn="0" w:oddVBand="0" w:evenVBand="0" w:oddHBand="0" w:evenHBand="0" w:firstRowFirstColumn="0" w:firstRowLastColumn="0" w:lastRowFirstColumn="0" w:lastRowLastColumn="0"/>
                  <w:tcW w:w="3117" w:type="dxa"/>
                </w:tcPr>
                <w:p w14:paraId="0CC4A5F8" w14:textId="77777777" w:rsidR="009F680F" w:rsidRPr="00857F61" w:rsidRDefault="009F680F" w:rsidP="009F680F">
                  <w:pPr>
                    <w:autoSpaceDE w:val="0"/>
                    <w:autoSpaceDN w:val="0"/>
                    <w:adjustRightInd w:val="0"/>
                  </w:pPr>
                  <w:r w:rsidRPr="00857F61">
                    <w:t xml:space="preserve">Konstflyg </w:t>
                  </w:r>
                </w:p>
              </w:tc>
              <w:tc>
                <w:tcPr>
                  <w:tcW w:w="3259" w:type="dxa"/>
                </w:tcPr>
                <w:p w14:paraId="6F1FE113" w14:textId="3D1C837C" w:rsidR="009F680F" w:rsidRPr="00857F61" w:rsidRDefault="00D90E55" w:rsidP="009F680F">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95</w:t>
                  </w:r>
                  <w:r w:rsidR="00F248F5" w:rsidRPr="00857F61">
                    <w:t xml:space="preserve">     </w:t>
                  </w:r>
                  <w:r w:rsidR="00F248F5">
                    <w:t xml:space="preserve"> </w:t>
                  </w:r>
                  <w:r w:rsidR="00F248F5" w:rsidRPr="00857F61">
                    <w:t xml:space="preserve">snitt </w:t>
                  </w:r>
                  <w:r>
                    <w:t>5</w:t>
                  </w:r>
                  <w:r w:rsidR="00654796">
                    <w:t>0</w:t>
                  </w:r>
                  <w:r w:rsidR="00F248F5" w:rsidRPr="00857F61">
                    <w:t xml:space="preserve"> år 1</w:t>
                  </w:r>
                  <w:r>
                    <w:t>3</w:t>
                  </w:r>
                  <w:r w:rsidR="00F248F5">
                    <w:t xml:space="preserve"> </w:t>
                  </w:r>
                  <w:r w:rsidR="00F248F5" w:rsidRPr="00857F61">
                    <w:t>%</w:t>
                  </w:r>
                  <w:r w:rsidR="00F248F5">
                    <w:t xml:space="preserve"> </w:t>
                  </w:r>
                  <w:r w:rsidR="00F248F5" w:rsidRPr="00857F61">
                    <w:t>kvinnor</w:t>
                  </w:r>
                </w:p>
              </w:tc>
              <w:tc>
                <w:tcPr>
                  <w:tcW w:w="3260" w:type="dxa"/>
                </w:tcPr>
                <w:p w14:paraId="350A88C5" w14:textId="33639984" w:rsidR="009F680F" w:rsidRPr="00857F61" w:rsidRDefault="00283973" w:rsidP="009F680F">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85</w:t>
                  </w:r>
                  <w:r w:rsidR="00FB7AA7" w:rsidRPr="00857F61">
                    <w:t xml:space="preserve">     </w:t>
                  </w:r>
                  <w:r w:rsidR="00FB7AA7">
                    <w:t xml:space="preserve"> </w:t>
                  </w:r>
                  <w:r w:rsidR="00FB7AA7" w:rsidRPr="00857F61">
                    <w:t>snitt 4</w:t>
                  </w:r>
                  <w:r w:rsidR="00FB7AA7">
                    <w:t>8</w:t>
                  </w:r>
                  <w:r w:rsidR="00FB7AA7" w:rsidRPr="00857F61">
                    <w:t xml:space="preserve"> år 1</w:t>
                  </w:r>
                  <w:r>
                    <w:t>5</w:t>
                  </w:r>
                  <w:r w:rsidR="00F01955">
                    <w:t xml:space="preserve"> </w:t>
                  </w:r>
                  <w:r w:rsidR="00FB7AA7" w:rsidRPr="00857F61">
                    <w:t>%</w:t>
                  </w:r>
                  <w:r w:rsidR="00F01955">
                    <w:t xml:space="preserve"> </w:t>
                  </w:r>
                  <w:r w:rsidR="00FB7AA7" w:rsidRPr="00857F61">
                    <w:t>kvinnor</w:t>
                  </w:r>
                </w:p>
              </w:tc>
            </w:tr>
            <w:tr w:rsidR="009F680F" w:rsidRPr="00857F61" w14:paraId="4F451206" w14:textId="77777777" w:rsidTr="00BB1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24289668" w14:textId="77777777" w:rsidR="009F680F" w:rsidRPr="00857F61" w:rsidRDefault="009F680F" w:rsidP="009F680F">
                  <w:pPr>
                    <w:autoSpaceDE w:val="0"/>
                    <w:autoSpaceDN w:val="0"/>
                    <w:adjustRightInd w:val="0"/>
                  </w:pPr>
                  <w:r w:rsidRPr="00857F61">
                    <w:t xml:space="preserve">Modellflyg </w:t>
                  </w:r>
                </w:p>
              </w:tc>
              <w:tc>
                <w:tcPr>
                  <w:tcW w:w="3259" w:type="dxa"/>
                </w:tcPr>
                <w:p w14:paraId="441EE7ED" w14:textId="43F4E9FF" w:rsidR="009F680F" w:rsidRPr="00857F61" w:rsidRDefault="00F248F5" w:rsidP="009F680F">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 xml:space="preserve">5 </w:t>
                  </w:r>
                  <w:r w:rsidR="002C3E6C">
                    <w:t>165</w:t>
                  </w:r>
                  <w:r w:rsidRPr="00857F61">
                    <w:t xml:space="preserve"> snitt </w:t>
                  </w:r>
                  <w:r>
                    <w:t>5</w:t>
                  </w:r>
                  <w:r w:rsidR="002C3E6C">
                    <w:t>2</w:t>
                  </w:r>
                  <w:r w:rsidRPr="00857F61">
                    <w:t xml:space="preserve"> </w:t>
                  </w:r>
                  <w:proofErr w:type="gramStart"/>
                  <w:r w:rsidRPr="00857F61">
                    <w:t xml:space="preserve">år </w:t>
                  </w:r>
                  <w:r>
                    <w:t xml:space="preserve"> </w:t>
                  </w:r>
                  <w:r w:rsidR="002C3E6C">
                    <w:t>9</w:t>
                  </w:r>
                  <w:proofErr w:type="gramEnd"/>
                  <w:r>
                    <w:t xml:space="preserve"> </w:t>
                  </w:r>
                  <w:r w:rsidRPr="00857F61">
                    <w:t xml:space="preserve">% </w:t>
                  </w:r>
                  <w:r>
                    <w:t xml:space="preserve"> </w:t>
                  </w:r>
                  <w:r w:rsidRPr="00857F61">
                    <w:t>kvinnor</w:t>
                  </w:r>
                </w:p>
              </w:tc>
              <w:tc>
                <w:tcPr>
                  <w:tcW w:w="3260" w:type="dxa"/>
                </w:tcPr>
                <w:p w14:paraId="70B44842" w14:textId="4C04F376" w:rsidR="009F680F" w:rsidRPr="00857F61" w:rsidRDefault="00F01955" w:rsidP="009F680F">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 xml:space="preserve">5 </w:t>
                  </w:r>
                  <w:r w:rsidR="00740F49">
                    <w:t>562</w:t>
                  </w:r>
                  <w:r w:rsidRPr="00857F61">
                    <w:t xml:space="preserve"> snitt </w:t>
                  </w:r>
                  <w:r>
                    <w:t>51</w:t>
                  </w:r>
                  <w:r w:rsidRPr="00857F61">
                    <w:t xml:space="preserve"> </w:t>
                  </w:r>
                  <w:proofErr w:type="gramStart"/>
                  <w:r w:rsidRPr="00857F61">
                    <w:t xml:space="preserve">år </w:t>
                  </w:r>
                  <w:r w:rsidR="003D35B4">
                    <w:t xml:space="preserve"> </w:t>
                  </w:r>
                  <w:r w:rsidRPr="00857F61">
                    <w:t>8</w:t>
                  </w:r>
                  <w:proofErr w:type="gramEnd"/>
                  <w:r w:rsidR="00142E4B">
                    <w:t xml:space="preserve"> </w:t>
                  </w:r>
                  <w:r w:rsidRPr="00857F61">
                    <w:t xml:space="preserve">% </w:t>
                  </w:r>
                  <w:r w:rsidR="00142E4B">
                    <w:t xml:space="preserve"> </w:t>
                  </w:r>
                  <w:r w:rsidRPr="00857F61">
                    <w:t>kvinnor</w:t>
                  </w:r>
                </w:p>
              </w:tc>
            </w:tr>
            <w:tr w:rsidR="009F680F" w:rsidRPr="00857F61" w14:paraId="14A7B13D" w14:textId="77777777" w:rsidTr="00BB1539">
              <w:tc>
                <w:tcPr>
                  <w:cnfStyle w:val="001000000000" w:firstRow="0" w:lastRow="0" w:firstColumn="1" w:lastColumn="0" w:oddVBand="0" w:evenVBand="0" w:oddHBand="0" w:evenHBand="0" w:firstRowFirstColumn="0" w:firstRowLastColumn="0" w:lastRowFirstColumn="0" w:lastRowLastColumn="0"/>
                  <w:tcW w:w="3117" w:type="dxa"/>
                </w:tcPr>
                <w:p w14:paraId="27D1485F" w14:textId="77777777" w:rsidR="009F680F" w:rsidRPr="00857F61" w:rsidRDefault="009F680F" w:rsidP="009F680F">
                  <w:pPr>
                    <w:autoSpaceDE w:val="0"/>
                    <w:autoSpaceDN w:val="0"/>
                    <w:adjustRightInd w:val="0"/>
                  </w:pPr>
                  <w:r w:rsidRPr="00857F61">
                    <w:t xml:space="preserve">Motorflyg </w:t>
                  </w:r>
                </w:p>
              </w:tc>
              <w:tc>
                <w:tcPr>
                  <w:tcW w:w="3259" w:type="dxa"/>
                </w:tcPr>
                <w:p w14:paraId="22D23656" w14:textId="23AA583E" w:rsidR="009F680F" w:rsidRPr="00857F61" w:rsidRDefault="00F248F5" w:rsidP="009F680F">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857F61">
                    <w:t>3 </w:t>
                  </w:r>
                  <w:r w:rsidR="00E37180">
                    <w:t>698</w:t>
                  </w:r>
                  <w:r w:rsidRPr="00857F61">
                    <w:t xml:space="preserve"> snitt 5</w:t>
                  </w:r>
                  <w:r w:rsidR="00E37180">
                    <w:t>6</w:t>
                  </w:r>
                  <w:r w:rsidRPr="00857F61">
                    <w:t xml:space="preserve"> </w:t>
                  </w:r>
                  <w:proofErr w:type="gramStart"/>
                  <w:r w:rsidRPr="00857F61">
                    <w:t>år  4</w:t>
                  </w:r>
                  <w:proofErr w:type="gramEnd"/>
                  <w:r>
                    <w:t xml:space="preserve"> </w:t>
                  </w:r>
                  <w:r w:rsidRPr="00857F61">
                    <w:t xml:space="preserve">% </w:t>
                  </w:r>
                  <w:r>
                    <w:t xml:space="preserve"> </w:t>
                  </w:r>
                  <w:r w:rsidRPr="00857F61">
                    <w:t>kvinnor</w:t>
                  </w:r>
                </w:p>
              </w:tc>
              <w:tc>
                <w:tcPr>
                  <w:tcW w:w="3260" w:type="dxa"/>
                </w:tcPr>
                <w:p w14:paraId="757B4234" w14:textId="0CA06F35" w:rsidR="009F680F" w:rsidRPr="00857F61" w:rsidRDefault="003D35B4" w:rsidP="009F680F">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857F61">
                    <w:t>3 </w:t>
                  </w:r>
                  <w:r w:rsidR="00740F49">
                    <w:t>721</w:t>
                  </w:r>
                  <w:r w:rsidRPr="00857F61">
                    <w:t xml:space="preserve"> snitt 5</w:t>
                  </w:r>
                  <w:r w:rsidR="00740F49">
                    <w:t>5</w:t>
                  </w:r>
                  <w:r w:rsidRPr="00857F61">
                    <w:t xml:space="preserve"> </w:t>
                  </w:r>
                  <w:proofErr w:type="gramStart"/>
                  <w:r w:rsidRPr="00857F61">
                    <w:t>år  4</w:t>
                  </w:r>
                  <w:proofErr w:type="gramEnd"/>
                  <w:r>
                    <w:t xml:space="preserve"> </w:t>
                  </w:r>
                  <w:r w:rsidRPr="00857F61">
                    <w:t xml:space="preserve">% </w:t>
                  </w:r>
                  <w:r>
                    <w:t xml:space="preserve"> </w:t>
                  </w:r>
                  <w:r w:rsidRPr="00857F61">
                    <w:t>kvinnor</w:t>
                  </w:r>
                </w:p>
              </w:tc>
            </w:tr>
            <w:tr w:rsidR="009F680F" w:rsidRPr="00857F61" w14:paraId="16B29D4D" w14:textId="77777777" w:rsidTr="00BB1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00473DD1" w14:textId="77777777" w:rsidR="009F680F" w:rsidRPr="00857F61" w:rsidRDefault="009F680F" w:rsidP="009F680F">
                  <w:pPr>
                    <w:autoSpaceDE w:val="0"/>
                    <w:autoSpaceDN w:val="0"/>
                    <w:adjustRightInd w:val="0"/>
                  </w:pPr>
                  <w:r w:rsidRPr="00857F61">
                    <w:t xml:space="preserve">Segelflyg </w:t>
                  </w:r>
                </w:p>
              </w:tc>
              <w:tc>
                <w:tcPr>
                  <w:tcW w:w="3259" w:type="dxa"/>
                </w:tcPr>
                <w:p w14:paraId="481B276F" w14:textId="3B7C558A" w:rsidR="009F680F" w:rsidRPr="00857F61" w:rsidRDefault="00F248F5" w:rsidP="009F680F">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857F61">
                    <w:t>2</w:t>
                  </w:r>
                  <w:r w:rsidR="009669F5">
                    <w:t xml:space="preserve"> 2</w:t>
                  </w:r>
                  <w:r w:rsidR="008B1640">
                    <w:t>55</w:t>
                  </w:r>
                  <w:r w:rsidRPr="00857F61">
                    <w:t xml:space="preserve"> snitt 5</w:t>
                  </w:r>
                  <w:r w:rsidR="008B1640">
                    <w:t>4</w:t>
                  </w:r>
                  <w:r w:rsidRPr="00857F61">
                    <w:t xml:space="preserve"> </w:t>
                  </w:r>
                  <w:proofErr w:type="gramStart"/>
                  <w:r w:rsidRPr="00857F61">
                    <w:t xml:space="preserve">år  </w:t>
                  </w:r>
                  <w:r w:rsidR="008B1640">
                    <w:t>8</w:t>
                  </w:r>
                  <w:proofErr w:type="gramEnd"/>
                  <w:r>
                    <w:t xml:space="preserve"> </w:t>
                  </w:r>
                  <w:r w:rsidRPr="00857F61">
                    <w:t>%</w:t>
                  </w:r>
                  <w:r>
                    <w:t xml:space="preserve"> </w:t>
                  </w:r>
                  <w:r w:rsidRPr="00857F61">
                    <w:t xml:space="preserve"> kvinnor</w:t>
                  </w:r>
                </w:p>
              </w:tc>
              <w:tc>
                <w:tcPr>
                  <w:tcW w:w="3260" w:type="dxa"/>
                </w:tcPr>
                <w:p w14:paraId="54C4A31E" w14:textId="669D4EB1" w:rsidR="009F680F" w:rsidRPr="00857F61" w:rsidRDefault="003D35B4" w:rsidP="009F680F">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857F61">
                    <w:t>2 </w:t>
                  </w:r>
                  <w:r w:rsidR="00740F49">
                    <w:t>222</w:t>
                  </w:r>
                  <w:r w:rsidRPr="00857F61">
                    <w:t xml:space="preserve"> snitt 5</w:t>
                  </w:r>
                  <w:r w:rsidR="00740F49">
                    <w:t>3</w:t>
                  </w:r>
                  <w:r w:rsidRPr="00857F61">
                    <w:t xml:space="preserve"> </w:t>
                  </w:r>
                  <w:proofErr w:type="gramStart"/>
                  <w:r w:rsidRPr="00857F61">
                    <w:t>år  9</w:t>
                  </w:r>
                  <w:proofErr w:type="gramEnd"/>
                  <w:r w:rsidR="006671A6">
                    <w:t xml:space="preserve"> </w:t>
                  </w:r>
                  <w:r w:rsidRPr="00857F61">
                    <w:t>%</w:t>
                  </w:r>
                  <w:r w:rsidR="006671A6">
                    <w:t xml:space="preserve"> </w:t>
                  </w:r>
                  <w:r w:rsidRPr="00857F61">
                    <w:t xml:space="preserve"> kvinnor</w:t>
                  </w:r>
                </w:p>
              </w:tc>
            </w:tr>
            <w:tr w:rsidR="009F680F" w:rsidRPr="00857F61" w14:paraId="3DC8F8CA" w14:textId="77777777" w:rsidTr="00BB1539">
              <w:tc>
                <w:tcPr>
                  <w:cnfStyle w:val="001000000000" w:firstRow="0" w:lastRow="0" w:firstColumn="1" w:lastColumn="0" w:oddVBand="0" w:evenVBand="0" w:oddHBand="0" w:evenHBand="0" w:firstRowFirstColumn="0" w:firstRowLastColumn="0" w:lastRowFirstColumn="0" w:lastRowLastColumn="0"/>
                  <w:tcW w:w="3117" w:type="dxa"/>
                </w:tcPr>
                <w:p w14:paraId="5D495FEC" w14:textId="77777777" w:rsidR="009F680F" w:rsidRPr="00857F61" w:rsidRDefault="009F680F" w:rsidP="009F680F">
                  <w:pPr>
                    <w:autoSpaceDE w:val="0"/>
                    <w:autoSpaceDN w:val="0"/>
                    <w:adjustRightInd w:val="0"/>
                  </w:pPr>
                  <w:r w:rsidRPr="00857F61">
                    <w:t xml:space="preserve">Skärmflyg </w:t>
                  </w:r>
                </w:p>
              </w:tc>
              <w:tc>
                <w:tcPr>
                  <w:tcW w:w="3259" w:type="dxa"/>
                </w:tcPr>
                <w:p w14:paraId="62F1CF7A" w14:textId="7D328415" w:rsidR="009F680F" w:rsidRPr="00857F61" w:rsidRDefault="00F248F5" w:rsidP="009F680F">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857F61">
                    <w:t>1</w:t>
                  </w:r>
                  <w:r w:rsidR="00CB414C">
                    <w:t> </w:t>
                  </w:r>
                  <w:proofErr w:type="gramStart"/>
                  <w:r w:rsidR="0037167E">
                    <w:t>8</w:t>
                  </w:r>
                  <w:r w:rsidR="00CB414C">
                    <w:t xml:space="preserve">56  </w:t>
                  </w:r>
                  <w:r w:rsidRPr="00857F61">
                    <w:t>snitt</w:t>
                  </w:r>
                  <w:proofErr w:type="gramEnd"/>
                  <w:r w:rsidRPr="00857F61">
                    <w:t xml:space="preserve"> </w:t>
                  </w:r>
                  <w:r>
                    <w:t>50</w:t>
                  </w:r>
                  <w:r w:rsidRPr="00857F61">
                    <w:t xml:space="preserve"> år  9</w:t>
                  </w:r>
                  <w:r>
                    <w:t xml:space="preserve"> </w:t>
                  </w:r>
                  <w:r w:rsidRPr="00857F61">
                    <w:t xml:space="preserve">% </w:t>
                  </w:r>
                  <w:r>
                    <w:t xml:space="preserve"> </w:t>
                  </w:r>
                  <w:r w:rsidRPr="00857F61">
                    <w:t>kvinnor</w:t>
                  </w:r>
                </w:p>
              </w:tc>
              <w:tc>
                <w:tcPr>
                  <w:tcW w:w="3260" w:type="dxa"/>
                </w:tcPr>
                <w:p w14:paraId="71B166FD" w14:textId="438F878A" w:rsidR="009F680F" w:rsidRPr="00857F61" w:rsidRDefault="006671A6" w:rsidP="009F680F">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857F61">
                    <w:t>1 </w:t>
                  </w:r>
                  <w:r w:rsidR="00740F49">
                    <w:t>834</w:t>
                  </w:r>
                  <w:r w:rsidRPr="00857F61">
                    <w:t xml:space="preserve"> snitt </w:t>
                  </w:r>
                  <w:r>
                    <w:t>50</w:t>
                  </w:r>
                  <w:r w:rsidRPr="00857F61">
                    <w:t xml:space="preserve"> </w:t>
                  </w:r>
                  <w:proofErr w:type="gramStart"/>
                  <w:r w:rsidRPr="00857F61">
                    <w:t>år  9</w:t>
                  </w:r>
                  <w:proofErr w:type="gramEnd"/>
                  <w:r>
                    <w:t xml:space="preserve"> </w:t>
                  </w:r>
                  <w:r w:rsidRPr="00857F61">
                    <w:t xml:space="preserve">% </w:t>
                  </w:r>
                  <w:r>
                    <w:t xml:space="preserve"> </w:t>
                  </w:r>
                  <w:r w:rsidRPr="00857F61">
                    <w:t>kvinnor</w:t>
                  </w:r>
                </w:p>
              </w:tc>
            </w:tr>
            <w:tr w:rsidR="009F680F" w:rsidRPr="00857F61" w14:paraId="73021BB1" w14:textId="77777777" w:rsidTr="00BB153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61FD210B" w14:textId="77777777" w:rsidR="009F680F" w:rsidRPr="00857F61" w:rsidRDefault="009F680F" w:rsidP="009F680F">
                  <w:pPr>
                    <w:rPr>
                      <w:color w:val="000000" w:themeColor="text1"/>
                    </w:rPr>
                  </w:pPr>
                  <w:r w:rsidRPr="00857F61">
                    <w:rPr>
                      <w:color w:val="000000" w:themeColor="text1"/>
                    </w:rPr>
                    <w:t xml:space="preserve">Totalt aktiva </w:t>
                  </w:r>
                </w:p>
              </w:tc>
              <w:tc>
                <w:tcPr>
                  <w:tcW w:w="3259" w:type="dxa"/>
                </w:tcPr>
                <w:p w14:paraId="46E97DA9" w14:textId="6649D664" w:rsidR="009F680F" w:rsidRPr="00857F61" w:rsidRDefault="00E049AD" w:rsidP="009F680F">
                  <w:pPr>
                    <w:cnfStyle w:val="010000000000" w:firstRow="0" w:lastRow="1" w:firstColumn="0" w:lastColumn="0" w:oddVBand="0" w:evenVBand="0" w:oddHBand="0" w:evenHBand="0" w:firstRowFirstColumn="0" w:firstRowLastColumn="0" w:lastRowFirstColumn="0" w:lastRowLastColumn="0"/>
                    <w:rPr>
                      <w:color w:val="000000" w:themeColor="text1"/>
                    </w:rPr>
                  </w:pPr>
                  <w:r>
                    <w:rPr>
                      <w:color w:val="000000" w:themeColor="text1"/>
                    </w:rPr>
                    <w:t xml:space="preserve">15 </w:t>
                  </w:r>
                  <w:r w:rsidR="006D6B26">
                    <w:rPr>
                      <w:color w:val="000000" w:themeColor="text1"/>
                    </w:rPr>
                    <w:t>538</w:t>
                  </w:r>
                  <w:r w:rsidR="009F680F" w:rsidRPr="00857F61">
                    <w:rPr>
                      <w:color w:val="000000" w:themeColor="text1"/>
                    </w:rPr>
                    <w:t xml:space="preserve"> </w:t>
                  </w:r>
                  <w:r w:rsidR="004A25B4">
                    <w:rPr>
                      <w:color w:val="000000" w:themeColor="text1"/>
                    </w:rPr>
                    <w:t>*</w:t>
                  </w:r>
                </w:p>
              </w:tc>
              <w:tc>
                <w:tcPr>
                  <w:tcW w:w="3260" w:type="dxa"/>
                </w:tcPr>
                <w:p w14:paraId="06868DFF" w14:textId="5E629207" w:rsidR="009F680F" w:rsidRPr="00857F61" w:rsidRDefault="00BA4A22" w:rsidP="009F680F">
                  <w:pPr>
                    <w:cnfStyle w:val="010000000000" w:firstRow="0" w:lastRow="1" w:firstColumn="0" w:lastColumn="0" w:oddVBand="0" w:evenVBand="0" w:oddHBand="0" w:evenHBand="0" w:firstRowFirstColumn="0" w:firstRowLastColumn="0" w:lastRowFirstColumn="0" w:lastRowLastColumn="0"/>
                    <w:rPr>
                      <w:color w:val="000000" w:themeColor="text1"/>
                    </w:rPr>
                  </w:pPr>
                  <w:r>
                    <w:rPr>
                      <w:color w:val="000000" w:themeColor="text1"/>
                    </w:rPr>
                    <w:t>1</w:t>
                  </w:r>
                  <w:r w:rsidR="00740F49">
                    <w:rPr>
                      <w:color w:val="000000" w:themeColor="text1"/>
                    </w:rPr>
                    <w:t>5</w:t>
                  </w:r>
                  <w:r w:rsidR="006D6B26">
                    <w:rPr>
                      <w:color w:val="000000" w:themeColor="text1"/>
                    </w:rPr>
                    <w:t> </w:t>
                  </w:r>
                  <w:r w:rsidR="00740F49">
                    <w:rPr>
                      <w:color w:val="000000" w:themeColor="text1"/>
                    </w:rPr>
                    <w:t>913</w:t>
                  </w:r>
                  <w:r w:rsidR="006D6B26">
                    <w:rPr>
                      <w:color w:val="000000" w:themeColor="text1"/>
                    </w:rPr>
                    <w:t xml:space="preserve"> </w:t>
                  </w:r>
                  <w:r w:rsidR="006D6B26" w:rsidRPr="006D6B26">
                    <w:rPr>
                      <w:color w:val="000000" w:themeColor="text1"/>
                    </w:rPr>
                    <w:t>*</w:t>
                  </w:r>
                </w:p>
              </w:tc>
            </w:tr>
          </w:tbl>
          <w:p w14:paraId="32ED4E03" w14:textId="77777777" w:rsidR="00C80C2F" w:rsidRPr="00857F61" w:rsidRDefault="00C80C2F" w:rsidP="00BB1539"/>
        </w:tc>
      </w:tr>
    </w:tbl>
    <w:p w14:paraId="456A428F" w14:textId="221F42CA" w:rsidR="51773317" w:rsidRDefault="51773317"/>
    <w:p w14:paraId="470D6EF7" w14:textId="55B08ECB" w:rsidR="00C80C2F" w:rsidRPr="00B237D3" w:rsidRDefault="00B237D3" w:rsidP="00C80C2F">
      <w:pPr>
        <w:rPr>
          <w:color w:val="000000" w:themeColor="text1"/>
          <w:sz w:val="18"/>
        </w:rPr>
      </w:pPr>
      <w:bookmarkStart w:id="0" w:name="OLE_LINK61"/>
      <w:bookmarkStart w:id="1" w:name="OLE_LINK62"/>
      <w:r w:rsidRPr="00B237D3">
        <w:rPr>
          <w:color w:val="000000" w:themeColor="text1"/>
          <w:sz w:val="18"/>
        </w:rPr>
        <w:t xml:space="preserve">* </w:t>
      </w:r>
      <w:r w:rsidR="00332D98">
        <w:rPr>
          <w:color w:val="000000" w:themeColor="text1"/>
          <w:sz w:val="18"/>
        </w:rPr>
        <w:t>Källa</w:t>
      </w:r>
      <w:r w:rsidRPr="00B237D3">
        <w:rPr>
          <w:color w:val="000000" w:themeColor="text1"/>
          <w:sz w:val="18"/>
        </w:rPr>
        <w:t xml:space="preserve"> </w:t>
      </w:r>
      <w:r w:rsidR="00332D98">
        <w:rPr>
          <w:color w:val="000000" w:themeColor="text1"/>
          <w:sz w:val="18"/>
        </w:rPr>
        <w:t>I</w:t>
      </w:r>
      <w:r w:rsidRPr="00B237D3">
        <w:rPr>
          <w:color w:val="000000" w:themeColor="text1"/>
          <w:sz w:val="18"/>
        </w:rPr>
        <w:t>drottOnline</w:t>
      </w:r>
      <w:r w:rsidR="007511AA">
        <w:rPr>
          <w:color w:val="000000" w:themeColor="text1"/>
          <w:sz w:val="18"/>
        </w:rPr>
        <w:t xml:space="preserve">. </w:t>
      </w:r>
      <w:r w:rsidR="009F680F" w:rsidRPr="00B237D3">
        <w:rPr>
          <w:color w:val="000000" w:themeColor="text1"/>
          <w:sz w:val="18"/>
        </w:rPr>
        <w:t xml:space="preserve">Skillnaden på totalt aktiva </w:t>
      </w:r>
      <w:r w:rsidR="00E24336" w:rsidRPr="00B237D3">
        <w:rPr>
          <w:color w:val="000000" w:themeColor="text1"/>
          <w:sz w:val="18"/>
        </w:rPr>
        <w:t xml:space="preserve">inom FSF och inom grenförbunden är att vi har några individer som inte kopplats till en gren. </w:t>
      </w:r>
    </w:p>
    <w:bookmarkEnd w:id="0"/>
    <w:bookmarkEnd w:id="1"/>
    <w:p w14:paraId="6966C4BB" w14:textId="77777777" w:rsidR="00A82593" w:rsidRPr="00857F61" w:rsidRDefault="00A82593" w:rsidP="005B1045">
      <w:pPr>
        <w:rPr>
          <w:color w:val="000000" w:themeColor="text1"/>
        </w:rPr>
      </w:pPr>
    </w:p>
    <w:p w14:paraId="26963352" w14:textId="77777777" w:rsidR="00D47119" w:rsidRPr="00857F61" w:rsidRDefault="6292452A" w:rsidP="00E165AA">
      <w:pPr>
        <w:pStyle w:val="Heading1"/>
        <w:rPr>
          <w:bCs w:val="0"/>
        </w:rPr>
      </w:pPr>
      <w:r w:rsidRPr="00857F61">
        <w:t>Styrelsen</w:t>
      </w:r>
    </w:p>
    <w:p w14:paraId="6B3B8E27" w14:textId="668179AF" w:rsidR="00D47119" w:rsidRPr="00857F61" w:rsidRDefault="6292452A" w:rsidP="6292452A">
      <w:pPr>
        <w:rPr>
          <w:color w:val="000000" w:themeColor="text1"/>
        </w:rPr>
      </w:pPr>
      <w:r w:rsidRPr="00857F61">
        <w:rPr>
          <w:color w:val="000000" w:themeColor="text1"/>
        </w:rPr>
        <w:t xml:space="preserve">Vid Flygsportförbundets ordinarie </w:t>
      </w:r>
      <w:r w:rsidR="00C158FF">
        <w:rPr>
          <w:color w:val="000000" w:themeColor="text1"/>
        </w:rPr>
        <w:t>förbunds</w:t>
      </w:r>
      <w:r w:rsidRPr="00857F61">
        <w:rPr>
          <w:color w:val="000000" w:themeColor="text1"/>
        </w:rPr>
        <w:t xml:space="preserve">stämma </w:t>
      </w:r>
      <w:r w:rsidR="007F25E5">
        <w:rPr>
          <w:color w:val="000000" w:themeColor="text1"/>
        </w:rPr>
        <w:t>v</w:t>
      </w:r>
      <w:r w:rsidRPr="00857F61">
        <w:rPr>
          <w:color w:val="000000" w:themeColor="text1"/>
        </w:rPr>
        <w:t>i</w:t>
      </w:r>
      <w:r w:rsidR="007F25E5">
        <w:rPr>
          <w:color w:val="000000" w:themeColor="text1"/>
        </w:rPr>
        <w:t>a</w:t>
      </w:r>
      <w:r w:rsidRPr="00857F61">
        <w:rPr>
          <w:color w:val="000000" w:themeColor="text1"/>
        </w:rPr>
        <w:t xml:space="preserve"> </w:t>
      </w:r>
      <w:r w:rsidR="007F25E5">
        <w:rPr>
          <w:color w:val="000000" w:themeColor="text1"/>
        </w:rPr>
        <w:t>Teams och VoteIT</w:t>
      </w:r>
      <w:r w:rsidRPr="00857F61">
        <w:rPr>
          <w:color w:val="000000" w:themeColor="text1"/>
        </w:rPr>
        <w:t xml:space="preserve"> </w:t>
      </w:r>
      <w:r w:rsidR="00FE3945">
        <w:rPr>
          <w:color w:val="000000" w:themeColor="text1"/>
        </w:rPr>
        <w:t>som genomfördes</w:t>
      </w:r>
      <w:r w:rsidRPr="00857F61">
        <w:rPr>
          <w:color w:val="000000" w:themeColor="text1"/>
        </w:rPr>
        <w:t xml:space="preserve"> </w:t>
      </w:r>
      <w:r w:rsidR="000A70B5">
        <w:rPr>
          <w:color w:val="000000" w:themeColor="text1"/>
        </w:rPr>
        <w:t>14–20</w:t>
      </w:r>
      <w:r w:rsidR="00FE3945">
        <w:rPr>
          <w:color w:val="000000" w:themeColor="text1"/>
        </w:rPr>
        <w:t xml:space="preserve"> april 2020</w:t>
      </w:r>
      <w:r w:rsidRPr="00857F61">
        <w:rPr>
          <w:color w:val="000000" w:themeColor="text1"/>
        </w:rPr>
        <w:t xml:space="preserve"> valdes följande styrelse:</w:t>
      </w:r>
    </w:p>
    <w:p w14:paraId="66C9654D" w14:textId="3EE3A4C3" w:rsidR="00D47119" w:rsidRPr="00857F61" w:rsidRDefault="00580F57" w:rsidP="00580F57">
      <w:pPr>
        <w:tabs>
          <w:tab w:val="left" w:pos="2127"/>
          <w:tab w:val="left" w:pos="4536"/>
        </w:tabs>
        <w:rPr>
          <w:color w:val="000000" w:themeColor="text1"/>
        </w:rPr>
      </w:pPr>
      <w:r>
        <w:rPr>
          <w:color w:val="000000" w:themeColor="text1"/>
        </w:rPr>
        <w:t xml:space="preserve">Ordförande: </w:t>
      </w:r>
      <w:r>
        <w:rPr>
          <w:color w:val="000000" w:themeColor="text1"/>
        </w:rPr>
        <w:tab/>
      </w:r>
      <w:r w:rsidR="00306B0B" w:rsidRPr="00857F61">
        <w:rPr>
          <w:color w:val="000000" w:themeColor="text1"/>
        </w:rPr>
        <w:t>Anders Åkvist</w:t>
      </w:r>
      <w:r>
        <w:rPr>
          <w:color w:val="000000" w:themeColor="text1"/>
        </w:rPr>
        <w:tab/>
      </w:r>
      <w:r w:rsidR="000A673C" w:rsidRPr="00857F61">
        <w:rPr>
          <w:color w:val="000000" w:themeColor="text1"/>
        </w:rPr>
        <w:t>v</w:t>
      </w:r>
      <w:r w:rsidR="00FD1F67" w:rsidRPr="00857F61">
        <w:rPr>
          <w:color w:val="000000" w:themeColor="text1"/>
        </w:rPr>
        <w:t>ald till årsmötet 20</w:t>
      </w:r>
      <w:r w:rsidR="00077B48">
        <w:rPr>
          <w:color w:val="000000" w:themeColor="text1"/>
        </w:rPr>
        <w:t>21</w:t>
      </w:r>
    </w:p>
    <w:p w14:paraId="574033FB" w14:textId="3AFFBDE1" w:rsidR="00D47119" w:rsidRPr="00857F61" w:rsidRDefault="00D47119" w:rsidP="00580F57">
      <w:pPr>
        <w:tabs>
          <w:tab w:val="left" w:pos="2127"/>
          <w:tab w:val="left" w:pos="4536"/>
        </w:tabs>
        <w:rPr>
          <w:color w:val="000000" w:themeColor="text1"/>
        </w:rPr>
      </w:pPr>
      <w:r w:rsidRPr="00857F61">
        <w:rPr>
          <w:color w:val="000000" w:themeColor="text1"/>
        </w:rPr>
        <w:t xml:space="preserve">Vice ordförande: </w:t>
      </w:r>
      <w:r w:rsidRPr="00857F61">
        <w:rPr>
          <w:color w:val="000000" w:themeColor="text1"/>
        </w:rPr>
        <w:tab/>
      </w:r>
      <w:r w:rsidR="00AD2B55">
        <w:rPr>
          <w:color w:val="000000" w:themeColor="text1"/>
        </w:rPr>
        <w:t>Ann-Sophie Tersmeden</w:t>
      </w:r>
      <w:r w:rsidR="00AD2B55">
        <w:rPr>
          <w:color w:val="000000" w:themeColor="text1"/>
        </w:rPr>
        <w:tab/>
      </w:r>
      <w:r w:rsidR="000A673C" w:rsidRPr="00857F61">
        <w:rPr>
          <w:color w:val="000000" w:themeColor="text1"/>
        </w:rPr>
        <w:t>v</w:t>
      </w:r>
      <w:r w:rsidR="00FD1F67" w:rsidRPr="00857F61">
        <w:rPr>
          <w:color w:val="000000" w:themeColor="text1"/>
        </w:rPr>
        <w:t xml:space="preserve">ald till årsmötet </w:t>
      </w:r>
      <w:r w:rsidR="009F43E3">
        <w:rPr>
          <w:color w:val="000000" w:themeColor="text1"/>
        </w:rPr>
        <w:t>202</w:t>
      </w:r>
      <w:r w:rsidR="00EE3AF7">
        <w:rPr>
          <w:color w:val="000000" w:themeColor="text1"/>
        </w:rPr>
        <w:t>2</w:t>
      </w:r>
    </w:p>
    <w:p w14:paraId="276ED810" w14:textId="3A81170D" w:rsidR="0043608E" w:rsidRDefault="0043608E" w:rsidP="00580F57">
      <w:pPr>
        <w:tabs>
          <w:tab w:val="left" w:pos="2127"/>
          <w:tab w:val="left" w:pos="4536"/>
        </w:tabs>
        <w:rPr>
          <w:color w:val="000000" w:themeColor="text1"/>
        </w:rPr>
      </w:pPr>
      <w:r>
        <w:rPr>
          <w:color w:val="000000" w:themeColor="text1"/>
        </w:rPr>
        <w:t>Kassör:</w:t>
      </w:r>
      <w:r>
        <w:rPr>
          <w:color w:val="000000" w:themeColor="text1"/>
        </w:rPr>
        <w:tab/>
        <w:t>Henry Lindholm</w:t>
      </w:r>
      <w:r>
        <w:rPr>
          <w:color w:val="000000" w:themeColor="text1"/>
        </w:rPr>
        <w:tab/>
      </w:r>
      <w:r w:rsidRPr="00857F61">
        <w:rPr>
          <w:color w:val="000000" w:themeColor="text1"/>
        </w:rPr>
        <w:t xml:space="preserve">vald till årsmötet </w:t>
      </w:r>
      <w:r>
        <w:rPr>
          <w:color w:val="000000" w:themeColor="text1"/>
        </w:rPr>
        <w:t>202</w:t>
      </w:r>
      <w:r w:rsidR="00B46C9B">
        <w:rPr>
          <w:color w:val="000000" w:themeColor="text1"/>
        </w:rPr>
        <w:t>2</w:t>
      </w:r>
    </w:p>
    <w:p w14:paraId="5E227803" w14:textId="4634BC30" w:rsidR="00D47119" w:rsidRPr="00857F61" w:rsidRDefault="00AA77A0" w:rsidP="00580F57">
      <w:pPr>
        <w:tabs>
          <w:tab w:val="left" w:pos="2127"/>
          <w:tab w:val="left" w:pos="4536"/>
        </w:tabs>
        <w:rPr>
          <w:color w:val="000000" w:themeColor="text1"/>
        </w:rPr>
      </w:pPr>
      <w:r w:rsidRPr="00857F61">
        <w:rPr>
          <w:color w:val="000000" w:themeColor="text1"/>
        </w:rPr>
        <w:t xml:space="preserve">Ordinarie ledamot: </w:t>
      </w:r>
      <w:r w:rsidRPr="00857F61">
        <w:rPr>
          <w:color w:val="000000" w:themeColor="text1"/>
        </w:rPr>
        <w:tab/>
      </w:r>
      <w:r w:rsidR="005D420A" w:rsidRPr="005D420A">
        <w:rPr>
          <w:color w:val="000000" w:themeColor="text1"/>
        </w:rPr>
        <w:t>Lars-Göran Arvidsson</w:t>
      </w:r>
      <w:r w:rsidR="00580F57">
        <w:rPr>
          <w:color w:val="000000" w:themeColor="text1"/>
        </w:rPr>
        <w:tab/>
      </w:r>
      <w:r w:rsidR="000A673C" w:rsidRPr="00857F61">
        <w:rPr>
          <w:color w:val="000000" w:themeColor="text1"/>
        </w:rPr>
        <w:t>v</w:t>
      </w:r>
      <w:r w:rsidR="00FD1F67" w:rsidRPr="00857F61">
        <w:rPr>
          <w:color w:val="000000" w:themeColor="text1"/>
        </w:rPr>
        <w:t>ald till årsmötet 20</w:t>
      </w:r>
      <w:r w:rsidR="00B02DF3">
        <w:rPr>
          <w:color w:val="000000" w:themeColor="text1"/>
        </w:rPr>
        <w:t>2</w:t>
      </w:r>
      <w:r w:rsidR="009E0C7A">
        <w:rPr>
          <w:color w:val="000000" w:themeColor="text1"/>
        </w:rPr>
        <w:t>1</w:t>
      </w:r>
    </w:p>
    <w:p w14:paraId="6B62F603" w14:textId="3E9F402C" w:rsidR="00AA77A0" w:rsidRDefault="00B02DF3" w:rsidP="00580F57">
      <w:pPr>
        <w:tabs>
          <w:tab w:val="left" w:pos="2127"/>
          <w:tab w:val="left" w:pos="4536"/>
        </w:tabs>
        <w:rPr>
          <w:color w:val="000000" w:themeColor="text1"/>
        </w:rPr>
      </w:pPr>
      <w:r w:rsidRPr="00857F61">
        <w:rPr>
          <w:color w:val="000000" w:themeColor="text1"/>
        </w:rPr>
        <w:t>Ordinarie ledamot:</w:t>
      </w:r>
      <w:r w:rsidR="00AA77A0" w:rsidRPr="00857F61">
        <w:rPr>
          <w:color w:val="000000" w:themeColor="text1"/>
        </w:rPr>
        <w:tab/>
      </w:r>
      <w:r w:rsidR="005D420A">
        <w:rPr>
          <w:color w:val="000000" w:themeColor="text1"/>
        </w:rPr>
        <w:t>Ulf Höglin</w:t>
      </w:r>
      <w:r w:rsidR="00580F57">
        <w:rPr>
          <w:color w:val="000000" w:themeColor="text1"/>
        </w:rPr>
        <w:tab/>
      </w:r>
      <w:r w:rsidR="000A673C" w:rsidRPr="00857F61">
        <w:rPr>
          <w:color w:val="000000" w:themeColor="text1"/>
        </w:rPr>
        <w:t>v</w:t>
      </w:r>
      <w:r w:rsidR="00FD1F67" w:rsidRPr="00857F61">
        <w:rPr>
          <w:color w:val="000000" w:themeColor="text1"/>
        </w:rPr>
        <w:t>ald till årsmötet 20</w:t>
      </w:r>
      <w:r>
        <w:rPr>
          <w:color w:val="000000" w:themeColor="text1"/>
        </w:rPr>
        <w:t>2</w:t>
      </w:r>
      <w:r w:rsidR="009E0C7A">
        <w:rPr>
          <w:color w:val="000000" w:themeColor="text1"/>
        </w:rPr>
        <w:t>1</w:t>
      </w:r>
    </w:p>
    <w:p w14:paraId="62548121" w14:textId="07E433B4" w:rsidR="00B02DF3" w:rsidRDefault="00B02DF3" w:rsidP="00B02DF3">
      <w:pPr>
        <w:tabs>
          <w:tab w:val="left" w:pos="2127"/>
          <w:tab w:val="left" w:pos="4536"/>
        </w:tabs>
        <w:rPr>
          <w:color w:val="000000" w:themeColor="text1"/>
        </w:rPr>
      </w:pPr>
      <w:r w:rsidRPr="00857F61">
        <w:rPr>
          <w:color w:val="000000" w:themeColor="text1"/>
        </w:rPr>
        <w:t>Ordinarie ledamot:</w:t>
      </w:r>
      <w:r w:rsidRPr="00857F61">
        <w:rPr>
          <w:color w:val="000000" w:themeColor="text1"/>
        </w:rPr>
        <w:tab/>
      </w:r>
      <w:r w:rsidR="006E116F" w:rsidRPr="006E116F">
        <w:rPr>
          <w:color w:val="000000" w:themeColor="text1"/>
        </w:rPr>
        <w:t>Helena Burholm</w:t>
      </w:r>
      <w:r>
        <w:rPr>
          <w:color w:val="000000" w:themeColor="text1"/>
        </w:rPr>
        <w:tab/>
      </w:r>
      <w:r w:rsidRPr="00857F61">
        <w:rPr>
          <w:color w:val="000000" w:themeColor="text1"/>
        </w:rPr>
        <w:t>vald till årsmötet 20</w:t>
      </w:r>
      <w:r>
        <w:rPr>
          <w:color w:val="000000" w:themeColor="text1"/>
        </w:rPr>
        <w:t>2</w:t>
      </w:r>
      <w:r w:rsidR="00B46C9B">
        <w:rPr>
          <w:color w:val="000000" w:themeColor="text1"/>
        </w:rPr>
        <w:t>2</w:t>
      </w:r>
    </w:p>
    <w:p w14:paraId="27155910" w14:textId="1659ED28" w:rsidR="00611C2C" w:rsidRPr="00857F61" w:rsidRDefault="00B02DF3" w:rsidP="006931CC">
      <w:pPr>
        <w:tabs>
          <w:tab w:val="left" w:pos="2127"/>
          <w:tab w:val="left" w:pos="4536"/>
        </w:tabs>
        <w:rPr>
          <w:color w:val="000000" w:themeColor="text1"/>
        </w:rPr>
      </w:pPr>
      <w:r w:rsidRPr="00857F61">
        <w:rPr>
          <w:color w:val="000000" w:themeColor="text1"/>
        </w:rPr>
        <w:t>Ordinarie ledamot:</w:t>
      </w:r>
      <w:r w:rsidRPr="00857F61">
        <w:rPr>
          <w:color w:val="000000" w:themeColor="text1"/>
        </w:rPr>
        <w:tab/>
      </w:r>
      <w:r w:rsidR="006E116F">
        <w:rPr>
          <w:color w:val="000000" w:themeColor="text1"/>
        </w:rPr>
        <w:t>Gunlög Edgren</w:t>
      </w:r>
      <w:r>
        <w:rPr>
          <w:color w:val="000000" w:themeColor="text1"/>
        </w:rPr>
        <w:tab/>
      </w:r>
      <w:r w:rsidRPr="00857F61">
        <w:rPr>
          <w:color w:val="000000" w:themeColor="text1"/>
        </w:rPr>
        <w:t>vald till årsmötet 20</w:t>
      </w:r>
      <w:r>
        <w:rPr>
          <w:color w:val="000000" w:themeColor="text1"/>
        </w:rPr>
        <w:t>2</w:t>
      </w:r>
      <w:r w:rsidR="00B46C9B">
        <w:rPr>
          <w:color w:val="000000" w:themeColor="text1"/>
        </w:rPr>
        <w:t>2</w:t>
      </w:r>
    </w:p>
    <w:p w14:paraId="78E141EA" w14:textId="5E7540E1" w:rsidR="00AA214B" w:rsidRDefault="00040ABB" w:rsidP="00287829">
      <w:pPr>
        <w:rPr>
          <w:color w:val="000000" w:themeColor="text1"/>
        </w:rPr>
      </w:pPr>
      <w:r>
        <w:rPr>
          <w:color w:val="000000" w:themeColor="text1"/>
        </w:rPr>
        <w:br/>
      </w:r>
      <w:r w:rsidR="6292452A" w:rsidRPr="00857F61">
        <w:rPr>
          <w:color w:val="000000" w:themeColor="text1"/>
        </w:rPr>
        <w:t>S</w:t>
      </w:r>
      <w:r w:rsidR="00306B0B" w:rsidRPr="00857F61">
        <w:rPr>
          <w:color w:val="000000" w:themeColor="text1"/>
        </w:rPr>
        <w:t xml:space="preserve">tyrelsen har under året haft </w:t>
      </w:r>
      <w:r w:rsidR="00A946FE">
        <w:rPr>
          <w:color w:val="000000" w:themeColor="text1"/>
        </w:rPr>
        <w:t>tolv</w:t>
      </w:r>
      <w:r w:rsidR="6292452A" w:rsidRPr="00857F61">
        <w:rPr>
          <w:color w:val="000000" w:themeColor="text1"/>
        </w:rPr>
        <w:t xml:space="preserve"> protokollförda sammanträden. </w:t>
      </w:r>
    </w:p>
    <w:p w14:paraId="5F4E5B78" w14:textId="77777777" w:rsidR="00040ABB" w:rsidRDefault="00040ABB" w:rsidP="00287829">
      <w:pPr>
        <w:rPr>
          <w:color w:val="000000" w:themeColor="text1"/>
        </w:rPr>
      </w:pPr>
    </w:p>
    <w:p w14:paraId="3862E5F3" w14:textId="77777777" w:rsidR="00C625BC" w:rsidRDefault="00B46C9B" w:rsidP="00B46C9B">
      <w:pPr>
        <w:pStyle w:val="Heading1"/>
      </w:pPr>
      <w:r w:rsidRPr="00B46C9B">
        <w:lastRenderedPageBreak/>
        <w:t>Valberedning</w:t>
      </w:r>
    </w:p>
    <w:p w14:paraId="6FECD3CA" w14:textId="7EA647D7" w:rsidR="00B46C9B" w:rsidRDefault="00C572F2" w:rsidP="00C625BC">
      <w:r>
        <w:t xml:space="preserve">Vår </w:t>
      </w:r>
      <w:r w:rsidRPr="00340428">
        <w:t xml:space="preserve">valberedning har </w:t>
      </w:r>
      <w:r w:rsidR="00273D41" w:rsidRPr="00340428">
        <w:t>bestått av ordförande Björn Hårdstedt</w:t>
      </w:r>
      <w:r w:rsidR="00FE0D0D" w:rsidRPr="00340428">
        <w:t xml:space="preserve"> (</w:t>
      </w:r>
      <w:r w:rsidR="00273D41" w:rsidRPr="00340428">
        <w:t>Fenix Skärmflygklubb</w:t>
      </w:r>
      <w:r w:rsidR="00FE0D0D" w:rsidRPr="00340428">
        <w:t xml:space="preserve">) samt ledamöterna Malin Torell (Göteborgs Segelflygklubb), </w:t>
      </w:r>
      <w:r w:rsidR="006D6C72" w:rsidRPr="00340428">
        <w:t>Bengt-Olof Samuelsson (Modellflygklubben Galax) och Elisabeth Mikaelsson (Svenska fallskärmsklubben Aros)</w:t>
      </w:r>
      <w:r w:rsidR="005F3485" w:rsidRPr="00340428">
        <w:t>.</w:t>
      </w:r>
    </w:p>
    <w:p w14:paraId="07B037D6" w14:textId="2B9C7660" w:rsidR="00B46C9B" w:rsidRDefault="00B46C9B" w:rsidP="00B46C9B">
      <w:pPr>
        <w:pStyle w:val="Heading1"/>
      </w:pPr>
      <w:r>
        <w:t>Revisorer</w:t>
      </w:r>
    </w:p>
    <w:p w14:paraId="1EFB9234" w14:textId="1BC15DEE" w:rsidR="005F3485" w:rsidRPr="005F3485" w:rsidRDefault="00E74BA4" w:rsidP="005F3485">
      <w:r>
        <w:t>Förbundsstämman valde att anlita</w:t>
      </w:r>
      <w:r w:rsidR="0007060D">
        <w:t xml:space="preserve"> r</w:t>
      </w:r>
      <w:r w:rsidR="00BB009E">
        <w:t xml:space="preserve">evisionsfirman </w:t>
      </w:r>
      <w:r w:rsidR="009F28F5">
        <w:t xml:space="preserve">ET </w:t>
      </w:r>
      <w:r w:rsidR="0007060D">
        <w:t>R</w:t>
      </w:r>
      <w:r w:rsidR="009F28F5">
        <w:t>evision AB i Nacka</w:t>
      </w:r>
      <w:r w:rsidR="00C10A98">
        <w:t xml:space="preserve"> med</w:t>
      </w:r>
      <w:r w:rsidR="00A8680A">
        <w:t xml:space="preserve"> Magnus </w:t>
      </w:r>
      <w:proofErr w:type="spellStart"/>
      <w:r w:rsidR="00A8680A">
        <w:t>Ekmark</w:t>
      </w:r>
      <w:proofErr w:type="spellEnd"/>
      <w:r w:rsidR="00B80197">
        <w:t xml:space="preserve"> </w:t>
      </w:r>
      <w:proofErr w:type="spellStart"/>
      <w:r w:rsidR="00A8680A">
        <w:t>Tjärnberg</w:t>
      </w:r>
      <w:proofErr w:type="spellEnd"/>
      <w:r w:rsidR="0007060D">
        <w:t>, som</w:t>
      </w:r>
      <w:r w:rsidR="00A8680A">
        <w:t xml:space="preserve"> </w:t>
      </w:r>
      <w:r w:rsidR="00C13647">
        <w:t>är auktoriserad revisor.</w:t>
      </w:r>
      <w:r w:rsidR="00EA1620">
        <w:t xml:space="preserve"> Lekmannarevisor</w:t>
      </w:r>
      <w:r w:rsidR="00FD260C">
        <w:t xml:space="preserve"> har</w:t>
      </w:r>
      <w:r w:rsidR="00EA1620">
        <w:t xml:space="preserve"> Håkan Sjöberg (Söderslätts Flygklubb)</w:t>
      </w:r>
      <w:r w:rsidR="00FF4EE0">
        <w:t xml:space="preserve"> varit </w:t>
      </w:r>
      <w:r w:rsidR="00931B2E">
        <w:t>och</w:t>
      </w:r>
      <w:r w:rsidR="00A83ECC">
        <w:t xml:space="preserve"> </w:t>
      </w:r>
      <w:r w:rsidR="00CE095B">
        <w:t>lekmannarevisorsuppleant</w:t>
      </w:r>
      <w:r w:rsidR="00FF4EE0">
        <w:t xml:space="preserve"> Stefan Ravestam, Modellflygklubben </w:t>
      </w:r>
      <w:r w:rsidR="00BD00E3">
        <w:t>Team Tornado.</w:t>
      </w:r>
      <w:r w:rsidR="00EA1620">
        <w:t xml:space="preserve"> </w:t>
      </w:r>
      <w:r w:rsidR="00C13647">
        <w:t xml:space="preserve"> </w:t>
      </w:r>
    </w:p>
    <w:p w14:paraId="0895ACD6" w14:textId="3BCCC8E9" w:rsidR="00B46C9B" w:rsidRDefault="00B46C9B" w:rsidP="00B46C9B">
      <w:pPr>
        <w:pStyle w:val="Heading1"/>
      </w:pPr>
      <w:r>
        <w:t>Disciplinnämnden</w:t>
      </w:r>
    </w:p>
    <w:p w14:paraId="7B4C0130" w14:textId="54DC1A43" w:rsidR="005E12BD" w:rsidRPr="005E12BD" w:rsidRDefault="002C2546" w:rsidP="005E12BD">
      <w:r>
        <w:t>Disciplinnämnden h</w:t>
      </w:r>
      <w:r w:rsidR="00783090">
        <w:t xml:space="preserve">ar under året </w:t>
      </w:r>
      <w:r w:rsidR="009C3DB1">
        <w:t>fått in nio ärenden</w:t>
      </w:r>
      <w:r w:rsidR="00EC648C">
        <w:t xml:space="preserve"> och</w:t>
      </w:r>
      <w:r w:rsidR="001A6C8A">
        <w:t xml:space="preserve"> har beslutat i sju av </w:t>
      </w:r>
      <w:r w:rsidR="00EC648C">
        <w:t>dessa</w:t>
      </w:r>
      <w:r w:rsidR="001A6C8A">
        <w:t xml:space="preserve">. Disciplinnämnden har bestått av ordförande </w:t>
      </w:r>
      <w:r w:rsidR="00AD7E6C">
        <w:t xml:space="preserve">Lina Gardlow (Umeå Fallskärmsklubb), ledamot Fredrik </w:t>
      </w:r>
      <w:r w:rsidR="001E22B8">
        <w:t>Persson Win</w:t>
      </w:r>
      <w:r w:rsidR="00E41F62">
        <w:t xml:space="preserve">ter (Göteborgs Segelflygklubb), ledamot </w:t>
      </w:r>
      <w:r w:rsidR="00216F35">
        <w:t>Elin Enehed (Svenska Fallskärmsklubben Aros) och suppleant Ulf Mårtensson (</w:t>
      </w:r>
      <w:r w:rsidR="00CB2C38">
        <w:t>Skärmflygklubben Göteborg).</w:t>
      </w:r>
    </w:p>
    <w:p w14:paraId="30E97E9C" w14:textId="190B8911" w:rsidR="00CB2C38" w:rsidRDefault="00CB2C38" w:rsidP="0050758A">
      <w:pPr>
        <w:pStyle w:val="Heading1"/>
      </w:pPr>
      <w:r>
        <w:t>Grenförbund</w:t>
      </w:r>
    </w:p>
    <w:p w14:paraId="674C5A72" w14:textId="2C2EA7AB" w:rsidR="00652945" w:rsidRDefault="00652945" w:rsidP="00652945">
      <w:r w:rsidRPr="00652945">
        <w:t xml:space="preserve">I oktober och november genomfördes digitala dialogmöten med grenförbunden. Helgen </w:t>
      </w:r>
      <w:r w:rsidR="00D36611" w:rsidRPr="00652945">
        <w:t>21–22</w:t>
      </w:r>
      <w:r w:rsidRPr="00652945">
        <w:t xml:space="preserve"> november genomfördes en digital grenförbundskonferens</w:t>
      </w:r>
      <w:r w:rsidR="00A933A7">
        <w:t>,</w:t>
      </w:r>
      <w:r w:rsidRPr="00652945">
        <w:t xml:space="preserve"> som ersatte ordförandekonferensen</w:t>
      </w:r>
      <w:r w:rsidR="00A933A7">
        <w:t>, och</w:t>
      </w:r>
      <w:r w:rsidRPr="00652945">
        <w:t xml:space="preserve"> till </w:t>
      </w:r>
      <w:r w:rsidR="00A933A7">
        <w:t>denna</w:t>
      </w:r>
      <w:r w:rsidRPr="00652945">
        <w:t xml:space="preserve"> var grenförbundens styrelser inbjudna </w:t>
      </w:r>
      <w:r w:rsidR="00B10E84">
        <w:t>tillsammans</w:t>
      </w:r>
      <w:r w:rsidRPr="00652945">
        <w:t xml:space="preserve"> med </w:t>
      </w:r>
      <w:r w:rsidR="00D36611" w:rsidRPr="00652945">
        <w:t>flygsport</w:t>
      </w:r>
      <w:r w:rsidR="003F01B5">
        <w:t xml:space="preserve">s </w:t>
      </w:r>
      <w:r w:rsidR="00D36611" w:rsidRPr="00652945">
        <w:t>förbunds</w:t>
      </w:r>
      <w:r w:rsidRPr="00652945">
        <w:t>styrelse.</w:t>
      </w:r>
    </w:p>
    <w:p w14:paraId="3FCE4B9D" w14:textId="6EFB664A" w:rsidR="00B46C9B" w:rsidRDefault="003F01B5" w:rsidP="00B46C9B">
      <w:r>
        <w:t xml:space="preserve">Grenförbunden har fått organisationsstöd på totalt </w:t>
      </w:r>
      <w:r w:rsidR="003A456E">
        <w:t>360 000 kr och projekt</w:t>
      </w:r>
      <w:r w:rsidR="00083F37">
        <w:t>bidrag</w:t>
      </w:r>
      <w:r w:rsidR="003A456E">
        <w:t xml:space="preserve"> på </w:t>
      </w:r>
      <w:r w:rsidR="00083F37">
        <w:t>2</w:t>
      </w:r>
      <w:r w:rsidR="00AC4DE8">
        <w:t>45</w:t>
      </w:r>
      <w:r w:rsidR="00083F37">
        <w:t> 000 kr.</w:t>
      </w:r>
    </w:p>
    <w:p w14:paraId="2D54C403" w14:textId="2C3224AE" w:rsidR="00287829" w:rsidRPr="00857F61" w:rsidRDefault="6292452A" w:rsidP="00E165AA">
      <w:pPr>
        <w:pStyle w:val="Heading1"/>
        <w:rPr>
          <w:bCs w:val="0"/>
        </w:rPr>
      </w:pPr>
      <w:r w:rsidRPr="00857F61">
        <w:t>Distrikts</w:t>
      </w:r>
      <w:r w:rsidR="00611FDE">
        <w:t>verksamhet</w:t>
      </w:r>
    </w:p>
    <w:p w14:paraId="4FABE659" w14:textId="15A2EBA9" w:rsidR="00266A23" w:rsidRPr="00857F61" w:rsidRDefault="00B05812" w:rsidP="00266A23">
      <w:pPr>
        <w:rPr>
          <w:color w:val="000000" w:themeColor="text1"/>
        </w:rPr>
      </w:pPr>
      <w:r>
        <w:rPr>
          <w:color w:val="000000" w:themeColor="text1"/>
        </w:rPr>
        <w:t>Vi har totalt 13 flygsportdistrikt</w:t>
      </w:r>
      <w:r w:rsidR="00693A27">
        <w:rPr>
          <w:color w:val="000000" w:themeColor="text1"/>
        </w:rPr>
        <w:t xml:space="preserve"> varav </w:t>
      </w:r>
      <w:r w:rsidR="000D63EE">
        <w:rPr>
          <w:color w:val="000000" w:themeColor="text1"/>
        </w:rPr>
        <w:t>fyra</w:t>
      </w:r>
      <w:r w:rsidR="00693A27">
        <w:rPr>
          <w:color w:val="000000" w:themeColor="text1"/>
        </w:rPr>
        <w:t xml:space="preserve"> har redovisat sin verksamhet till FSF</w:t>
      </w:r>
      <w:r w:rsidR="00E34A1E">
        <w:rPr>
          <w:color w:val="000000" w:themeColor="text1"/>
        </w:rPr>
        <w:t xml:space="preserve">. </w:t>
      </w:r>
      <w:r w:rsidR="00AC4366">
        <w:rPr>
          <w:color w:val="000000" w:themeColor="text1"/>
        </w:rPr>
        <w:t xml:space="preserve">Stockholms Flygsportförbund har fått ett projektbidrag på 12 000 kr för att </w:t>
      </w:r>
      <w:r w:rsidR="00BA26BC">
        <w:rPr>
          <w:color w:val="000000" w:themeColor="text1"/>
        </w:rPr>
        <w:t xml:space="preserve">bland annat informera föreningarna om </w:t>
      </w:r>
      <w:r w:rsidR="00D60C12">
        <w:rPr>
          <w:color w:val="000000" w:themeColor="text1"/>
        </w:rPr>
        <w:t xml:space="preserve">hur de gör för att söka </w:t>
      </w:r>
      <w:r w:rsidR="00BA26BC">
        <w:rPr>
          <w:color w:val="000000" w:themeColor="text1"/>
        </w:rPr>
        <w:t>LOK-stöd</w:t>
      </w:r>
      <w:r w:rsidR="00753A9C">
        <w:rPr>
          <w:color w:val="000000" w:themeColor="text1"/>
        </w:rPr>
        <w:t>.</w:t>
      </w:r>
      <w:r w:rsidR="00BA26BC">
        <w:rPr>
          <w:color w:val="000000" w:themeColor="text1"/>
        </w:rPr>
        <w:t xml:space="preserve"> </w:t>
      </w:r>
    </w:p>
    <w:p w14:paraId="0D4F043F" w14:textId="545994C9" w:rsidR="004F407B" w:rsidRDefault="004F407B" w:rsidP="004F407B">
      <w:pPr>
        <w:pStyle w:val="Heading1"/>
      </w:pPr>
      <w:r>
        <w:t xml:space="preserve">Strategiarbete </w:t>
      </w:r>
    </w:p>
    <w:p w14:paraId="288ACC53" w14:textId="7CBEA04D" w:rsidR="00AC4E3B" w:rsidRDefault="004F407B" w:rsidP="004F407B">
      <w:r>
        <w:t xml:space="preserve">Under 2018 påbörjades ett strategiarbete enligt de riktlinjer och målsättningar som RF beskriver i Strategi 2025. </w:t>
      </w:r>
      <w:proofErr w:type="spellStart"/>
      <w:r>
        <w:t>Reach</w:t>
      </w:r>
      <w:proofErr w:type="spellEnd"/>
      <w:r>
        <w:t xml:space="preserve"> Potential </w:t>
      </w:r>
      <w:r w:rsidR="00D16267">
        <w:t>anlitades med start</w:t>
      </w:r>
      <w:r w:rsidR="006F2AF0">
        <w:t xml:space="preserve"> </w:t>
      </w:r>
      <w:r w:rsidR="00242DF7">
        <w:t xml:space="preserve">i </w:t>
      </w:r>
      <w:r w:rsidR="00D16267">
        <w:t xml:space="preserve">november 2019 </w:t>
      </w:r>
      <w:r w:rsidR="000E7E1A">
        <w:t>för att ta fram en gemensam strategisk plattform för svensk flygsport</w:t>
      </w:r>
      <w:r w:rsidR="000F3BC0">
        <w:t>.</w:t>
      </w:r>
      <w:r>
        <w:t xml:space="preserve"> </w:t>
      </w:r>
      <w:r w:rsidR="007A427B">
        <w:t>Arbetet har genomförts med hjälp av ett antal intervjuer med nyckelpersoner i utvalda föreningar, distrik</w:t>
      </w:r>
      <w:r w:rsidR="004C57C2">
        <w:t xml:space="preserve">t och grenförbund. Dessutom har flera workshops genomförts med styrelsen </w:t>
      </w:r>
      <w:r w:rsidR="00AC4E3B">
        <w:t xml:space="preserve">samt i andra konstellationer där bland annat </w:t>
      </w:r>
      <w:r w:rsidR="00FF19DD">
        <w:t>grenförbund</w:t>
      </w:r>
      <w:r w:rsidR="00AC4E3B">
        <w:t>en fått delta</w:t>
      </w:r>
      <w:r w:rsidR="00FF19DD">
        <w:t xml:space="preserve">. </w:t>
      </w:r>
    </w:p>
    <w:p w14:paraId="3818B0C5" w14:textId="495512E0" w:rsidR="005A2E24" w:rsidRDefault="00376F4B" w:rsidP="004F407B">
      <w:r>
        <w:t xml:space="preserve">Resultatet av </w:t>
      </w:r>
      <w:proofErr w:type="spellStart"/>
      <w:r>
        <w:t>Reach</w:t>
      </w:r>
      <w:proofErr w:type="spellEnd"/>
      <w:r>
        <w:t xml:space="preserve"> Potentials arbete skall </w:t>
      </w:r>
      <w:r w:rsidR="008F6A3A">
        <w:t xml:space="preserve">under 2021 skickas ut på remiss </w:t>
      </w:r>
      <w:r w:rsidR="008E6909">
        <w:t xml:space="preserve">till föreningar, grenförbund och SDF </w:t>
      </w:r>
      <w:r w:rsidR="008F6A3A">
        <w:t xml:space="preserve">för att sedan kunna </w:t>
      </w:r>
      <w:r w:rsidR="008E6909">
        <w:t xml:space="preserve">tas beslut om på förbundsstämman 2021. </w:t>
      </w:r>
    </w:p>
    <w:p w14:paraId="10B0D062" w14:textId="32C21E0A" w:rsidR="00287829" w:rsidRPr="00857F61" w:rsidRDefault="6292452A" w:rsidP="00E165AA">
      <w:pPr>
        <w:pStyle w:val="Heading1"/>
        <w:rPr>
          <w:bCs w:val="0"/>
        </w:rPr>
      </w:pPr>
      <w:r w:rsidRPr="00857F61">
        <w:t xml:space="preserve">Internationell verksamhet </w:t>
      </w:r>
    </w:p>
    <w:p w14:paraId="1F5CE84D" w14:textId="15B5A1B5" w:rsidR="006931CC" w:rsidRDefault="6292452A" w:rsidP="00287829">
      <w:pPr>
        <w:rPr>
          <w:color w:val="000000" w:themeColor="text1"/>
        </w:rPr>
      </w:pPr>
      <w:r w:rsidRPr="00857F61">
        <w:rPr>
          <w:color w:val="000000" w:themeColor="text1"/>
        </w:rPr>
        <w:t xml:space="preserve">Flygsportförbundet </w:t>
      </w:r>
      <w:r w:rsidR="00A35542">
        <w:rPr>
          <w:color w:val="000000" w:themeColor="text1"/>
        </w:rPr>
        <w:t xml:space="preserve">är medlem i </w:t>
      </w:r>
      <w:proofErr w:type="spellStart"/>
      <w:r w:rsidR="00A35542" w:rsidRPr="00857F61">
        <w:rPr>
          <w:color w:val="000000" w:themeColor="text1"/>
        </w:rPr>
        <w:t>Europe</w:t>
      </w:r>
      <w:proofErr w:type="spellEnd"/>
      <w:r w:rsidR="00A35542" w:rsidRPr="00857F61">
        <w:rPr>
          <w:color w:val="000000" w:themeColor="text1"/>
        </w:rPr>
        <w:t xml:space="preserve"> Air Sports</w:t>
      </w:r>
      <w:r w:rsidR="001A4169">
        <w:rPr>
          <w:color w:val="000000" w:themeColor="text1"/>
        </w:rPr>
        <w:t xml:space="preserve"> (EAS)</w:t>
      </w:r>
      <w:r w:rsidR="0012267F">
        <w:rPr>
          <w:color w:val="000000" w:themeColor="text1"/>
        </w:rPr>
        <w:t xml:space="preserve">, med en årlig medlemsavgift på </w:t>
      </w:r>
    </w:p>
    <w:p w14:paraId="234FB34A" w14:textId="28E4DDA7" w:rsidR="00A82593" w:rsidRPr="000D04C9" w:rsidRDefault="0012267F" w:rsidP="00287829">
      <w:r>
        <w:rPr>
          <w:color w:val="000000" w:themeColor="text1"/>
        </w:rPr>
        <w:t>8 000 € (</w:t>
      </w:r>
      <w:r w:rsidR="00E57220">
        <w:rPr>
          <w:color w:val="000000" w:themeColor="text1"/>
        </w:rPr>
        <w:t>8</w:t>
      </w:r>
      <w:r w:rsidR="00CC3FB4">
        <w:rPr>
          <w:color w:val="000000" w:themeColor="text1"/>
        </w:rPr>
        <w:t>7</w:t>
      </w:r>
      <w:r w:rsidR="00E57220">
        <w:rPr>
          <w:color w:val="000000" w:themeColor="text1"/>
        </w:rPr>
        <w:t> 1</w:t>
      </w:r>
      <w:r w:rsidR="00CC3FB4">
        <w:rPr>
          <w:color w:val="000000" w:themeColor="text1"/>
        </w:rPr>
        <w:t>44</w:t>
      </w:r>
      <w:r w:rsidR="00E57220">
        <w:rPr>
          <w:color w:val="000000" w:themeColor="text1"/>
        </w:rPr>
        <w:t xml:space="preserve"> kr)</w:t>
      </w:r>
      <w:r w:rsidR="001A4169">
        <w:rPr>
          <w:color w:val="000000" w:themeColor="text1"/>
        </w:rPr>
        <w:t xml:space="preserve">, och </w:t>
      </w:r>
      <w:proofErr w:type="spellStart"/>
      <w:r w:rsidR="001A4169" w:rsidRPr="00857F61">
        <w:rPr>
          <w:color w:val="000000" w:themeColor="text1"/>
        </w:rPr>
        <w:t>Fédération</w:t>
      </w:r>
      <w:proofErr w:type="spellEnd"/>
      <w:r w:rsidR="001A4169" w:rsidRPr="00857F61">
        <w:rPr>
          <w:color w:val="000000" w:themeColor="text1"/>
        </w:rPr>
        <w:t xml:space="preserve"> </w:t>
      </w:r>
      <w:proofErr w:type="spellStart"/>
      <w:r w:rsidR="001A4169" w:rsidRPr="00857F61">
        <w:rPr>
          <w:color w:val="000000" w:themeColor="text1"/>
        </w:rPr>
        <w:t>Aéronautique</w:t>
      </w:r>
      <w:proofErr w:type="spellEnd"/>
      <w:r w:rsidR="001A4169" w:rsidRPr="00857F61">
        <w:rPr>
          <w:color w:val="000000" w:themeColor="text1"/>
        </w:rPr>
        <w:t xml:space="preserve"> </w:t>
      </w:r>
      <w:proofErr w:type="spellStart"/>
      <w:r w:rsidR="001A4169" w:rsidRPr="00857F61">
        <w:rPr>
          <w:color w:val="000000" w:themeColor="text1"/>
        </w:rPr>
        <w:t>Internationale</w:t>
      </w:r>
      <w:proofErr w:type="spellEnd"/>
      <w:r w:rsidR="001A4169" w:rsidRPr="00857F61">
        <w:rPr>
          <w:color w:val="000000" w:themeColor="text1"/>
        </w:rPr>
        <w:t xml:space="preserve"> (FAI)</w:t>
      </w:r>
      <w:r w:rsidR="002A2F59">
        <w:rPr>
          <w:color w:val="000000" w:themeColor="text1"/>
        </w:rPr>
        <w:t>, med en årlig medlemsavgift på 3</w:t>
      </w:r>
      <w:r w:rsidR="00CF1C17">
        <w:rPr>
          <w:color w:val="000000" w:themeColor="text1"/>
        </w:rPr>
        <w:t>3</w:t>
      </w:r>
      <w:r w:rsidR="002A2F59">
        <w:rPr>
          <w:color w:val="000000" w:themeColor="text1"/>
        </w:rPr>
        <w:t> 6</w:t>
      </w:r>
      <w:r w:rsidR="00CF1C17">
        <w:rPr>
          <w:color w:val="000000" w:themeColor="text1"/>
        </w:rPr>
        <w:t>6</w:t>
      </w:r>
      <w:r w:rsidR="002A2F59">
        <w:rPr>
          <w:color w:val="000000" w:themeColor="text1"/>
        </w:rPr>
        <w:t>0 CHF (</w:t>
      </w:r>
      <w:r w:rsidR="00C812E9">
        <w:rPr>
          <w:color w:val="000000" w:themeColor="text1"/>
        </w:rPr>
        <w:t>340 800</w:t>
      </w:r>
      <w:r w:rsidR="00A94468">
        <w:rPr>
          <w:color w:val="000000" w:themeColor="text1"/>
        </w:rPr>
        <w:t xml:space="preserve"> kr). </w:t>
      </w:r>
      <w:r w:rsidR="008B5889">
        <w:rPr>
          <w:color w:val="000000" w:themeColor="text1"/>
        </w:rPr>
        <w:t xml:space="preserve">Svenska </w:t>
      </w:r>
      <w:r w:rsidR="009C19AF">
        <w:rPr>
          <w:color w:val="000000" w:themeColor="text1"/>
        </w:rPr>
        <w:t>FSF är e</w:t>
      </w:r>
      <w:r w:rsidR="00343F64">
        <w:rPr>
          <w:color w:val="000000" w:themeColor="text1"/>
        </w:rPr>
        <w:t>n aktiv medlem</w:t>
      </w:r>
      <w:r w:rsidR="009C19AF">
        <w:rPr>
          <w:color w:val="000000" w:themeColor="text1"/>
        </w:rPr>
        <w:t xml:space="preserve"> </w:t>
      </w:r>
      <w:r w:rsidR="009A3E2A">
        <w:rPr>
          <w:color w:val="000000" w:themeColor="text1"/>
        </w:rPr>
        <w:t>genom att vi</w:t>
      </w:r>
      <w:r w:rsidR="009C19AF">
        <w:rPr>
          <w:color w:val="000000" w:themeColor="text1"/>
        </w:rPr>
        <w:t xml:space="preserve"> </w:t>
      </w:r>
      <w:r w:rsidR="00293530">
        <w:rPr>
          <w:color w:val="000000" w:themeColor="text1"/>
        </w:rPr>
        <w:t xml:space="preserve">deltar på möten </w:t>
      </w:r>
      <w:r w:rsidR="009A3E2A">
        <w:rPr>
          <w:color w:val="000000" w:themeColor="text1"/>
        </w:rPr>
        <w:t>och</w:t>
      </w:r>
      <w:r w:rsidR="008B5889">
        <w:rPr>
          <w:color w:val="000000" w:themeColor="text1"/>
        </w:rPr>
        <w:t xml:space="preserve"> genom</w:t>
      </w:r>
      <w:r w:rsidR="009A3E2A">
        <w:rPr>
          <w:color w:val="000000" w:themeColor="text1"/>
        </w:rPr>
        <w:t xml:space="preserve"> </w:t>
      </w:r>
      <w:r w:rsidR="00293530">
        <w:rPr>
          <w:color w:val="000000" w:themeColor="text1"/>
        </w:rPr>
        <w:t xml:space="preserve">att våra grenförbund är aktiva i sina </w:t>
      </w:r>
      <w:r w:rsidR="009A3E2A">
        <w:rPr>
          <w:color w:val="000000" w:themeColor="text1"/>
        </w:rPr>
        <w:t>kommissioner.</w:t>
      </w:r>
      <w:r w:rsidR="009A3E2A">
        <w:rPr>
          <w:rStyle w:val="CommentReference"/>
        </w:rPr>
        <w:t xml:space="preserve"> </w:t>
      </w:r>
    </w:p>
    <w:p w14:paraId="34E2B890" w14:textId="77777777" w:rsidR="008C380A" w:rsidRDefault="008C380A">
      <w:pPr>
        <w:rPr>
          <w:rFonts w:asciiTheme="majorHAnsi" w:eastAsiaTheme="majorEastAsia" w:hAnsiTheme="majorHAnsi" w:cs="Arial"/>
          <w:b/>
          <w:bCs/>
          <w:kern w:val="32"/>
          <w:sz w:val="32"/>
          <w:szCs w:val="32"/>
        </w:rPr>
      </w:pPr>
      <w:r>
        <w:br w:type="page"/>
      </w:r>
    </w:p>
    <w:p w14:paraId="25007F55" w14:textId="3700CDC4" w:rsidR="00287829" w:rsidRPr="00857F61" w:rsidRDefault="6292452A" w:rsidP="00F57C21">
      <w:pPr>
        <w:pStyle w:val="Heading1"/>
      </w:pPr>
      <w:r w:rsidRPr="00857F61">
        <w:lastRenderedPageBreak/>
        <w:t>Kansli och administration</w:t>
      </w:r>
    </w:p>
    <w:p w14:paraId="286920BD" w14:textId="43C8D8CD" w:rsidR="005A014A" w:rsidRDefault="00143F47">
      <w:pPr>
        <w:rPr>
          <w:color w:val="000000" w:themeColor="text1"/>
        </w:rPr>
      </w:pPr>
      <w:r>
        <w:rPr>
          <w:color w:val="000000" w:themeColor="text1"/>
        </w:rPr>
        <w:t xml:space="preserve">Kjell Folkesson är anställd på heltid såsom generalsekreterare. Administrativa </w:t>
      </w:r>
      <w:r w:rsidR="00355C80" w:rsidRPr="00857F61">
        <w:rPr>
          <w:color w:val="000000" w:themeColor="text1"/>
        </w:rPr>
        <w:t>tjänste</w:t>
      </w:r>
      <w:r>
        <w:rPr>
          <w:color w:val="000000" w:themeColor="text1"/>
        </w:rPr>
        <w:t>r</w:t>
      </w:r>
      <w:r w:rsidR="6292452A" w:rsidRPr="00857F61">
        <w:rPr>
          <w:color w:val="000000" w:themeColor="text1"/>
        </w:rPr>
        <w:t xml:space="preserve"> har under året köpts av </w:t>
      </w:r>
      <w:proofErr w:type="spellStart"/>
      <w:r w:rsidR="6292452A" w:rsidRPr="00857F61">
        <w:rPr>
          <w:color w:val="000000" w:themeColor="text1"/>
        </w:rPr>
        <w:t>Propania</w:t>
      </w:r>
      <w:proofErr w:type="spellEnd"/>
      <w:r w:rsidR="6292452A" w:rsidRPr="00857F61">
        <w:rPr>
          <w:color w:val="000000" w:themeColor="text1"/>
        </w:rPr>
        <w:t xml:space="preserve"> AB. Förbundet</w:t>
      </w:r>
      <w:r w:rsidR="00142BF3">
        <w:rPr>
          <w:color w:val="000000" w:themeColor="text1"/>
        </w:rPr>
        <w:t xml:space="preserve"> har under året sålt</w:t>
      </w:r>
      <w:r w:rsidR="6292452A" w:rsidRPr="00857F61">
        <w:rPr>
          <w:color w:val="000000" w:themeColor="text1"/>
        </w:rPr>
        <w:t xml:space="preserve"> kanslitjänster till grenförbunde</w:t>
      </w:r>
      <w:r w:rsidR="00537935">
        <w:rPr>
          <w:color w:val="000000" w:themeColor="text1"/>
        </w:rPr>
        <w:t>t</w:t>
      </w:r>
      <w:r w:rsidR="6292452A" w:rsidRPr="00857F61">
        <w:rPr>
          <w:color w:val="000000" w:themeColor="text1"/>
        </w:rPr>
        <w:t xml:space="preserve"> Ballong. FSF </w:t>
      </w:r>
      <w:r w:rsidR="00355C80" w:rsidRPr="00857F61">
        <w:rPr>
          <w:color w:val="000000" w:themeColor="text1"/>
        </w:rPr>
        <w:t>hyr</w:t>
      </w:r>
      <w:r w:rsidR="6292452A" w:rsidRPr="00857F61">
        <w:rPr>
          <w:color w:val="000000" w:themeColor="text1"/>
        </w:rPr>
        <w:t xml:space="preserve"> </w:t>
      </w:r>
      <w:r w:rsidR="00537935">
        <w:rPr>
          <w:color w:val="000000" w:themeColor="text1"/>
        </w:rPr>
        <w:t>kansli</w:t>
      </w:r>
      <w:r w:rsidR="00355C80" w:rsidRPr="00857F61">
        <w:rPr>
          <w:color w:val="000000" w:themeColor="text1"/>
        </w:rPr>
        <w:t>plats</w:t>
      </w:r>
      <w:r w:rsidR="00043335">
        <w:rPr>
          <w:color w:val="000000" w:themeColor="text1"/>
        </w:rPr>
        <w:t>er</w:t>
      </w:r>
      <w:r w:rsidR="00355C80" w:rsidRPr="00857F61">
        <w:rPr>
          <w:color w:val="000000" w:themeColor="text1"/>
        </w:rPr>
        <w:t xml:space="preserve"> och förrå</w:t>
      </w:r>
      <w:r w:rsidR="00857F61" w:rsidRPr="00857F61">
        <w:rPr>
          <w:color w:val="000000" w:themeColor="text1"/>
        </w:rPr>
        <w:t>d</w:t>
      </w:r>
      <w:r w:rsidR="00B87B11">
        <w:rPr>
          <w:color w:val="000000" w:themeColor="text1"/>
        </w:rPr>
        <w:t xml:space="preserve"> hos KSAK i Alvik</w:t>
      </w:r>
      <w:r>
        <w:rPr>
          <w:color w:val="000000" w:themeColor="text1"/>
        </w:rPr>
        <w:t>.</w:t>
      </w:r>
      <w:r w:rsidR="00E06CD7">
        <w:rPr>
          <w:color w:val="000000" w:themeColor="text1"/>
        </w:rPr>
        <w:t xml:space="preserve"> </w:t>
      </w:r>
      <w:r w:rsidR="00506C72">
        <w:rPr>
          <w:color w:val="000000" w:themeColor="text1"/>
        </w:rPr>
        <w:t>S</w:t>
      </w:r>
      <w:r w:rsidR="001459BA">
        <w:rPr>
          <w:color w:val="000000" w:themeColor="text1"/>
        </w:rPr>
        <w:t xml:space="preserve">ista november </w:t>
      </w:r>
      <w:r w:rsidR="00506C72">
        <w:rPr>
          <w:color w:val="000000" w:themeColor="text1"/>
        </w:rPr>
        <w:t>inledde</w:t>
      </w:r>
      <w:r w:rsidR="001459BA">
        <w:rPr>
          <w:color w:val="000000" w:themeColor="text1"/>
        </w:rPr>
        <w:t xml:space="preserve"> Ulrika Lagerlöf arbetsträn</w:t>
      </w:r>
      <w:r w:rsidR="00506C72">
        <w:rPr>
          <w:color w:val="000000" w:themeColor="text1"/>
        </w:rPr>
        <w:t>ing</w:t>
      </w:r>
      <w:r w:rsidR="001459BA">
        <w:rPr>
          <w:color w:val="000000" w:themeColor="text1"/>
        </w:rPr>
        <w:t xml:space="preserve"> hos oss</w:t>
      </w:r>
      <w:r w:rsidR="00E24624">
        <w:rPr>
          <w:color w:val="000000" w:themeColor="text1"/>
        </w:rPr>
        <w:t xml:space="preserve"> och </w:t>
      </w:r>
      <w:r w:rsidR="006F29DA">
        <w:rPr>
          <w:color w:val="000000" w:themeColor="text1"/>
        </w:rPr>
        <w:t xml:space="preserve">förhoppningsvis skall Ulrika efter arbetsträningen </w:t>
      </w:r>
      <w:r w:rsidR="000F478E">
        <w:rPr>
          <w:color w:val="000000" w:themeColor="text1"/>
        </w:rPr>
        <w:t>få en fast tjänst hos</w:t>
      </w:r>
      <w:r w:rsidR="006F29DA">
        <w:rPr>
          <w:color w:val="000000" w:themeColor="text1"/>
        </w:rPr>
        <w:t xml:space="preserve"> oss. </w:t>
      </w:r>
    </w:p>
    <w:p w14:paraId="28EB27B8" w14:textId="77777777" w:rsidR="00E51DFB" w:rsidRPr="00E51DFB" w:rsidRDefault="00E51DFB" w:rsidP="00E51DFB">
      <w:pPr>
        <w:pStyle w:val="Heading1"/>
      </w:pPr>
      <w:r w:rsidRPr="00E51DFB">
        <w:t>Ekonomi</w:t>
      </w:r>
    </w:p>
    <w:p w14:paraId="4F0CCE23" w14:textId="77777777" w:rsidR="00E51DFB" w:rsidRDefault="00E51DFB" w:rsidP="00E51DFB">
      <w:pPr>
        <w:rPr>
          <w:color w:val="000000" w:themeColor="text1"/>
        </w:rPr>
      </w:pPr>
      <w:r w:rsidRPr="00E51DFB">
        <w:rPr>
          <w:color w:val="000000" w:themeColor="text1"/>
        </w:rPr>
        <w:t>Förbundet har under året gjort en vinst på 65 tkr mot budgeterade 35 tkr. De stora avvikelserna mellan budget och verklig kostnad är:</w:t>
      </w:r>
    </w:p>
    <w:p w14:paraId="7308386C" w14:textId="77777777" w:rsidR="008C380A" w:rsidRDefault="00E51DFB" w:rsidP="00E51DFB">
      <w:pPr>
        <w:pStyle w:val="ListParagraph"/>
        <w:numPr>
          <w:ilvl w:val="0"/>
          <w:numId w:val="10"/>
        </w:numPr>
        <w:rPr>
          <w:color w:val="000000" w:themeColor="text1"/>
        </w:rPr>
      </w:pPr>
      <w:r w:rsidRPr="00E51DFB">
        <w:rPr>
          <w:color w:val="000000" w:themeColor="text1"/>
        </w:rPr>
        <w:t>FAI licenser budgeterad intäkt på 120 tkr blev 11 tkr. Orsak att förbundsstämman valde att sänka avgiften för FAI licenser och gå över till fem års licens. För att förenkla övergången valde styrelsen att inte fakturera grenförbunden för 2020 års sportlicenser.</w:t>
      </w:r>
    </w:p>
    <w:p w14:paraId="587465D4" w14:textId="77777777" w:rsidR="008C380A" w:rsidRDefault="00E51DFB" w:rsidP="00E51DFB">
      <w:pPr>
        <w:pStyle w:val="ListParagraph"/>
        <w:numPr>
          <w:ilvl w:val="0"/>
          <w:numId w:val="10"/>
        </w:numPr>
        <w:rPr>
          <w:color w:val="000000" w:themeColor="text1"/>
        </w:rPr>
      </w:pPr>
      <w:r w:rsidRPr="008C380A">
        <w:rPr>
          <w:color w:val="000000" w:themeColor="text1"/>
        </w:rPr>
        <w:t>Sponsorintäkterna blev 121 tkr mot budgeterat 100 tkr, den ökade intäkten beror på att Svenska Spel valde att förlänga sponsorskapet i Framåt för fler i rörelse.</w:t>
      </w:r>
    </w:p>
    <w:p w14:paraId="4B479B00" w14:textId="77777777" w:rsidR="008C380A" w:rsidRDefault="00E51DFB" w:rsidP="00E51DFB">
      <w:pPr>
        <w:pStyle w:val="ListParagraph"/>
        <w:numPr>
          <w:ilvl w:val="0"/>
          <w:numId w:val="10"/>
        </w:numPr>
        <w:rPr>
          <w:color w:val="000000" w:themeColor="text1"/>
        </w:rPr>
      </w:pPr>
      <w:r w:rsidRPr="008C380A">
        <w:rPr>
          <w:color w:val="000000" w:themeColor="text1"/>
        </w:rPr>
        <w:t>Administrativa intäkter har ökat till 37 tkr i stället för 8 tkr. Beror på att vi utanför budget har projektanställt en resurs på heltid som vi delar med Taekwondoförbundet från december där Taekwondo står för 80 % av kostnaden.</w:t>
      </w:r>
    </w:p>
    <w:p w14:paraId="56E20822" w14:textId="77777777" w:rsidR="008C380A" w:rsidRDefault="00E51DFB" w:rsidP="00E51DFB">
      <w:pPr>
        <w:pStyle w:val="ListParagraph"/>
        <w:numPr>
          <w:ilvl w:val="0"/>
          <w:numId w:val="10"/>
        </w:numPr>
        <w:rPr>
          <w:color w:val="000000" w:themeColor="text1"/>
        </w:rPr>
      </w:pPr>
      <w:r w:rsidRPr="008C380A">
        <w:rPr>
          <w:color w:val="000000" w:themeColor="text1"/>
        </w:rPr>
        <w:t>Projektbidrag som gren- och specialdistriktsförbund kan söka var budgeterat 390 tkr och vi har godkänt projekt för 257 tkr.</w:t>
      </w:r>
    </w:p>
    <w:p w14:paraId="62AE9200" w14:textId="77777777" w:rsidR="008C380A" w:rsidRDefault="00E51DFB" w:rsidP="00E51DFB">
      <w:pPr>
        <w:pStyle w:val="ListParagraph"/>
        <w:numPr>
          <w:ilvl w:val="0"/>
          <w:numId w:val="10"/>
        </w:numPr>
        <w:rPr>
          <w:color w:val="000000" w:themeColor="text1"/>
        </w:rPr>
      </w:pPr>
      <w:r w:rsidRPr="008C380A">
        <w:rPr>
          <w:color w:val="000000" w:themeColor="text1"/>
        </w:rPr>
        <w:t xml:space="preserve">Landslag och talangprogram har </w:t>
      </w:r>
      <w:proofErr w:type="spellStart"/>
      <w:r w:rsidRPr="008C380A">
        <w:rPr>
          <w:color w:val="000000" w:themeColor="text1"/>
        </w:rPr>
        <w:t>pga</w:t>
      </w:r>
      <w:proofErr w:type="spellEnd"/>
      <w:r w:rsidRPr="008C380A">
        <w:rPr>
          <w:color w:val="000000" w:themeColor="text1"/>
        </w:rPr>
        <w:t xml:space="preserve"> pandemin inte använts fullt ut. Detta är ändamålsbestämda medel från RF så 165 tkr förs därför över från 2020 till 2021.</w:t>
      </w:r>
    </w:p>
    <w:p w14:paraId="7FA2C612" w14:textId="77777777" w:rsidR="008C380A" w:rsidRDefault="00E51DFB" w:rsidP="00E51DFB">
      <w:pPr>
        <w:pStyle w:val="ListParagraph"/>
        <w:numPr>
          <w:ilvl w:val="0"/>
          <w:numId w:val="10"/>
        </w:numPr>
        <w:rPr>
          <w:color w:val="000000" w:themeColor="text1"/>
        </w:rPr>
      </w:pPr>
      <w:r w:rsidRPr="008C380A">
        <w:rPr>
          <w:color w:val="000000" w:themeColor="text1"/>
        </w:rPr>
        <w:t xml:space="preserve">Pandemin har gjort att ett antal kostnader uteblivit eller minskat. Det rör sig om evenemang 65 tkr, antidoping 15 tkr, priser &amp; medaljer 19 tkr, resor kost &amp; logi 375 tkr, </w:t>
      </w:r>
    </w:p>
    <w:p w14:paraId="530ACD73" w14:textId="77777777" w:rsidR="008C380A" w:rsidRDefault="00E51DFB" w:rsidP="00E51DFB">
      <w:pPr>
        <w:pStyle w:val="ListParagraph"/>
        <w:numPr>
          <w:ilvl w:val="0"/>
          <w:numId w:val="10"/>
        </w:numPr>
        <w:rPr>
          <w:color w:val="000000" w:themeColor="text1"/>
        </w:rPr>
      </w:pPr>
      <w:proofErr w:type="spellStart"/>
      <w:r w:rsidRPr="008C380A">
        <w:rPr>
          <w:color w:val="000000" w:themeColor="text1"/>
        </w:rPr>
        <w:t>Pga</w:t>
      </w:r>
      <w:proofErr w:type="spellEnd"/>
      <w:r w:rsidRPr="008C380A">
        <w:rPr>
          <w:color w:val="000000" w:themeColor="text1"/>
        </w:rPr>
        <w:t xml:space="preserve"> pandemin förändrades ett antal områden där vi fick nya kostnader. Ett sådant var utbildningskostnader med framtagning av filmmaterial i stället för föredragshållare m.m. Utbildningskostnaderna hamnade i stället på 100 tkr för budgeterat 35 tkr.</w:t>
      </w:r>
    </w:p>
    <w:p w14:paraId="3952CAFE" w14:textId="77777777" w:rsidR="008C380A" w:rsidRDefault="00E51DFB" w:rsidP="00E51DFB">
      <w:pPr>
        <w:pStyle w:val="ListParagraph"/>
        <w:numPr>
          <w:ilvl w:val="0"/>
          <w:numId w:val="10"/>
        </w:numPr>
        <w:rPr>
          <w:color w:val="000000" w:themeColor="text1"/>
        </w:rPr>
      </w:pPr>
      <w:r w:rsidRPr="008C380A">
        <w:rPr>
          <w:color w:val="000000" w:themeColor="text1"/>
        </w:rPr>
        <w:t>Det instiftade miljöpriset delade ut bidrag för 18 tkr mot budgeterat 10 tkr i miljöområdet.</w:t>
      </w:r>
    </w:p>
    <w:p w14:paraId="6F6D51F6" w14:textId="77777777" w:rsidR="008C380A" w:rsidRDefault="00E51DFB" w:rsidP="00E51DFB">
      <w:pPr>
        <w:pStyle w:val="ListParagraph"/>
        <w:numPr>
          <w:ilvl w:val="0"/>
          <w:numId w:val="10"/>
        </w:numPr>
        <w:rPr>
          <w:color w:val="000000" w:themeColor="text1"/>
        </w:rPr>
      </w:pPr>
      <w:r w:rsidRPr="008C380A">
        <w:rPr>
          <w:color w:val="000000" w:themeColor="text1"/>
        </w:rPr>
        <w:t xml:space="preserve">Framtagningen av strategiskplattform var budgeterat till 275 tkr. När det budgeterade uppdraget var slut så beslöt styrelsen att utöka uppdraget. Detta efter att vi konstaterat att möjligheterna att nå budgetutgifter på andra områden med villkorade RF-medel inte skulle nås. Efter avstämning med RF att medlen kunde användas till detta beslutade styrelsen för att ge </w:t>
      </w:r>
      <w:proofErr w:type="spellStart"/>
      <w:r w:rsidRPr="008C380A">
        <w:rPr>
          <w:color w:val="000000" w:themeColor="text1"/>
        </w:rPr>
        <w:t>Reach</w:t>
      </w:r>
      <w:proofErr w:type="spellEnd"/>
      <w:r w:rsidRPr="008C380A">
        <w:rPr>
          <w:color w:val="000000" w:themeColor="text1"/>
        </w:rPr>
        <w:t xml:space="preserve"> Potential tilläggsuppdrag, som sträcker sig till april 2021. Under 2020 har kostnaden blivit 550 tkr i stället för den budgeterade kostnaden på 275 tkr. </w:t>
      </w:r>
    </w:p>
    <w:p w14:paraId="007581CA" w14:textId="1CBFF107" w:rsidR="008C380A" w:rsidRDefault="00E51DFB" w:rsidP="00E51DFB">
      <w:pPr>
        <w:pStyle w:val="ListParagraph"/>
        <w:numPr>
          <w:ilvl w:val="0"/>
          <w:numId w:val="10"/>
        </w:numPr>
        <w:rPr>
          <w:color w:val="000000" w:themeColor="text1"/>
        </w:rPr>
      </w:pPr>
      <w:r w:rsidRPr="008C380A">
        <w:rPr>
          <w:color w:val="000000" w:themeColor="text1"/>
        </w:rPr>
        <w:t xml:space="preserve">Övriga lokalkostnader slutade på 98 tkr i stället för budgeterat 18 tkr. Den ökade kostnaden på 80 tkr kommer av kostnader för att </w:t>
      </w:r>
      <w:r w:rsidR="00046703">
        <w:rPr>
          <w:color w:val="000000" w:themeColor="text1"/>
        </w:rPr>
        <w:t>handikapp</w:t>
      </w:r>
      <w:r w:rsidRPr="008C380A">
        <w:rPr>
          <w:color w:val="000000" w:themeColor="text1"/>
        </w:rPr>
        <w:t>anpassa lokalerna. Vi har ansökt om bidrag för anpassningarna hos arbetsförmedlingen.</w:t>
      </w:r>
    </w:p>
    <w:p w14:paraId="4937E52B" w14:textId="1B00958A" w:rsidR="005A014A" w:rsidRPr="008C380A" w:rsidRDefault="00E51DFB" w:rsidP="00E51DFB">
      <w:pPr>
        <w:pStyle w:val="ListParagraph"/>
        <w:numPr>
          <w:ilvl w:val="0"/>
          <w:numId w:val="10"/>
        </w:numPr>
        <w:rPr>
          <w:color w:val="000000" w:themeColor="text1"/>
        </w:rPr>
      </w:pPr>
      <w:r w:rsidRPr="008C380A">
        <w:rPr>
          <w:color w:val="000000" w:themeColor="text1"/>
        </w:rPr>
        <w:t>Försäkringar har vi felaktigt i budget lagt kostnader under personalkostnader, som bokföringsmässigt ligger under övriga externa kostnader, men det totala beloppet på posterna är lägre kostnader än budget på 3 tkr. Vi har även felaktigt lagt styrelsearvoden i budget under övriga externa kostnader men i bokföringen hamnar styrelsearvoden under personalkostnader.</w:t>
      </w:r>
    </w:p>
    <w:p w14:paraId="32090076" w14:textId="49C167ED" w:rsidR="00BE65BA" w:rsidRPr="00857F61" w:rsidRDefault="00BB1539" w:rsidP="00E3365F">
      <w:pPr>
        <w:pStyle w:val="Heading1"/>
      </w:pPr>
      <w:r w:rsidRPr="00857F61">
        <w:t>Luftrum</w:t>
      </w:r>
    </w:p>
    <w:p w14:paraId="46B4B85B" w14:textId="67AE33C2" w:rsidR="009B20D4" w:rsidRDefault="00AF705B" w:rsidP="00CC1242">
      <w:r w:rsidRPr="00AF705B">
        <w:t xml:space="preserve">Ulf </w:t>
      </w:r>
      <w:r w:rsidR="00907A83">
        <w:t>H</w:t>
      </w:r>
      <w:r w:rsidRPr="00AF705B">
        <w:t>öglin</w:t>
      </w:r>
      <w:r w:rsidR="002F46F6">
        <w:t xml:space="preserve"> är ansvarig för</w:t>
      </w:r>
      <w:r w:rsidR="00E24624">
        <w:t xml:space="preserve"> området</w:t>
      </w:r>
      <w:r w:rsidR="002F46F6">
        <w:t xml:space="preserve"> </w:t>
      </w:r>
      <w:r w:rsidR="00D476C2">
        <w:t>luftrum</w:t>
      </w:r>
      <w:r w:rsidR="002F46F6">
        <w:t xml:space="preserve"> i styrelsen</w:t>
      </w:r>
      <w:r w:rsidR="00907A83">
        <w:t>.</w:t>
      </w:r>
      <w:r w:rsidRPr="00AF705B">
        <w:t xml:space="preserve"> </w:t>
      </w:r>
      <w:r w:rsidR="006C42BA" w:rsidRPr="006C42BA">
        <w:t>Ulf har svarat på ett antal remisser om luftrum</w:t>
      </w:r>
      <w:r w:rsidR="006C42BA">
        <w:t>s</w:t>
      </w:r>
      <w:r w:rsidR="006C42BA" w:rsidRPr="006C42BA">
        <w:t>förändringar</w:t>
      </w:r>
      <w:r w:rsidR="006C42BA">
        <w:t xml:space="preserve">. </w:t>
      </w:r>
      <w:r w:rsidR="00970E47" w:rsidRPr="00970E47">
        <w:t xml:space="preserve">Vi har deltagit </w:t>
      </w:r>
      <w:r w:rsidR="00891793">
        <w:t>på ett</w:t>
      </w:r>
      <w:r w:rsidR="00970E47" w:rsidRPr="00970E47">
        <w:t xml:space="preserve"> flertal möten om luftrum </w:t>
      </w:r>
      <w:r w:rsidR="006E3781" w:rsidRPr="006E3781">
        <w:t xml:space="preserve">som har arrangerats av </w:t>
      </w:r>
      <w:r w:rsidR="0003071C">
        <w:t>L</w:t>
      </w:r>
      <w:r w:rsidR="006E3781" w:rsidRPr="006E3781">
        <w:t xml:space="preserve">uftfartsverket och </w:t>
      </w:r>
      <w:r w:rsidR="0003071C">
        <w:t>T</w:t>
      </w:r>
      <w:r w:rsidR="006E3781" w:rsidRPr="006E3781">
        <w:t>ransportstyrelsen</w:t>
      </w:r>
      <w:r w:rsidR="00891793" w:rsidRPr="00891793">
        <w:t xml:space="preserve">. </w:t>
      </w:r>
    </w:p>
    <w:p w14:paraId="1A4EC917" w14:textId="14DCD2F2" w:rsidR="009B20D4" w:rsidRDefault="009B20D4" w:rsidP="00E3365F">
      <w:pPr>
        <w:pStyle w:val="Heading1"/>
      </w:pPr>
      <w:r>
        <w:lastRenderedPageBreak/>
        <w:t>Arenadatabasen</w:t>
      </w:r>
    </w:p>
    <w:p w14:paraId="3BE9CE11" w14:textId="2B420D08" w:rsidR="00A7604E" w:rsidRPr="00A7604E" w:rsidRDefault="002325F8" w:rsidP="006E37A1">
      <w:r>
        <w:t>A</w:t>
      </w:r>
      <w:r w:rsidR="00456F70">
        <w:t>renadatabasen</w:t>
      </w:r>
      <w:r w:rsidR="00F074AD">
        <w:t xml:space="preserve"> innehåller 5</w:t>
      </w:r>
      <w:r w:rsidR="00175BDD">
        <w:t>39</w:t>
      </w:r>
      <w:r w:rsidR="00F074AD">
        <w:t xml:space="preserve"> </w:t>
      </w:r>
      <w:r w:rsidR="00B91E44">
        <w:t>flygsport</w:t>
      </w:r>
      <w:r w:rsidR="00F074AD">
        <w:t>arenor</w:t>
      </w:r>
      <w:r w:rsidR="009A3E2A">
        <w:t xml:space="preserve"> och </w:t>
      </w:r>
      <w:r w:rsidR="00B5377C">
        <w:t xml:space="preserve">syftet med databasen </w:t>
      </w:r>
      <w:r w:rsidR="00C82BA1">
        <w:t xml:space="preserve">är att </w:t>
      </w:r>
      <w:r w:rsidR="00456F70">
        <w:t xml:space="preserve">visa alla våra </w:t>
      </w:r>
      <w:r w:rsidR="00C3799F">
        <w:t xml:space="preserve">medlemmars </w:t>
      </w:r>
      <w:r w:rsidR="00456F70">
        <w:t xml:space="preserve">flygsportarenor runt om i landet. </w:t>
      </w:r>
      <w:r w:rsidR="006B4862">
        <w:t xml:space="preserve">Det behövs i luftrumsfrågor och </w:t>
      </w:r>
      <w:r w:rsidR="001C0277">
        <w:t>även</w:t>
      </w:r>
      <w:r w:rsidR="00C21802">
        <w:t xml:space="preserve"> i</w:t>
      </w:r>
      <w:r w:rsidR="001C0277">
        <w:t xml:space="preserve"> diskussioner r</w:t>
      </w:r>
      <w:r w:rsidR="00C21802">
        <w:t>örande</w:t>
      </w:r>
      <w:r w:rsidR="001C0277">
        <w:t xml:space="preserve"> anläggningsstöd med RF och kommuner. </w:t>
      </w:r>
      <w:r w:rsidR="007D6317">
        <w:t xml:space="preserve">Under året har </w:t>
      </w:r>
      <w:r w:rsidR="00FA7E58">
        <w:t xml:space="preserve">vi </w:t>
      </w:r>
      <w:r w:rsidR="00AC1D21">
        <w:t>få</w:t>
      </w:r>
      <w:r w:rsidR="007D6317">
        <w:t>tt</w:t>
      </w:r>
      <w:r w:rsidR="00AC1D21">
        <w:t xml:space="preserve"> med </w:t>
      </w:r>
      <w:r w:rsidR="00382C1F">
        <w:t xml:space="preserve">arenorna på </w:t>
      </w:r>
      <w:r w:rsidR="00437B3A">
        <w:t>KSAK:s</w:t>
      </w:r>
      <w:r w:rsidR="00382C1F">
        <w:t xml:space="preserve"> TMA</w:t>
      </w:r>
      <w:r w:rsidR="004B67C5">
        <w:t>-</w:t>
      </w:r>
      <w:r w:rsidR="00382C1F">
        <w:t xml:space="preserve"> kartor. </w:t>
      </w:r>
    </w:p>
    <w:p w14:paraId="1C073AC2" w14:textId="2B889D73" w:rsidR="008856C7" w:rsidRDefault="008856C7" w:rsidP="00E3365F">
      <w:pPr>
        <w:pStyle w:val="Heading1"/>
      </w:pPr>
      <w:r>
        <w:t>Miljö</w:t>
      </w:r>
    </w:p>
    <w:p w14:paraId="330D14F4" w14:textId="3E56A1ED" w:rsidR="006C5F24" w:rsidRDefault="005A4C80" w:rsidP="006C5F24">
      <w:r>
        <w:t>2020 instiftade styrelsen ett M</w:t>
      </w:r>
      <w:r w:rsidR="005902F5" w:rsidRPr="005902F5">
        <w:t xml:space="preserve">iljöpris. Sju flygsportföreningar nominerades och styrelsen </w:t>
      </w:r>
      <w:r>
        <w:t xml:space="preserve">valde ut tre </w:t>
      </w:r>
      <w:r w:rsidR="00F25D19">
        <w:t>pristagare:</w:t>
      </w:r>
      <w:r w:rsidR="00F25D19">
        <w:br/>
      </w:r>
      <w:r w:rsidR="00F25D19" w:rsidRPr="00200033">
        <w:rPr>
          <w:b/>
          <w:bCs/>
        </w:rPr>
        <w:t>Aeroklubben i Göteborg: 10 000 kr</w:t>
      </w:r>
      <w:r w:rsidR="00200033">
        <w:rPr>
          <w:b/>
          <w:bCs/>
        </w:rPr>
        <w:t>.</w:t>
      </w:r>
      <w:r w:rsidR="00F25D19">
        <w:t xml:space="preserve"> </w:t>
      </w:r>
      <w:r w:rsidR="00200033" w:rsidRPr="00200033">
        <w:t xml:space="preserve">Föreningen har som den första i Sverige fått hem sitt helt eldrivna sportflygplan Velis Electro från </w:t>
      </w:r>
      <w:proofErr w:type="spellStart"/>
      <w:r w:rsidR="00200033" w:rsidRPr="00200033">
        <w:t>Pipistrel</w:t>
      </w:r>
      <w:proofErr w:type="spellEnd"/>
      <w:r w:rsidR="00200033" w:rsidRPr="00200033">
        <w:t xml:space="preserve">, med den passande beteckningen SE-KWH. Planet är tänkt att tjäna i flygskolan. Maximal flygtid ligger på ca 62 minuter och laddningstiden varierar från några minuter till ett par timmar, beroende på föregående flygning. Marschfart: 100 </w:t>
      </w:r>
      <w:proofErr w:type="spellStart"/>
      <w:r w:rsidR="00200033" w:rsidRPr="00200033">
        <w:t>kt</w:t>
      </w:r>
      <w:proofErr w:type="spellEnd"/>
      <w:r w:rsidR="00200033" w:rsidRPr="00200033">
        <w:t>, lastkapacitet 172 kg för två personer. Batterierna laddas i vanliga trefas 400 V vägguttag.</w:t>
      </w:r>
    </w:p>
    <w:p w14:paraId="1C8ED745" w14:textId="2EE52133" w:rsidR="00200033" w:rsidRDefault="00200033" w:rsidP="006C5F24"/>
    <w:p w14:paraId="27375EAC" w14:textId="7BE60F18" w:rsidR="00200033" w:rsidRDefault="006D6844" w:rsidP="006C5F24">
      <w:r w:rsidRPr="006D6844">
        <w:rPr>
          <w:b/>
          <w:bCs/>
        </w:rPr>
        <w:t>Stranda Modellflygklubb (Mönsterås): 5000 kr</w:t>
      </w:r>
      <w:r>
        <w:rPr>
          <w:b/>
          <w:bCs/>
        </w:rPr>
        <w:t xml:space="preserve">. </w:t>
      </w:r>
      <w:r w:rsidRPr="006D6844">
        <w:t>Föreningen har investerat i en solcellsanläggning och en robotgräsklippare till flygfältet och förbrukar därför inte längre bensin till gräsklippning. Detta minskar också transporterna, eftersom ingen behöver åka ut till fältet för att klippa gräset. Solcellerna klarar dessutom laddningen av batterierna till flygplanen.</w:t>
      </w:r>
    </w:p>
    <w:p w14:paraId="43DDF884" w14:textId="3593AFE7" w:rsidR="006D6844" w:rsidRDefault="006D6844" w:rsidP="006C5F24"/>
    <w:p w14:paraId="7DD0037C" w14:textId="62421360" w:rsidR="006D6844" w:rsidRPr="004C7DDC" w:rsidRDefault="004C7DDC" w:rsidP="006C5F24">
      <w:r w:rsidRPr="004C7DDC">
        <w:rPr>
          <w:b/>
          <w:bCs/>
        </w:rPr>
        <w:t>Örebro Fallskärmsklubb: 3000 kr</w:t>
      </w:r>
      <w:r>
        <w:rPr>
          <w:b/>
          <w:bCs/>
        </w:rPr>
        <w:t xml:space="preserve">. </w:t>
      </w:r>
      <w:r w:rsidRPr="004C7DDC">
        <w:t xml:space="preserve">Föreningen </w:t>
      </w:r>
      <w:proofErr w:type="spellStart"/>
      <w:r w:rsidRPr="004C7DDC">
        <w:t>sopsorterar</w:t>
      </w:r>
      <w:proofErr w:type="spellEnd"/>
      <w:r w:rsidRPr="004C7DDC">
        <w:t>, pantar flaskor och plockar skräp och försöker vara självförsörjande när det gäller sallad, potatis och grönsaker. Detta är ju toppen för den biologiska mångfalden.</w:t>
      </w:r>
    </w:p>
    <w:p w14:paraId="53E3E4EE" w14:textId="02EEBE4D" w:rsidR="00C13FA7" w:rsidRPr="00857F61" w:rsidRDefault="6292452A" w:rsidP="00E3365F">
      <w:pPr>
        <w:pStyle w:val="Heading1"/>
      </w:pPr>
      <w:r w:rsidRPr="00857F61">
        <w:t xml:space="preserve">Riksidrottsförbundet </w:t>
      </w:r>
    </w:p>
    <w:p w14:paraId="0F871481" w14:textId="5A08E9A7" w:rsidR="0006647C" w:rsidRDefault="00F012F0" w:rsidP="006E37A1">
      <w:pPr>
        <w:rPr>
          <w:color w:val="000000" w:themeColor="text1"/>
        </w:rPr>
      </w:pPr>
      <w:r>
        <w:rPr>
          <w:color w:val="000000" w:themeColor="text1"/>
        </w:rPr>
        <w:t>FSF har u</w:t>
      </w:r>
      <w:r w:rsidR="6292452A" w:rsidRPr="00857F61">
        <w:rPr>
          <w:color w:val="000000" w:themeColor="text1"/>
        </w:rPr>
        <w:t xml:space="preserve">nder året </w:t>
      </w:r>
      <w:r>
        <w:rPr>
          <w:color w:val="000000" w:themeColor="text1"/>
        </w:rPr>
        <w:t xml:space="preserve">deltagit </w:t>
      </w:r>
      <w:r w:rsidR="000C75E4">
        <w:rPr>
          <w:color w:val="000000" w:themeColor="text1"/>
        </w:rPr>
        <w:t>i flera av RF</w:t>
      </w:r>
      <w:r w:rsidR="00AE19A2">
        <w:rPr>
          <w:color w:val="000000" w:themeColor="text1"/>
        </w:rPr>
        <w:t xml:space="preserve">:s </w:t>
      </w:r>
      <w:r w:rsidR="007E5539">
        <w:rPr>
          <w:color w:val="000000" w:themeColor="text1"/>
        </w:rPr>
        <w:t xml:space="preserve">möten. </w:t>
      </w:r>
      <w:r w:rsidR="008A7BBA">
        <w:rPr>
          <w:color w:val="000000" w:themeColor="text1"/>
        </w:rPr>
        <w:t>Riksidrotts</w:t>
      </w:r>
      <w:r w:rsidR="00DE7FEC">
        <w:rPr>
          <w:color w:val="000000" w:themeColor="text1"/>
        </w:rPr>
        <w:t>forum</w:t>
      </w:r>
      <w:r w:rsidR="008A7BBA">
        <w:rPr>
          <w:color w:val="000000" w:themeColor="text1"/>
        </w:rPr>
        <w:t xml:space="preserve"> (RI</w:t>
      </w:r>
      <w:r w:rsidR="00B12E69">
        <w:rPr>
          <w:color w:val="000000" w:themeColor="text1"/>
        </w:rPr>
        <w:t>F</w:t>
      </w:r>
      <w:r w:rsidR="008A7BBA">
        <w:rPr>
          <w:color w:val="000000" w:themeColor="text1"/>
        </w:rPr>
        <w:t>)</w:t>
      </w:r>
      <w:r w:rsidR="002614E4">
        <w:rPr>
          <w:color w:val="000000" w:themeColor="text1"/>
        </w:rPr>
        <w:t xml:space="preserve"> </w:t>
      </w:r>
      <w:r w:rsidR="00B12E69">
        <w:rPr>
          <w:color w:val="000000" w:themeColor="text1"/>
        </w:rPr>
        <w:t xml:space="preserve">blev digital och </w:t>
      </w:r>
      <w:r w:rsidR="004659F0">
        <w:rPr>
          <w:color w:val="000000" w:themeColor="text1"/>
        </w:rPr>
        <w:t>ägde rum</w:t>
      </w:r>
      <w:r w:rsidR="00B12E69">
        <w:rPr>
          <w:color w:val="000000" w:themeColor="text1"/>
        </w:rPr>
        <w:t xml:space="preserve"> via Zoom</w:t>
      </w:r>
      <w:r w:rsidR="004659F0">
        <w:rPr>
          <w:color w:val="000000" w:themeColor="text1"/>
        </w:rPr>
        <w:t xml:space="preserve"> </w:t>
      </w:r>
      <w:r w:rsidR="00916850">
        <w:rPr>
          <w:color w:val="000000" w:themeColor="text1"/>
        </w:rPr>
        <w:t>7–9</w:t>
      </w:r>
      <w:r w:rsidR="008C67B6">
        <w:rPr>
          <w:color w:val="000000" w:themeColor="text1"/>
        </w:rPr>
        <w:t xml:space="preserve"> </w:t>
      </w:r>
      <w:r w:rsidR="00A50B9B">
        <w:rPr>
          <w:color w:val="000000" w:themeColor="text1"/>
        </w:rPr>
        <w:t>november</w:t>
      </w:r>
      <w:r w:rsidR="00C371D9">
        <w:rPr>
          <w:color w:val="000000" w:themeColor="text1"/>
        </w:rPr>
        <w:t>.</w:t>
      </w:r>
      <w:r w:rsidR="00F525C4">
        <w:rPr>
          <w:color w:val="000000" w:themeColor="text1"/>
        </w:rPr>
        <w:t xml:space="preserve"> FSF </w:t>
      </w:r>
      <w:r w:rsidR="00A50B9B">
        <w:rPr>
          <w:color w:val="000000" w:themeColor="text1"/>
        </w:rPr>
        <w:t>fick ha tre</w:t>
      </w:r>
      <w:r w:rsidR="00F525C4">
        <w:rPr>
          <w:color w:val="000000" w:themeColor="text1"/>
        </w:rPr>
        <w:t xml:space="preserve"> ombud</w:t>
      </w:r>
      <w:r w:rsidR="00523C34">
        <w:rPr>
          <w:color w:val="000000" w:themeColor="text1"/>
        </w:rPr>
        <w:t>,</w:t>
      </w:r>
      <w:r w:rsidR="00F525C4">
        <w:rPr>
          <w:color w:val="000000" w:themeColor="text1"/>
        </w:rPr>
        <w:t xml:space="preserve"> </w:t>
      </w:r>
      <w:r w:rsidR="00A50B9B">
        <w:rPr>
          <w:color w:val="000000" w:themeColor="text1"/>
        </w:rPr>
        <w:t xml:space="preserve">vilka var </w:t>
      </w:r>
      <w:r w:rsidR="00F525C4">
        <w:rPr>
          <w:color w:val="000000" w:themeColor="text1"/>
        </w:rPr>
        <w:t xml:space="preserve">Anders Åkvist, </w:t>
      </w:r>
      <w:r w:rsidR="00A50B9B">
        <w:rPr>
          <w:color w:val="000000" w:themeColor="text1"/>
        </w:rPr>
        <w:t>Helena Burholm</w:t>
      </w:r>
      <w:r w:rsidR="00F525C4">
        <w:rPr>
          <w:color w:val="000000" w:themeColor="text1"/>
        </w:rPr>
        <w:t xml:space="preserve"> och Kjell Folkesson.</w:t>
      </w:r>
      <w:r w:rsidR="00C371D9">
        <w:rPr>
          <w:color w:val="000000" w:themeColor="text1"/>
        </w:rPr>
        <w:t xml:space="preserve"> </w:t>
      </w:r>
      <w:r w:rsidR="00261AF3">
        <w:rPr>
          <w:color w:val="000000" w:themeColor="text1"/>
        </w:rPr>
        <w:t xml:space="preserve">RIF </w:t>
      </w:r>
      <w:r w:rsidR="00652BA4">
        <w:rPr>
          <w:color w:val="000000" w:themeColor="text1"/>
        </w:rPr>
        <w:t>är ett informationsmöte inför nästa års Riksidrottsmöte (RIM)</w:t>
      </w:r>
      <w:r w:rsidR="008F0858" w:rsidRPr="008F0858">
        <w:rPr>
          <w:color w:val="000000" w:themeColor="text1"/>
        </w:rPr>
        <w:t>.</w:t>
      </w:r>
      <w:r w:rsidR="00EC20D4">
        <w:rPr>
          <w:color w:val="000000" w:themeColor="text1"/>
        </w:rPr>
        <w:t xml:space="preserve"> </w:t>
      </w:r>
      <w:r w:rsidR="00AD2402">
        <w:rPr>
          <w:color w:val="000000" w:themeColor="text1"/>
        </w:rPr>
        <w:t xml:space="preserve">Områden som behandlades var pandemin, parasportens framtida organiserande, </w:t>
      </w:r>
      <w:r w:rsidR="005A7037">
        <w:rPr>
          <w:color w:val="000000" w:themeColor="text1"/>
        </w:rPr>
        <w:t>ekonomiska stödformer, uppdrag och arbetssätt RF/SISU/SF/DF</w:t>
      </w:r>
      <w:r w:rsidR="00084C17">
        <w:rPr>
          <w:color w:val="000000" w:themeColor="text1"/>
        </w:rPr>
        <w:t>, nya antidopingorganisationen, strategisk</w:t>
      </w:r>
      <w:r w:rsidR="007F7DB8">
        <w:rPr>
          <w:color w:val="000000" w:themeColor="text1"/>
        </w:rPr>
        <w:t xml:space="preserve"> plan </w:t>
      </w:r>
      <w:r w:rsidR="00AA6FC3">
        <w:rPr>
          <w:color w:val="000000" w:themeColor="text1"/>
        </w:rPr>
        <w:t>2022–2025</w:t>
      </w:r>
      <w:r w:rsidR="007F7DB8">
        <w:rPr>
          <w:color w:val="000000" w:themeColor="text1"/>
        </w:rPr>
        <w:t>, översyn av röstlängd, olycksfallsförsäkring</w:t>
      </w:r>
      <w:r w:rsidR="00BE2DD4">
        <w:rPr>
          <w:color w:val="000000" w:themeColor="text1"/>
        </w:rPr>
        <w:t xml:space="preserve"> och nytt elitidrottsprogram. </w:t>
      </w:r>
      <w:r w:rsidR="00AD2402">
        <w:rPr>
          <w:color w:val="000000" w:themeColor="text1"/>
        </w:rPr>
        <w:br/>
      </w:r>
      <w:r w:rsidR="00BE2DD4">
        <w:rPr>
          <w:color w:val="000000" w:themeColor="text1"/>
        </w:rPr>
        <w:t>Pandemin har</w:t>
      </w:r>
      <w:r w:rsidR="00955459">
        <w:rPr>
          <w:color w:val="000000" w:themeColor="text1"/>
        </w:rPr>
        <w:t xml:space="preserve"> gjort att antalet</w:t>
      </w:r>
      <w:r w:rsidR="00AD423C">
        <w:rPr>
          <w:color w:val="000000" w:themeColor="text1"/>
        </w:rPr>
        <w:t xml:space="preserve"> dialogträffar</w:t>
      </w:r>
      <w:r w:rsidR="00955459">
        <w:rPr>
          <w:color w:val="000000" w:themeColor="text1"/>
        </w:rPr>
        <w:t xml:space="preserve"> </w:t>
      </w:r>
      <w:r w:rsidR="0080737C">
        <w:rPr>
          <w:color w:val="000000" w:themeColor="text1"/>
        </w:rPr>
        <w:t xml:space="preserve">med RF </w:t>
      </w:r>
      <w:r w:rsidR="00955459">
        <w:rPr>
          <w:color w:val="000000" w:themeColor="text1"/>
        </w:rPr>
        <w:t xml:space="preserve">har </w:t>
      </w:r>
      <w:r w:rsidR="00886091">
        <w:rPr>
          <w:color w:val="000000" w:themeColor="text1"/>
        </w:rPr>
        <w:t>varit fler än andra år</w:t>
      </w:r>
      <w:r w:rsidR="00AD423C">
        <w:rPr>
          <w:color w:val="000000" w:themeColor="text1"/>
        </w:rPr>
        <w:t>.</w:t>
      </w:r>
      <w:r w:rsidR="00807E8F">
        <w:rPr>
          <w:color w:val="000000" w:themeColor="text1"/>
        </w:rPr>
        <w:t xml:space="preserve"> </w:t>
      </w:r>
    </w:p>
    <w:p w14:paraId="0BBF6311" w14:textId="21AB58AE" w:rsidR="00A82593" w:rsidRDefault="00720853" w:rsidP="006E37A1">
      <w:pPr>
        <w:rPr>
          <w:color w:val="000000" w:themeColor="text1"/>
        </w:rPr>
      </w:pPr>
      <w:r>
        <w:rPr>
          <w:color w:val="000000" w:themeColor="text1"/>
        </w:rPr>
        <w:t xml:space="preserve">Vid sidan </w:t>
      </w:r>
      <w:r w:rsidR="003178E5">
        <w:rPr>
          <w:color w:val="000000" w:themeColor="text1"/>
        </w:rPr>
        <w:t>av</w:t>
      </w:r>
      <w:r>
        <w:rPr>
          <w:color w:val="000000" w:themeColor="text1"/>
        </w:rPr>
        <w:t xml:space="preserve"> detta har vi </w:t>
      </w:r>
      <w:r w:rsidR="00867CA7">
        <w:rPr>
          <w:color w:val="000000" w:themeColor="text1"/>
        </w:rPr>
        <w:t>deltagit p</w:t>
      </w:r>
      <w:r w:rsidR="00935916">
        <w:rPr>
          <w:color w:val="000000" w:themeColor="text1"/>
        </w:rPr>
        <w:t>å RF</w:t>
      </w:r>
      <w:r w:rsidR="003178E5">
        <w:rPr>
          <w:color w:val="000000" w:themeColor="text1"/>
        </w:rPr>
        <w:t>-</w:t>
      </w:r>
      <w:r w:rsidR="00935916">
        <w:rPr>
          <w:color w:val="000000" w:themeColor="text1"/>
        </w:rPr>
        <w:t xml:space="preserve"> träffar kring </w:t>
      </w:r>
      <w:r w:rsidR="00B6493F">
        <w:rPr>
          <w:color w:val="000000" w:themeColor="text1"/>
        </w:rPr>
        <w:t xml:space="preserve">SM-veckan, </w:t>
      </w:r>
      <w:r w:rsidR="00D10272">
        <w:rPr>
          <w:color w:val="000000" w:themeColor="text1"/>
        </w:rPr>
        <w:t xml:space="preserve">digitaliseringsstrategi, </w:t>
      </w:r>
      <w:r w:rsidR="00671608">
        <w:rPr>
          <w:color w:val="000000" w:themeColor="text1"/>
        </w:rPr>
        <w:t xml:space="preserve">pressnätverk, </w:t>
      </w:r>
      <w:r w:rsidR="00F033A2">
        <w:rPr>
          <w:color w:val="000000" w:themeColor="text1"/>
        </w:rPr>
        <w:t>m</w:t>
      </w:r>
      <w:r w:rsidR="00A16E60" w:rsidRPr="00A16E60">
        <w:rPr>
          <w:color w:val="000000" w:themeColor="text1"/>
        </w:rPr>
        <w:t xml:space="preserve">ötesplatsen </w:t>
      </w:r>
      <w:r w:rsidR="00F033A2">
        <w:rPr>
          <w:color w:val="000000" w:themeColor="text1"/>
        </w:rPr>
        <w:t>I</w:t>
      </w:r>
      <w:r w:rsidR="00A16E60" w:rsidRPr="00A16E60">
        <w:rPr>
          <w:color w:val="000000" w:themeColor="text1"/>
        </w:rPr>
        <w:t xml:space="preserve">drott och </w:t>
      </w:r>
      <w:r w:rsidR="00F033A2">
        <w:rPr>
          <w:color w:val="000000" w:themeColor="text1"/>
        </w:rPr>
        <w:t>D</w:t>
      </w:r>
      <w:r w:rsidR="00A16E60" w:rsidRPr="00A16E60">
        <w:rPr>
          <w:color w:val="000000" w:themeColor="text1"/>
        </w:rPr>
        <w:t>estination</w:t>
      </w:r>
      <w:r w:rsidR="006453CD">
        <w:rPr>
          <w:color w:val="000000" w:themeColor="text1"/>
        </w:rPr>
        <w:t xml:space="preserve">, </w:t>
      </w:r>
      <w:r w:rsidR="00212B39">
        <w:rPr>
          <w:color w:val="000000" w:themeColor="text1"/>
        </w:rPr>
        <w:t xml:space="preserve">GS-träff, </w:t>
      </w:r>
      <w:r w:rsidR="00F36991">
        <w:rPr>
          <w:color w:val="000000" w:themeColor="text1"/>
        </w:rPr>
        <w:t>intressepolitik och media</w:t>
      </w:r>
      <w:r w:rsidR="003605CE">
        <w:rPr>
          <w:color w:val="000000" w:themeColor="text1"/>
        </w:rPr>
        <w:t>.</w:t>
      </w:r>
      <w:r w:rsidR="003605CE">
        <w:rPr>
          <w:color w:val="000000" w:themeColor="text1"/>
        </w:rPr>
        <w:br/>
      </w:r>
      <w:r w:rsidR="00C64D0D" w:rsidRPr="00C64D0D">
        <w:rPr>
          <w:color w:val="000000" w:themeColor="text1"/>
        </w:rPr>
        <w:t>Flygsport</w:t>
      </w:r>
      <w:r w:rsidR="0085524C">
        <w:rPr>
          <w:color w:val="000000" w:themeColor="text1"/>
        </w:rPr>
        <w:t>aren</w:t>
      </w:r>
      <w:r w:rsidR="00C64D0D" w:rsidRPr="00C64D0D">
        <w:rPr>
          <w:color w:val="000000" w:themeColor="text1"/>
        </w:rPr>
        <w:t xml:space="preserve"> </w:t>
      </w:r>
      <w:proofErr w:type="spellStart"/>
      <w:r w:rsidR="00C64D0D" w:rsidRPr="00C64D0D">
        <w:rPr>
          <w:color w:val="000000" w:themeColor="text1"/>
        </w:rPr>
        <w:t>Narit</w:t>
      </w:r>
      <w:proofErr w:type="spellEnd"/>
      <w:r w:rsidR="00C64D0D" w:rsidRPr="00C64D0D">
        <w:rPr>
          <w:color w:val="000000" w:themeColor="text1"/>
        </w:rPr>
        <w:t xml:space="preserve"> </w:t>
      </w:r>
      <w:proofErr w:type="spellStart"/>
      <w:r w:rsidR="00C64D0D" w:rsidRPr="00C64D0D">
        <w:rPr>
          <w:color w:val="000000" w:themeColor="text1"/>
        </w:rPr>
        <w:t>Pidokrajt</w:t>
      </w:r>
      <w:proofErr w:type="spellEnd"/>
      <w:r w:rsidR="002E4669">
        <w:rPr>
          <w:color w:val="000000" w:themeColor="text1"/>
        </w:rPr>
        <w:t xml:space="preserve"> </w:t>
      </w:r>
      <w:r w:rsidR="0085524C">
        <w:rPr>
          <w:color w:val="000000" w:themeColor="text1"/>
        </w:rPr>
        <w:t xml:space="preserve">är med i Internationella Rådet, </w:t>
      </w:r>
      <w:r w:rsidR="002E4669">
        <w:rPr>
          <w:color w:val="000000" w:themeColor="text1"/>
        </w:rPr>
        <w:t xml:space="preserve">Per Andersson </w:t>
      </w:r>
      <w:r w:rsidR="00C64D0D" w:rsidRPr="00C64D0D">
        <w:rPr>
          <w:color w:val="000000" w:themeColor="text1"/>
        </w:rPr>
        <w:t xml:space="preserve">är med i </w:t>
      </w:r>
      <w:r w:rsidR="007B3770">
        <w:rPr>
          <w:color w:val="000000" w:themeColor="text1"/>
        </w:rPr>
        <w:t>R</w:t>
      </w:r>
      <w:r w:rsidR="00C64D0D" w:rsidRPr="00C64D0D">
        <w:rPr>
          <w:color w:val="000000" w:themeColor="text1"/>
        </w:rPr>
        <w:t xml:space="preserve">ådet för </w:t>
      </w:r>
      <w:r w:rsidR="007B3770">
        <w:rPr>
          <w:color w:val="000000" w:themeColor="text1"/>
        </w:rPr>
        <w:t>F</w:t>
      </w:r>
      <w:r w:rsidR="00C64D0D" w:rsidRPr="00C64D0D">
        <w:rPr>
          <w:color w:val="000000" w:themeColor="text1"/>
        </w:rPr>
        <w:t>olkbildning</w:t>
      </w:r>
      <w:r w:rsidR="002C002C">
        <w:rPr>
          <w:color w:val="000000" w:themeColor="text1"/>
        </w:rPr>
        <w:t xml:space="preserve"> och</w:t>
      </w:r>
      <w:r w:rsidR="0034487C">
        <w:rPr>
          <w:color w:val="000000" w:themeColor="text1"/>
        </w:rPr>
        <w:t xml:space="preserve"> Kjell Folkesson</w:t>
      </w:r>
      <w:r w:rsidR="007B3770">
        <w:rPr>
          <w:color w:val="000000" w:themeColor="text1"/>
        </w:rPr>
        <w:t xml:space="preserve"> är med</w:t>
      </w:r>
      <w:r w:rsidR="0034487C">
        <w:rPr>
          <w:color w:val="000000" w:themeColor="text1"/>
        </w:rPr>
        <w:t xml:space="preserve"> i </w:t>
      </w:r>
      <w:r w:rsidR="002C002C">
        <w:rPr>
          <w:color w:val="000000" w:themeColor="text1"/>
        </w:rPr>
        <w:t>r</w:t>
      </w:r>
      <w:r w:rsidR="0039068E">
        <w:rPr>
          <w:color w:val="000000" w:themeColor="text1"/>
        </w:rPr>
        <w:t xml:space="preserve">eferensgruppen </w:t>
      </w:r>
      <w:r w:rsidR="0039068E" w:rsidRPr="0039068E">
        <w:rPr>
          <w:color w:val="000000" w:themeColor="text1"/>
        </w:rPr>
        <w:t xml:space="preserve">Centrum för </w:t>
      </w:r>
      <w:r w:rsidR="00F66CEE">
        <w:rPr>
          <w:color w:val="000000" w:themeColor="text1"/>
        </w:rPr>
        <w:t>I</w:t>
      </w:r>
      <w:r w:rsidR="0039068E" w:rsidRPr="0039068E">
        <w:rPr>
          <w:color w:val="000000" w:themeColor="text1"/>
        </w:rPr>
        <w:t>drottsevenemang</w:t>
      </w:r>
      <w:r w:rsidR="000D5A25">
        <w:rPr>
          <w:color w:val="000000" w:themeColor="text1"/>
        </w:rPr>
        <w:t>.</w:t>
      </w:r>
    </w:p>
    <w:p w14:paraId="77FC8715" w14:textId="1100E770" w:rsidR="008E2B35" w:rsidRDefault="003879B7" w:rsidP="006E37A1">
      <w:pPr>
        <w:rPr>
          <w:color w:val="000000" w:themeColor="text1"/>
        </w:rPr>
      </w:pPr>
      <w:r>
        <w:rPr>
          <w:color w:val="000000" w:themeColor="text1"/>
        </w:rPr>
        <w:t xml:space="preserve">Tisdag den 22 december deltog vi i RF:s </w:t>
      </w:r>
      <w:r w:rsidR="00EA1718">
        <w:rPr>
          <w:color w:val="000000" w:themeColor="text1"/>
        </w:rPr>
        <w:t>extrastämma</w:t>
      </w:r>
      <w:r w:rsidR="00F66CEE">
        <w:rPr>
          <w:color w:val="000000" w:themeColor="text1"/>
        </w:rPr>
        <w:t xml:space="preserve"> och</w:t>
      </w:r>
      <w:r w:rsidR="005546DC">
        <w:rPr>
          <w:color w:val="000000" w:themeColor="text1"/>
        </w:rPr>
        <w:t xml:space="preserve"> där beslöts att antidopingorganisatio</w:t>
      </w:r>
      <w:r w:rsidR="00DD39F2">
        <w:rPr>
          <w:color w:val="000000" w:themeColor="text1"/>
        </w:rPr>
        <w:t xml:space="preserve">nen skulle flyttas ut ur RF till en stiftelse vid namn </w:t>
      </w:r>
      <w:r w:rsidR="002A5BBE">
        <w:rPr>
          <w:color w:val="000000" w:themeColor="text1"/>
        </w:rPr>
        <w:t>Antidoping Sverige</w:t>
      </w:r>
      <w:r w:rsidR="00327D49">
        <w:rPr>
          <w:color w:val="000000" w:themeColor="text1"/>
        </w:rPr>
        <w:t>;</w:t>
      </w:r>
      <w:r w:rsidR="00910184">
        <w:rPr>
          <w:color w:val="000000" w:themeColor="text1"/>
        </w:rPr>
        <w:t xml:space="preserve"> detta från 1 januari 2021. </w:t>
      </w:r>
    </w:p>
    <w:p w14:paraId="305A1114" w14:textId="7DDD5852" w:rsidR="008E2B35" w:rsidRDefault="008E2B35" w:rsidP="008E2B35">
      <w:pPr>
        <w:pStyle w:val="Heading2"/>
      </w:pPr>
      <w:r>
        <w:t xml:space="preserve">Projektet </w:t>
      </w:r>
      <w:bookmarkStart w:id="2" w:name="_Hlk66869670"/>
      <w:r w:rsidR="00913555" w:rsidRPr="00913555">
        <w:t>Digitalisering för att förbättra demokratin</w:t>
      </w:r>
    </w:p>
    <w:bookmarkEnd w:id="2"/>
    <w:p w14:paraId="2F923ACD" w14:textId="28419567" w:rsidR="00913555" w:rsidRPr="00913555" w:rsidRDefault="00FA76B0" w:rsidP="00913555">
      <w:r>
        <w:t xml:space="preserve">RF godkände projektet </w:t>
      </w:r>
      <w:r w:rsidRPr="00FA76B0">
        <w:t>Digitalisering för att förbättra demokratin</w:t>
      </w:r>
      <w:r w:rsidR="00562087">
        <w:t xml:space="preserve"> som är ett tvåårigt projekt</w:t>
      </w:r>
      <w:r w:rsidR="00B5539F">
        <w:t xml:space="preserve"> (</w:t>
      </w:r>
      <w:proofErr w:type="gramStart"/>
      <w:r w:rsidR="00B5539F">
        <w:t>2020-2021</w:t>
      </w:r>
      <w:proofErr w:type="gramEnd"/>
      <w:r w:rsidR="00B5539F">
        <w:t>)</w:t>
      </w:r>
      <w:r w:rsidR="00562087">
        <w:t xml:space="preserve">. </w:t>
      </w:r>
      <w:r w:rsidR="00E0541B">
        <w:t xml:space="preserve">Projektbidraget från RF är på totalt 985 000 kr. </w:t>
      </w:r>
      <w:r w:rsidR="001D399C">
        <w:t>Projektets syfte är att v</w:t>
      </w:r>
      <w:r w:rsidR="00DC3E77" w:rsidRPr="00DC3E77">
        <w:t xml:space="preserve">i behöver hitta de digitala organisationsformerna både för att bli effektivare, men främst för att locka nästa generation till föreningslivet. Med </w:t>
      </w:r>
      <w:r w:rsidR="00C60911">
        <w:t xml:space="preserve">att öka användandet av </w:t>
      </w:r>
      <w:r w:rsidR="00DC3E77" w:rsidRPr="00DC3E77">
        <w:t xml:space="preserve">digitala </w:t>
      </w:r>
      <w:r w:rsidR="00C60911">
        <w:t>ve</w:t>
      </w:r>
      <w:r w:rsidR="00C03FC6">
        <w:t xml:space="preserve">rktyg </w:t>
      </w:r>
      <w:r w:rsidR="00DC3E77" w:rsidRPr="00DC3E77">
        <w:t>tror vi att vi lockar yngre att engagera sig i föreningslivet och även demokratiskt vilket kommer leda till att fler kan tänka sig styrelseposter. Vi behöver även utbilda/folkbilda i demokrati och digitala verktyg.</w:t>
      </w:r>
      <w:r w:rsidR="00AB72CD">
        <w:t xml:space="preserve"> Under 2020 har </w:t>
      </w:r>
      <w:r w:rsidR="00CC4F04">
        <w:t xml:space="preserve">projektet startat där </w:t>
      </w:r>
      <w:r w:rsidR="00AB72CD">
        <w:t>en erfarenhetsgrupp träffats digitalt vid flertal tillfällen</w:t>
      </w:r>
      <w:r w:rsidR="00CC4F04">
        <w:t xml:space="preserve">. </w:t>
      </w:r>
    </w:p>
    <w:p w14:paraId="2EA762E0" w14:textId="5E4907C6" w:rsidR="00A35E93" w:rsidRDefault="00A35E93" w:rsidP="00A67584">
      <w:pPr>
        <w:pStyle w:val="Heading1"/>
      </w:pPr>
      <w:r>
        <w:lastRenderedPageBreak/>
        <w:t>Sponsring</w:t>
      </w:r>
    </w:p>
    <w:p w14:paraId="4AEE1E0D" w14:textId="40540254" w:rsidR="003C1C6B" w:rsidRPr="000D5A25" w:rsidRDefault="000D5A25" w:rsidP="000D5A25">
      <w:r>
        <w:t>Samarbetet med Svenska Spel fortsätter</w:t>
      </w:r>
      <w:r w:rsidR="00020D89">
        <w:t>.</w:t>
      </w:r>
      <w:r>
        <w:t xml:space="preserve"> </w:t>
      </w:r>
      <w:r w:rsidR="002D3899">
        <w:t xml:space="preserve">Under 2020 fick vi </w:t>
      </w:r>
      <w:r w:rsidR="00067696">
        <w:t>108 333 kr inom</w:t>
      </w:r>
      <w:r w:rsidR="00327D49">
        <w:t xml:space="preserve"> projektet</w:t>
      </w:r>
      <w:r w:rsidR="00020D89">
        <w:t xml:space="preserve"> </w:t>
      </w:r>
      <w:r>
        <w:t>Framåt för fler i rörelse</w:t>
      </w:r>
      <w:r w:rsidR="00067696">
        <w:t xml:space="preserve">. </w:t>
      </w:r>
      <w:r w:rsidR="00067696" w:rsidRPr="00067696">
        <w:t>Vi har skrivit ett nytt avtal</w:t>
      </w:r>
      <w:r w:rsidR="00020D89">
        <w:t xml:space="preserve"> </w:t>
      </w:r>
      <w:r w:rsidR="00067696">
        <w:t xml:space="preserve">där sponsoravtalet </w:t>
      </w:r>
      <w:r w:rsidR="00020D89">
        <w:t>byter namn till Tillsammans för fler i rörelse</w:t>
      </w:r>
      <w:r w:rsidR="00B7001F">
        <w:t xml:space="preserve">, som gäller </w:t>
      </w:r>
      <w:r w:rsidR="003C1C6B">
        <w:t>i två år till med en möjlig ersättning på 80 000 kr/år.</w:t>
      </w:r>
    </w:p>
    <w:p w14:paraId="3330AC62" w14:textId="54AA91C7" w:rsidR="00CF5134" w:rsidRDefault="00023374" w:rsidP="00A67584">
      <w:pPr>
        <w:pStyle w:val="Heading1"/>
      </w:pPr>
      <w:r w:rsidRPr="00A67584">
        <w:t>Tävling</w:t>
      </w:r>
    </w:p>
    <w:p w14:paraId="7EA791B8" w14:textId="04BC48BF" w:rsidR="00CF5134" w:rsidRPr="00A67584" w:rsidRDefault="00CF5134" w:rsidP="00A67584">
      <w:pPr>
        <w:pStyle w:val="Heading2"/>
      </w:pPr>
      <w:r w:rsidRPr="00A67584">
        <w:t>Antidoping</w:t>
      </w:r>
    </w:p>
    <w:p w14:paraId="18005857" w14:textId="561D9014" w:rsidR="006E37A1" w:rsidRPr="00857F61" w:rsidRDefault="00365C88" w:rsidP="006E37A1">
      <w:pPr>
        <w:rPr>
          <w:color w:val="000000" w:themeColor="text1"/>
        </w:rPr>
      </w:pPr>
      <w:r>
        <w:rPr>
          <w:color w:val="000000" w:themeColor="text1"/>
        </w:rPr>
        <w:t xml:space="preserve">I </w:t>
      </w:r>
      <w:r w:rsidR="00B0065E">
        <w:rPr>
          <w:color w:val="000000" w:themeColor="text1"/>
        </w:rPr>
        <w:t xml:space="preserve">vårt antidopingprogram </w:t>
      </w:r>
      <w:r>
        <w:rPr>
          <w:color w:val="000000" w:themeColor="text1"/>
        </w:rPr>
        <w:t xml:space="preserve">uppmanar vi våra föreningar att </w:t>
      </w:r>
      <w:r w:rsidR="00741C6F">
        <w:rPr>
          <w:color w:val="000000" w:themeColor="text1"/>
        </w:rPr>
        <w:t>”</w:t>
      </w:r>
      <w:r>
        <w:rPr>
          <w:color w:val="000000" w:themeColor="text1"/>
        </w:rPr>
        <w:t>vaccinera föreningen</w:t>
      </w:r>
      <w:r w:rsidR="00741C6F">
        <w:rPr>
          <w:color w:val="000000" w:themeColor="text1"/>
        </w:rPr>
        <w:t>”</w:t>
      </w:r>
      <w:r w:rsidR="00405A16">
        <w:rPr>
          <w:color w:val="000000" w:themeColor="text1"/>
        </w:rPr>
        <w:t xml:space="preserve"> och att </w:t>
      </w:r>
      <w:r w:rsidR="00BB2AB9">
        <w:rPr>
          <w:color w:val="000000" w:themeColor="text1"/>
        </w:rPr>
        <w:t>flygsportare</w:t>
      </w:r>
      <w:r w:rsidR="00405A16">
        <w:rPr>
          <w:color w:val="000000" w:themeColor="text1"/>
        </w:rPr>
        <w:t xml:space="preserve"> </w:t>
      </w:r>
      <w:r w:rsidR="006C30C4">
        <w:rPr>
          <w:color w:val="000000" w:themeColor="text1"/>
        </w:rPr>
        <w:t>genomför</w:t>
      </w:r>
      <w:r w:rsidR="000716F6">
        <w:rPr>
          <w:color w:val="000000" w:themeColor="text1"/>
        </w:rPr>
        <w:t xml:space="preserve"> utbildningen</w:t>
      </w:r>
      <w:r w:rsidR="0049719A">
        <w:rPr>
          <w:color w:val="000000" w:themeColor="text1"/>
        </w:rPr>
        <w:t xml:space="preserve"> Ren </w:t>
      </w:r>
      <w:r w:rsidR="000716F6">
        <w:rPr>
          <w:color w:val="000000" w:themeColor="text1"/>
        </w:rPr>
        <w:t>V</w:t>
      </w:r>
      <w:r w:rsidR="0049719A">
        <w:rPr>
          <w:color w:val="000000" w:themeColor="text1"/>
        </w:rPr>
        <w:t>innare</w:t>
      </w:r>
      <w:r>
        <w:rPr>
          <w:color w:val="000000" w:themeColor="text1"/>
        </w:rPr>
        <w:t xml:space="preserve">. </w:t>
      </w:r>
      <w:r w:rsidR="00D22039">
        <w:rPr>
          <w:color w:val="000000" w:themeColor="text1"/>
        </w:rPr>
        <w:t xml:space="preserve">När </w:t>
      </w:r>
      <w:r>
        <w:rPr>
          <w:color w:val="000000" w:themeColor="text1"/>
        </w:rPr>
        <w:t>20</w:t>
      </w:r>
      <w:r w:rsidR="00A2637F">
        <w:rPr>
          <w:color w:val="000000" w:themeColor="text1"/>
        </w:rPr>
        <w:t>20</w:t>
      </w:r>
      <w:r>
        <w:rPr>
          <w:color w:val="000000" w:themeColor="text1"/>
        </w:rPr>
        <w:t xml:space="preserve"> </w:t>
      </w:r>
      <w:r w:rsidR="00032D58">
        <w:rPr>
          <w:color w:val="000000" w:themeColor="text1"/>
        </w:rPr>
        <w:t xml:space="preserve">startade var det </w:t>
      </w:r>
      <w:r>
        <w:rPr>
          <w:color w:val="000000" w:themeColor="text1"/>
        </w:rPr>
        <w:t>Borlänge Flygklubb</w:t>
      </w:r>
      <w:r w:rsidR="00A2637F">
        <w:rPr>
          <w:color w:val="000000" w:themeColor="text1"/>
        </w:rPr>
        <w:t>,</w:t>
      </w:r>
      <w:r w:rsidR="00741DA0">
        <w:rPr>
          <w:color w:val="000000" w:themeColor="text1"/>
        </w:rPr>
        <w:t xml:space="preserve"> Fenix Skärmflygklubb och Radioflygklubben Viggen</w:t>
      </w:r>
      <w:r w:rsidR="00583FB5">
        <w:rPr>
          <w:color w:val="000000" w:themeColor="text1"/>
        </w:rPr>
        <w:t xml:space="preserve"> </w:t>
      </w:r>
      <w:r w:rsidR="003E7E02">
        <w:rPr>
          <w:color w:val="000000" w:themeColor="text1"/>
        </w:rPr>
        <w:t xml:space="preserve">som </w:t>
      </w:r>
      <w:r>
        <w:rPr>
          <w:color w:val="000000" w:themeColor="text1"/>
        </w:rPr>
        <w:t xml:space="preserve">vaccinerat </w:t>
      </w:r>
      <w:r w:rsidR="00A0149F">
        <w:rPr>
          <w:color w:val="000000" w:themeColor="text1"/>
        </w:rPr>
        <w:t>sig</w:t>
      </w:r>
      <w:r w:rsidR="005C3391">
        <w:rPr>
          <w:color w:val="000000" w:themeColor="text1"/>
        </w:rPr>
        <w:t>.</w:t>
      </w:r>
      <w:r w:rsidR="00260010">
        <w:rPr>
          <w:color w:val="000000" w:themeColor="text1"/>
        </w:rPr>
        <w:t xml:space="preserve"> </w:t>
      </w:r>
      <w:r w:rsidR="003E7E02">
        <w:rPr>
          <w:color w:val="000000" w:themeColor="text1"/>
        </w:rPr>
        <w:t xml:space="preserve">När året var slut hade </w:t>
      </w:r>
      <w:r w:rsidR="001D50F3">
        <w:rPr>
          <w:color w:val="000000" w:themeColor="text1"/>
        </w:rPr>
        <w:t xml:space="preserve">Nyköpings Fallskärmsklubb tillkommit. </w:t>
      </w:r>
      <w:r w:rsidR="005C3391">
        <w:rPr>
          <w:color w:val="000000" w:themeColor="text1"/>
        </w:rPr>
        <w:t>V</w:t>
      </w:r>
      <w:r w:rsidR="00260010">
        <w:rPr>
          <w:color w:val="000000" w:themeColor="text1"/>
        </w:rPr>
        <w:t xml:space="preserve">årt mål är givetvis att det skall bli fler vaccinerade </w:t>
      </w:r>
      <w:r w:rsidR="00A0149F">
        <w:rPr>
          <w:color w:val="000000" w:themeColor="text1"/>
        </w:rPr>
        <w:t>föreningar</w:t>
      </w:r>
      <w:r w:rsidR="00260010">
        <w:rPr>
          <w:color w:val="000000" w:themeColor="text1"/>
        </w:rPr>
        <w:t xml:space="preserve"> i framtiden.</w:t>
      </w:r>
      <w:r w:rsidR="005C3391">
        <w:rPr>
          <w:color w:val="000000" w:themeColor="text1"/>
        </w:rPr>
        <w:t xml:space="preserve"> </w:t>
      </w:r>
      <w:r w:rsidR="009134EB">
        <w:rPr>
          <w:color w:val="000000" w:themeColor="text1"/>
        </w:rPr>
        <w:t xml:space="preserve">Antalet flygsportare som genomfört Ren </w:t>
      </w:r>
      <w:r w:rsidR="00A87409">
        <w:rPr>
          <w:color w:val="000000" w:themeColor="text1"/>
        </w:rPr>
        <w:t>V</w:t>
      </w:r>
      <w:r w:rsidR="009134EB">
        <w:rPr>
          <w:color w:val="000000" w:themeColor="text1"/>
        </w:rPr>
        <w:t xml:space="preserve">innare är nu </w:t>
      </w:r>
      <w:r w:rsidR="000A5186">
        <w:rPr>
          <w:color w:val="000000" w:themeColor="text1"/>
        </w:rPr>
        <w:t>217</w:t>
      </w:r>
      <w:r w:rsidR="00794E6B">
        <w:rPr>
          <w:color w:val="000000" w:themeColor="text1"/>
        </w:rPr>
        <w:t xml:space="preserve"> </w:t>
      </w:r>
      <w:r w:rsidR="009134EB">
        <w:rPr>
          <w:color w:val="000000" w:themeColor="text1"/>
        </w:rPr>
        <w:t>(</w:t>
      </w:r>
      <w:r w:rsidR="00CE25C2">
        <w:rPr>
          <w:color w:val="000000" w:themeColor="text1"/>
        </w:rPr>
        <w:t>185</w:t>
      </w:r>
      <w:r w:rsidR="00526526">
        <w:rPr>
          <w:color w:val="000000" w:themeColor="text1"/>
        </w:rPr>
        <w:t>)</w:t>
      </w:r>
      <w:r w:rsidR="00DA3575">
        <w:rPr>
          <w:color w:val="000000" w:themeColor="text1"/>
        </w:rPr>
        <w:t xml:space="preserve"> personer</w:t>
      </w:r>
      <w:r w:rsidR="00526526">
        <w:rPr>
          <w:color w:val="000000" w:themeColor="text1"/>
        </w:rPr>
        <w:t>.</w:t>
      </w:r>
    </w:p>
    <w:p w14:paraId="0F302227" w14:textId="5B415202" w:rsidR="00BF4FD4" w:rsidRDefault="00365D92" w:rsidP="006E2BB4">
      <w:pPr>
        <w:pStyle w:val="Heading2"/>
      </w:pPr>
      <w:r>
        <w:t>Inställda tävlingar</w:t>
      </w:r>
    </w:p>
    <w:p w14:paraId="774DDDE4" w14:textId="3DC61F63" w:rsidR="00D048CB" w:rsidRPr="009B2DB8" w:rsidRDefault="00365D92" w:rsidP="6292452A">
      <w:pPr>
        <w:rPr>
          <w:rFonts w:eastAsia="Arial"/>
          <w:bCs/>
          <w:color w:val="000000" w:themeColor="text1"/>
        </w:rPr>
      </w:pPr>
      <w:r>
        <w:rPr>
          <w:rFonts w:eastAsia="Arial"/>
          <w:bCs/>
          <w:color w:val="000000" w:themeColor="text1"/>
        </w:rPr>
        <w:t xml:space="preserve">Under 2020 blev de flesta flygsporttävlingar inställda. </w:t>
      </w:r>
      <w:r w:rsidR="00AE6C1B">
        <w:rPr>
          <w:rFonts w:eastAsia="Arial"/>
          <w:bCs/>
          <w:color w:val="000000" w:themeColor="text1"/>
        </w:rPr>
        <w:t xml:space="preserve">FSF valde att </w:t>
      </w:r>
      <w:r w:rsidR="00561C4F">
        <w:rPr>
          <w:rFonts w:eastAsia="Arial"/>
          <w:bCs/>
          <w:color w:val="000000" w:themeColor="text1"/>
        </w:rPr>
        <w:t xml:space="preserve">från april </w:t>
      </w:r>
      <w:r w:rsidR="00AE6C1B">
        <w:rPr>
          <w:rFonts w:eastAsia="Arial"/>
          <w:bCs/>
          <w:color w:val="000000" w:themeColor="text1"/>
        </w:rPr>
        <w:t xml:space="preserve">fram till </w:t>
      </w:r>
      <w:r w:rsidR="00561C4F">
        <w:rPr>
          <w:rFonts w:eastAsia="Arial"/>
          <w:bCs/>
          <w:color w:val="000000" w:themeColor="text1"/>
        </w:rPr>
        <w:t xml:space="preserve">15 </w:t>
      </w:r>
      <w:r w:rsidR="0048119A">
        <w:rPr>
          <w:rFonts w:eastAsia="Arial"/>
          <w:bCs/>
          <w:color w:val="000000" w:themeColor="text1"/>
        </w:rPr>
        <w:t>juli</w:t>
      </w:r>
      <w:r w:rsidR="00561C4F">
        <w:rPr>
          <w:rFonts w:eastAsia="Arial"/>
          <w:bCs/>
          <w:color w:val="000000" w:themeColor="text1"/>
        </w:rPr>
        <w:t xml:space="preserve"> dra in samtliga sanktioner</w:t>
      </w:r>
      <w:r w:rsidR="000A482F">
        <w:rPr>
          <w:rFonts w:eastAsia="Arial"/>
          <w:bCs/>
          <w:color w:val="000000" w:themeColor="text1"/>
        </w:rPr>
        <w:t xml:space="preserve"> </w:t>
      </w:r>
      <w:r w:rsidR="003D1A54">
        <w:rPr>
          <w:rFonts w:eastAsia="Arial"/>
          <w:bCs/>
          <w:color w:val="000000" w:themeColor="text1"/>
        </w:rPr>
        <w:t>pga.</w:t>
      </w:r>
      <w:r w:rsidR="000A482F">
        <w:rPr>
          <w:rFonts w:eastAsia="Arial"/>
          <w:bCs/>
          <w:color w:val="000000" w:themeColor="text1"/>
        </w:rPr>
        <w:t xml:space="preserve"> Corona-pandemin. Internationellt var det</w:t>
      </w:r>
      <w:r w:rsidR="00251320">
        <w:rPr>
          <w:rFonts w:eastAsia="Arial"/>
          <w:bCs/>
          <w:color w:val="000000" w:themeColor="text1"/>
        </w:rPr>
        <w:t xml:space="preserve"> inte bättre. Samtliga planerade internationella tävlingar i Sverige ställdes in eller flyttades till 2021.</w:t>
      </w:r>
    </w:p>
    <w:p w14:paraId="01466712" w14:textId="2916D7D5" w:rsidR="00CC63C9" w:rsidRDefault="00991E58" w:rsidP="006E2BB4">
      <w:pPr>
        <w:pStyle w:val="Heading2"/>
      </w:pPr>
      <w:r>
        <w:t>Stöd till elit</w:t>
      </w:r>
    </w:p>
    <w:p w14:paraId="3BE61AC2" w14:textId="386E172F" w:rsidR="00F21B1A" w:rsidRDefault="009B2DB8" w:rsidP="6292452A">
      <w:pPr>
        <w:rPr>
          <w:rFonts w:eastAsia="Arial"/>
          <w:bCs/>
          <w:color w:val="000000" w:themeColor="text1"/>
        </w:rPr>
      </w:pPr>
      <w:r>
        <w:rPr>
          <w:rFonts w:eastAsia="Arial"/>
          <w:bCs/>
          <w:color w:val="000000" w:themeColor="text1"/>
        </w:rPr>
        <w:t xml:space="preserve">Elitstödet från RF har förändrats och </w:t>
      </w:r>
      <w:r w:rsidR="00A81E00">
        <w:rPr>
          <w:rFonts w:eastAsia="Arial"/>
          <w:bCs/>
          <w:color w:val="000000" w:themeColor="text1"/>
        </w:rPr>
        <w:t xml:space="preserve">FSF har valt att följa deras urvalsgrund. </w:t>
      </w:r>
      <w:r w:rsidR="00352FB7">
        <w:rPr>
          <w:rFonts w:eastAsia="Arial"/>
          <w:bCs/>
          <w:color w:val="000000" w:themeColor="text1"/>
        </w:rPr>
        <w:t xml:space="preserve">Landslagen </w:t>
      </w:r>
      <w:r w:rsidR="00352FB7" w:rsidRPr="00352FB7">
        <w:rPr>
          <w:rFonts w:eastAsia="Arial"/>
          <w:bCs/>
          <w:color w:val="000000" w:themeColor="text1"/>
        </w:rPr>
        <w:t>Fallskärm (4-formation)</w:t>
      </w:r>
      <w:r w:rsidR="00352FB7">
        <w:rPr>
          <w:rFonts w:eastAsia="Arial"/>
          <w:bCs/>
          <w:color w:val="000000" w:themeColor="text1"/>
        </w:rPr>
        <w:t xml:space="preserve">, </w:t>
      </w:r>
      <w:r w:rsidR="00352FB7" w:rsidRPr="00352FB7">
        <w:rPr>
          <w:rFonts w:eastAsia="Arial"/>
          <w:bCs/>
          <w:color w:val="000000" w:themeColor="text1"/>
        </w:rPr>
        <w:t>Modellflyg (F3K)</w:t>
      </w:r>
      <w:r w:rsidR="00352FB7">
        <w:rPr>
          <w:rFonts w:eastAsia="Arial"/>
          <w:bCs/>
          <w:color w:val="000000" w:themeColor="text1"/>
        </w:rPr>
        <w:t xml:space="preserve"> och </w:t>
      </w:r>
      <w:r w:rsidR="00352FB7" w:rsidRPr="00352FB7">
        <w:rPr>
          <w:rFonts w:eastAsia="Arial"/>
          <w:bCs/>
          <w:color w:val="000000" w:themeColor="text1"/>
        </w:rPr>
        <w:t>Segelflyg (</w:t>
      </w:r>
      <w:proofErr w:type="spellStart"/>
      <w:r w:rsidR="00352FB7" w:rsidRPr="00352FB7">
        <w:rPr>
          <w:rFonts w:eastAsia="Arial"/>
          <w:bCs/>
          <w:color w:val="000000" w:themeColor="text1"/>
        </w:rPr>
        <w:t>std</w:t>
      </w:r>
      <w:proofErr w:type="spellEnd"/>
      <w:r w:rsidR="00352FB7" w:rsidRPr="00352FB7">
        <w:rPr>
          <w:rFonts w:eastAsia="Arial"/>
          <w:bCs/>
          <w:color w:val="000000" w:themeColor="text1"/>
        </w:rPr>
        <w:t>, 18m, klubb &amp;SGP)</w:t>
      </w:r>
      <w:r w:rsidR="00352FB7">
        <w:rPr>
          <w:rFonts w:eastAsia="Arial"/>
          <w:bCs/>
          <w:color w:val="000000" w:themeColor="text1"/>
        </w:rPr>
        <w:t xml:space="preserve"> </w:t>
      </w:r>
      <w:r w:rsidR="00094BA1">
        <w:rPr>
          <w:rFonts w:eastAsia="Arial"/>
          <w:bCs/>
          <w:color w:val="000000" w:themeColor="text1"/>
        </w:rPr>
        <w:t xml:space="preserve">har fått 425 000 kr att använda </w:t>
      </w:r>
      <w:r w:rsidR="00F26A35">
        <w:rPr>
          <w:rFonts w:eastAsia="Arial"/>
          <w:bCs/>
          <w:color w:val="000000" w:themeColor="text1"/>
        </w:rPr>
        <w:t>2020 och 2021</w:t>
      </w:r>
      <w:r w:rsidR="00B60145">
        <w:rPr>
          <w:rFonts w:eastAsia="Arial"/>
          <w:bCs/>
          <w:color w:val="000000" w:themeColor="text1"/>
        </w:rPr>
        <w:t xml:space="preserve"> mot utläggskvitto</w:t>
      </w:r>
      <w:r w:rsidR="00F26A35">
        <w:rPr>
          <w:rFonts w:eastAsia="Arial"/>
          <w:bCs/>
          <w:color w:val="000000" w:themeColor="text1"/>
        </w:rPr>
        <w:t xml:space="preserve">. Under 2020 togs det ut </w:t>
      </w:r>
      <w:r w:rsidR="00B60145">
        <w:rPr>
          <w:rFonts w:eastAsia="Arial"/>
          <w:bCs/>
          <w:color w:val="000000" w:themeColor="text1"/>
        </w:rPr>
        <w:t>87 329 kr.</w:t>
      </w:r>
    </w:p>
    <w:p w14:paraId="7DA0447A" w14:textId="1304F1BF" w:rsidR="00F21B1A" w:rsidRDefault="00F21B1A" w:rsidP="00F21B1A">
      <w:pPr>
        <w:pStyle w:val="Heading2"/>
      </w:pPr>
      <w:r>
        <w:t>Rekord</w:t>
      </w:r>
    </w:p>
    <w:p w14:paraId="3FBADE5D" w14:textId="4B42BECB" w:rsidR="00F21B1A" w:rsidRPr="00F21B1A" w:rsidRDefault="00F21B1A" w:rsidP="00F21B1A">
      <w:r>
        <w:t xml:space="preserve">Under året har det satts många svenska rekord. Dessutom har </w:t>
      </w:r>
      <w:r w:rsidR="00E14B2F">
        <w:t xml:space="preserve">svenskarna Niklas Anderberg </w:t>
      </w:r>
      <w:r w:rsidR="00DD1CDB">
        <w:t xml:space="preserve">och Fredrik Lanz </w:t>
      </w:r>
      <w:r w:rsidR="005F3FF1">
        <w:t xml:space="preserve">slagit </w:t>
      </w:r>
      <w:r w:rsidR="00DD1CDB">
        <w:t xml:space="preserve">två </w:t>
      </w:r>
      <w:r w:rsidR="005F3FF1">
        <w:t xml:space="preserve">världsrekord. </w:t>
      </w:r>
      <w:r w:rsidR="00DD1CDB">
        <w:t xml:space="preserve">Detta skedde i Landskrona den 14 april 2020 i </w:t>
      </w:r>
      <w:r w:rsidR="00B02FE5">
        <w:t xml:space="preserve">klassen </w:t>
      </w:r>
      <w:proofErr w:type="spellStart"/>
      <w:r w:rsidR="00B02FE5">
        <w:t>Micolights</w:t>
      </w:r>
      <w:proofErr w:type="spellEnd"/>
      <w:r w:rsidR="00B02FE5">
        <w:t xml:space="preserve"> RAL2T med </w:t>
      </w:r>
      <w:r w:rsidR="00197B6F">
        <w:t xml:space="preserve">en BW 600 RG. De nya världsrekorden är hastighet på en sluten </w:t>
      </w:r>
      <w:r w:rsidR="006F2598">
        <w:t xml:space="preserve">bana på 50 km 351,56 km/t och </w:t>
      </w:r>
      <w:r w:rsidR="007A1667">
        <w:t xml:space="preserve">hastighet på rakbana </w:t>
      </w:r>
      <w:r w:rsidR="00052329">
        <w:t>389,55 km/t.</w:t>
      </w:r>
    </w:p>
    <w:p w14:paraId="65F2C6B4" w14:textId="598000E4" w:rsidR="0092609F" w:rsidRDefault="00F85328" w:rsidP="00E8642C">
      <w:pPr>
        <w:pStyle w:val="Heading1"/>
      </w:pPr>
      <w:r>
        <w:t>F</w:t>
      </w:r>
      <w:r w:rsidR="0092609F">
        <w:t>öreningsutveckling</w:t>
      </w:r>
    </w:p>
    <w:p w14:paraId="71986346" w14:textId="364FD644" w:rsidR="00BA51EC" w:rsidRDefault="002274AD" w:rsidP="6292452A">
      <w:r>
        <w:rPr>
          <w:rFonts w:eastAsia="Arial" w:cstheme="minorHAnsi"/>
          <w:color w:val="000000" w:themeColor="text1"/>
        </w:rPr>
        <w:t xml:space="preserve">Det nya </w:t>
      </w:r>
      <w:r w:rsidR="005468B5">
        <w:rPr>
          <w:rFonts w:eastAsia="Arial" w:cstheme="minorHAnsi"/>
          <w:color w:val="000000" w:themeColor="text1"/>
        </w:rPr>
        <w:t xml:space="preserve">stödet från RF delas från 2020 upp i </w:t>
      </w:r>
      <w:r w:rsidR="00237168">
        <w:rPr>
          <w:rFonts w:eastAsia="Arial" w:cstheme="minorHAnsi"/>
          <w:color w:val="000000" w:themeColor="text1"/>
        </w:rPr>
        <w:t xml:space="preserve">barn &amp; ungdomsidrott, vuxenidrott, paraidrott och elitmedel. </w:t>
      </w:r>
      <w:r w:rsidR="00D144F7">
        <w:rPr>
          <w:rFonts w:eastAsia="Arial" w:cstheme="minorHAnsi"/>
          <w:color w:val="000000" w:themeColor="text1"/>
        </w:rPr>
        <w:t>Det tidigare idrottslyftet har alltså gått i graven och ersätts med barn &amp; ungdom</w:t>
      </w:r>
      <w:r w:rsidR="0051124E">
        <w:rPr>
          <w:rFonts w:eastAsia="Arial" w:cstheme="minorHAnsi"/>
          <w:color w:val="000000" w:themeColor="text1"/>
        </w:rPr>
        <w:t>.</w:t>
      </w:r>
      <w:r w:rsidR="00CC2E3B">
        <w:rPr>
          <w:rFonts w:eastAsia="Arial" w:cstheme="minorHAnsi"/>
          <w:color w:val="000000" w:themeColor="text1"/>
        </w:rPr>
        <w:t xml:space="preserve"> </w:t>
      </w:r>
      <w:r w:rsidR="0051124E">
        <w:rPr>
          <w:rFonts w:eastAsia="Arial" w:cstheme="minorHAnsi"/>
          <w:color w:val="000000" w:themeColor="text1"/>
        </w:rPr>
        <w:t>I</w:t>
      </w:r>
      <w:r w:rsidR="00CC2E3B">
        <w:rPr>
          <w:rFonts w:eastAsia="Arial" w:cstheme="minorHAnsi"/>
          <w:color w:val="000000" w:themeColor="text1"/>
        </w:rPr>
        <w:t xml:space="preserve"> det nya upplägget får FSF en pott att använda till utveckling </w:t>
      </w:r>
      <w:r w:rsidR="00024ED8">
        <w:rPr>
          <w:rFonts w:eastAsia="Arial" w:cstheme="minorHAnsi"/>
          <w:color w:val="000000" w:themeColor="text1"/>
        </w:rPr>
        <w:t xml:space="preserve">samt en projektpott till föreningarna. Projektpotten </w:t>
      </w:r>
      <w:r w:rsidR="00431556">
        <w:rPr>
          <w:rFonts w:eastAsia="Arial" w:cstheme="minorHAnsi"/>
          <w:color w:val="000000" w:themeColor="text1"/>
        </w:rPr>
        <w:t xml:space="preserve">för </w:t>
      </w:r>
      <w:r w:rsidR="00024ED8">
        <w:rPr>
          <w:rFonts w:eastAsia="Arial" w:cstheme="minorHAnsi"/>
          <w:color w:val="000000" w:themeColor="text1"/>
        </w:rPr>
        <w:t>2020</w:t>
      </w:r>
      <w:r w:rsidR="00431556">
        <w:rPr>
          <w:rFonts w:eastAsia="Arial" w:cstheme="minorHAnsi"/>
          <w:color w:val="000000" w:themeColor="text1"/>
        </w:rPr>
        <w:t xml:space="preserve"> och 2021 är</w:t>
      </w:r>
      <w:r w:rsidR="0027719D">
        <w:rPr>
          <w:rFonts w:eastAsia="Arial" w:cstheme="minorHAnsi"/>
          <w:color w:val="000000" w:themeColor="text1"/>
        </w:rPr>
        <w:t xml:space="preserve"> på</w:t>
      </w:r>
      <w:r w:rsidR="00431556">
        <w:rPr>
          <w:rFonts w:eastAsia="Arial" w:cstheme="minorHAnsi"/>
          <w:color w:val="000000" w:themeColor="text1"/>
        </w:rPr>
        <w:t xml:space="preserve"> totalt</w:t>
      </w:r>
      <w:r w:rsidR="0027719D">
        <w:rPr>
          <w:rFonts w:eastAsia="Arial" w:cstheme="minorHAnsi"/>
          <w:color w:val="000000" w:themeColor="text1"/>
        </w:rPr>
        <w:t xml:space="preserve"> </w:t>
      </w:r>
      <w:r w:rsidR="0028148E">
        <w:t xml:space="preserve">330 000 kr. </w:t>
      </w:r>
    </w:p>
    <w:p w14:paraId="1A6B3935" w14:textId="7EB38C3D" w:rsidR="007D3989" w:rsidRDefault="0028148E" w:rsidP="002058B6">
      <w:pPr>
        <w:rPr>
          <w:color w:val="000000" w:themeColor="text1"/>
        </w:rPr>
      </w:pPr>
      <w:r>
        <w:t>Under 2020 har följande föreningar fått projektstöd:</w:t>
      </w:r>
      <w:r>
        <w:br/>
      </w:r>
    </w:p>
    <w:p w14:paraId="28BC711E" w14:textId="18C33A63" w:rsidR="007D3989" w:rsidRPr="008D37CA" w:rsidRDefault="002058B6" w:rsidP="00B134D6">
      <w:pPr>
        <w:rPr>
          <w:b/>
          <w:color w:val="000000" w:themeColor="text1"/>
        </w:rPr>
      </w:pPr>
      <w:r>
        <w:rPr>
          <w:b/>
          <w:color w:val="000000" w:themeColor="text1"/>
        </w:rPr>
        <w:t>Särskilt Coronastöd</w:t>
      </w:r>
      <w:r w:rsidR="000D6379">
        <w:rPr>
          <w:b/>
          <w:color w:val="000000" w:themeColor="text1"/>
        </w:rPr>
        <w:t xml:space="preserve"> - tävling</w:t>
      </w:r>
    </w:p>
    <w:p w14:paraId="3D94E928" w14:textId="226993A8" w:rsidR="000D6379" w:rsidRDefault="000D6379" w:rsidP="000D6379">
      <w:pPr>
        <w:pStyle w:val="ListParagraph"/>
        <w:numPr>
          <w:ilvl w:val="0"/>
          <w:numId w:val="5"/>
        </w:numPr>
        <w:rPr>
          <w:color w:val="000000" w:themeColor="text1"/>
          <w:sz w:val="22"/>
          <w:szCs w:val="22"/>
        </w:rPr>
      </w:pPr>
      <w:r>
        <w:rPr>
          <w:color w:val="000000" w:themeColor="text1"/>
          <w:sz w:val="22"/>
          <w:szCs w:val="22"/>
        </w:rPr>
        <w:t xml:space="preserve">BK Svea </w:t>
      </w:r>
      <w:r w:rsidR="004D76D5">
        <w:rPr>
          <w:color w:val="000000" w:themeColor="text1"/>
          <w:sz w:val="22"/>
          <w:szCs w:val="22"/>
        </w:rPr>
        <w:t>5 500 kr</w:t>
      </w:r>
    </w:p>
    <w:p w14:paraId="47526448" w14:textId="3B1889A0" w:rsidR="004D76D5" w:rsidRPr="000D6379" w:rsidRDefault="004D76D5" w:rsidP="000D6379">
      <w:pPr>
        <w:pStyle w:val="ListParagraph"/>
        <w:numPr>
          <w:ilvl w:val="0"/>
          <w:numId w:val="5"/>
        </w:numPr>
        <w:rPr>
          <w:color w:val="000000" w:themeColor="text1"/>
          <w:sz w:val="22"/>
          <w:szCs w:val="22"/>
        </w:rPr>
      </w:pPr>
      <w:r>
        <w:rPr>
          <w:color w:val="000000" w:themeColor="text1"/>
          <w:sz w:val="22"/>
          <w:szCs w:val="22"/>
        </w:rPr>
        <w:t>Eslövs FK 7 000 kr</w:t>
      </w:r>
    </w:p>
    <w:p w14:paraId="2050FDB1" w14:textId="3881B806" w:rsidR="008C761B" w:rsidRDefault="008D37CA" w:rsidP="008C761B">
      <w:pPr>
        <w:rPr>
          <w:color w:val="000000" w:themeColor="text1"/>
        </w:rPr>
      </w:pPr>
      <w:r w:rsidRPr="005C5E93">
        <w:rPr>
          <w:color w:val="000000" w:themeColor="text1"/>
          <w:sz w:val="22"/>
          <w:szCs w:val="22"/>
        </w:rPr>
        <w:br/>
      </w:r>
      <w:r w:rsidR="004D76D5" w:rsidRPr="004D76D5">
        <w:rPr>
          <w:b/>
          <w:color w:val="000000" w:themeColor="text1"/>
        </w:rPr>
        <w:t>Behålla barn &amp; ungdom</w:t>
      </w:r>
    </w:p>
    <w:p w14:paraId="6DA7D3B6" w14:textId="2EFE3026" w:rsidR="00B934D6" w:rsidRDefault="00B934D6" w:rsidP="004D76D5">
      <w:pPr>
        <w:pStyle w:val="ListParagraph"/>
        <w:numPr>
          <w:ilvl w:val="0"/>
          <w:numId w:val="6"/>
        </w:numPr>
        <w:rPr>
          <w:color w:val="000000" w:themeColor="text1"/>
          <w:sz w:val="22"/>
          <w:szCs w:val="22"/>
        </w:rPr>
      </w:pPr>
      <w:r>
        <w:rPr>
          <w:color w:val="000000" w:themeColor="text1"/>
          <w:sz w:val="22"/>
          <w:szCs w:val="22"/>
        </w:rPr>
        <w:t>Dalslands Ballongklubb 32 000 kr</w:t>
      </w:r>
    </w:p>
    <w:p w14:paraId="119DAC04" w14:textId="6889F353" w:rsidR="008F5FC4" w:rsidRDefault="008F5FC4" w:rsidP="004D76D5">
      <w:pPr>
        <w:pStyle w:val="ListParagraph"/>
        <w:numPr>
          <w:ilvl w:val="0"/>
          <w:numId w:val="6"/>
        </w:numPr>
        <w:rPr>
          <w:color w:val="000000" w:themeColor="text1"/>
          <w:sz w:val="22"/>
          <w:szCs w:val="22"/>
        </w:rPr>
      </w:pPr>
      <w:r>
        <w:rPr>
          <w:color w:val="000000" w:themeColor="text1"/>
          <w:sz w:val="22"/>
          <w:szCs w:val="22"/>
        </w:rPr>
        <w:t>Feringe Jet Modellflygklubb 15 960 kr</w:t>
      </w:r>
    </w:p>
    <w:p w14:paraId="0F48A8F9" w14:textId="6B07E134" w:rsidR="00B934D6" w:rsidRDefault="00B934D6" w:rsidP="004D76D5">
      <w:pPr>
        <w:pStyle w:val="ListParagraph"/>
        <w:numPr>
          <w:ilvl w:val="0"/>
          <w:numId w:val="6"/>
        </w:numPr>
        <w:rPr>
          <w:color w:val="000000" w:themeColor="text1"/>
          <w:sz w:val="22"/>
          <w:szCs w:val="22"/>
        </w:rPr>
      </w:pPr>
      <w:r>
        <w:rPr>
          <w:color w:val="000000" w:themeColor="text1"/>
          <w:sz w:val="22"/>
          <w:szCs w:val="22"/>
        </w:rPr>
        <w:t>Gråbo Modellflygklubb 7 500 kr</w:t>
      </w:r>
    </w:p>
    <w:p w14:paraId="124DF152" w14:textId="0D895DCE" w:rsidR="008F5FC4" w:rsidRPr="00B934D6" w:rsidRDefault="004D76D5" w:rsidP="00B934D6">
      <w:pPr>
        <w:pStyle w:val="ListParagraph"/>
        <w:numPr>
          <w:ilvl w:val="0"/>
          <w:numId w:val="6"/>
        </w:numPr>
        <w:rPr>
          <w:color w:val="000000" w:themeColor="text1"/>
          <w:sz w:val="22"/>
          <w:szCs w:val="22"/>
        </w:rPr>
      </w:pPr>
      <w:r>
        <w:rPr>
          <w:color w:val="000000" w:themeColor="text1"/>
          <w:sz w:val="22"/>
          <w:szCs w:val="22"/>
        </w:rPr>
        <w:t xml:space="preserve">Ljungby RC-klubb </w:t>
      </w:r>
      <w:r w:rsidR="008F5FC4">
        <w:rPr>
          <w:color w:val="000000" w:themeColor="text1"/>
          <w:sz w:val="22"/>
          <w:szCs w:val="22"/>
        </w:rPr>
        <w:t>5 000 kr</w:t>
      </w:r>
    </w:p>
    <w:p w14:paraId="465EEB86" w14:textId="77777777" w:rsidR="00FC1ED2" w:rsidRDefault="00FC1ED2" w:rsidP="00B134D6">
      <w:pPr>
        <w:rPr>
          <w:b/>
          <w:color w:val="000000" w:themeColor="text1"/>
        </w:rPr>
      </w:pPr>
    </w:p>
    <w:p w14:paraId="04FC0579" w14:textId="77777777" w:rsidR="00565F18" w:rsidRDefault="00565F18">
      <w:pPr>
        <w:rPr>
          <w:b/>
          <w:color w:val="000000" w:themeColor="text1"/>
        </w:rPr>
      </w:pPr>
      <w:r>
        <w:rPr>
          <w:b/>
          <w:color w:val="000000" w:themeColor="text1"/>
        </w:rPr>
        <w:br w:type="page"/>
      </w:r>
    </w:p>
    <w:p w14:paraId="57CDBAF4" w14:textId="566BE9FA" w:rsidR="00441341" w:rsidRDefault="00441341" w:rsidP="006E37A1">
      <w:pPr>
        <w:rPr>
          <w:b/>
          <w:color w:val="000000" w:themeColor="text1"/>
        </w:rPr>
      </w:pPr>
      <w:r w:rsidRPr="00441341">
        <w:rPr>
          <w:b/>
          <w:color w:val="000000" w:themeColor="text1"/>
        </w:rPr>
        <w:lastRenderedPageBreak/>
        <w:t xml:space="preserve">Stöd till tränarutbildning </w:t>
      </w:r>
      <w:r w:rsidR="004712F4">
        <w:rPr>
          <w:b/>
          <w:color w:val="000000" w:themeColor="text1"/>
        </w:rPr>
        <w:t>(under 26 år)</w:t>
      </w:r>
    </w:p>
    <w:p w14:paraId="01F8CCF0" w14:textId="5C6B96DA" w:rsidR="00A10EC5" w:rsidRDefault="00441341" w:rsidP="00441341">
      <w:pPr>
        <w:pStyle w:val="ListParagraph"/>
        <w:numPr>
          <w:ilvl w:val="0"/>
          <w:numId w:val="7"/>
        </w:numPr>
        <w:rPr>
          <w:color w:val="000000" w:themeColor="text1"/>
          <w:sz w:val="22"/>
          <w:szCs w:val="22"/>
        </w:rPr>
      </w:pPr>
      <w:r>
        <w:rPr>
          <w:color w:val="000000" w:themeColor="text1"/>
          <w:sz w:val="22"/>
          <w:szCs w:val="22"/>
        </w:rPr>
        <w:t xml:space="preserve">Nyköpings Fallskärmsklubb </w:t>
      </w:r>
      <w:r w:rsidR="004712F4">
        <w:rPr>
          <w:color w:val="000000" w:themeColor="text1"/>
          <w:sz w:val="22"/>
          <w:szCs w:val="22"/>
        </w:rPr>
        <w:t>24 540 kr</w:t>
      </w:r>
    </w:p>
    <w:p w14:paraId="26870CC7" w14:textId="6F767D7C" w:rsidR="004712F4" w:rsidRPr="00441341" w:rsidRDefault="004712F4" w:rsidP="00441341">
      <w:pPr>
        <w:pStyle w:val="ListParagraph"/>
        <w:numPr>
          <w:ilvl w:val="0"/>
          <w:numId w:val="7"/>
        </w:numPr>
        <w:rPr>
          <w:color w:val="000000" w:themeColor="text1"/>
          <w:sz w:val="22"/>
          <w:szCs w:val="22"/>
        </w:rPr>
      </w:pPr>
      <w:r>
        <w:rPr>
          <w:color w:val="000000" w:themeColor="text1"/>
          <w:sz w:val="22"/>
          <w:szCs w:val="22"/>
        </w:rPr>
        <w:t>Västerås Segelflygklubb 16 000 kr</w:t>
      </w:r>
    </w:p>
    <w:p w14:paraId="212CFA27" w14:textId="77777777" w:rsidR="00A10EC5" w:rsidRDefault="00A10EC5" w:rsidP="006E37A1">
      <w:pPr>
        <w:rPr>
          <w:color w:val="000000" w:themeColor="text1"/>
        </w:rPr>
      </w:pPr>
    </w:p>
    <w:p w14:paraId="5937F2B7" w14:textId="55017476" w:rsidR="008A36EF" w:rsidRDefault="00923098" w:rsidP="006E37A1">
      <w:pPr>
        <w:rPr>
          <w:color w:val="000000" w:themeColor="text1"/>
        </w:rPr>
      </w:pPr>
      <w:r w:rsidRPr="00923098">
        <w:rPr>
          <w:b/>
          <w:color w:val="000000" w:themeColor="text1"/>
        </w:rPr>
        <w:t>Unga rekryteringledare och funktionärer</w:t>
      </w:r>
    </w:p>
    <w:p w14:paraId="690C7BB1" w14:textId="6554091E" w:rsidR="00476291" w:rsidRPr="003219E1" w:rsidRDefault="00923098" w:rsidP="006E37A1">
      <w:pPr>
        <w:pStyle w:val="ListParagraph"/>
        <w:numPr>
          <w:ilvl w:val="0"/>
          <w:numId w:val="8"/>
        </w:numPr>
        <w:rPr>
          <w:color w:val="000000" w:themeColor="text1"/>
        </w:rPr>
      </w:pPr>
      <w:r>
        <w:rPr>
          <w:color w:val="000000" w:themeColor="text1"/>
        </w:rPr>
        <w:t>Skärmflygklubben Sydost 14 000 kr</w:t>
      </w:r>
    </w:p>
    <w:p w14:paraId="0C5FACBA" w14:textId="53785D2D" w:rsidR="00857F61" w:rsidRDefault="000F7BF8" w:rsidP="000F7BF8">
      <w:pPr>
        <w:pStyle w:val="Heading2"/>
      </w:pPr>
      <w:r>
        <w:t>Föreningsbidraget</w:t>
      </w:r>
    </w:p>
    <w:p w14:paraId="4B9B7C4F" w14:textId="1374734B" w:rsidR="000F7BF8" w:rsidRDefault="005E2EDD" w:rsidP="000F7BF8">
      <w:r>
        <w:t>2020 års föreningsbidrag delades ut till föreningar</w:t>
      </w:r>
      <w:r w:rsidR="00F1076B">
        <w:t xml:space="preserve"> </w:t>
      </w:r>
      <w:r>
        <w:t xml:space="preserve">som deltog i </w:t>
      </w:r>
      <w:r w:rsidR="008840C7">
        <w:t>en workshop inom barn &amp;</w:t>
      </w:r>
      <w:r w:rsidR="008058BF">
        <w:t xml:space="preserve"> </w:t>
      </w:r>
      <w:r w:rsidR="008840C7">
        <w:t xml:space="preserve">ungdom, paraflygsport eller flygsport för äldre (65+), </w:t>
      </w:r>
      <w:r w:rsidR="00D51B80">
        <w:t>Dessutom var föreningen skyldig att svara på en föreningsenkät</w:t>
      </w:r>
      <w:r w:rsidR="001521C7">
        <w:t>,</w:t>
      </w:r>
      <w:r w:rsidR="00D51B80">
        <w:t xml:space="preserve"> vilket 121 föreningar </w:t>
      </w:r>
      <w:r w:rsidR="00C94124">
        <w:t>gjorde.</w:t>
      </w:r>
      <w:r>
        <w:t xml:space="preserve"> </w:t>
      </w:r>
      <w:r w:rsidR="000F7BF8">
        <w:t xml:space="preserve">Totalt har vi fördelat </w:t>
      </w:r>
      <w:r w:rsidR="008276EF">
        <w:t>2</w:t>
      </w:r>
      <w:r w:rsidR="00F176E6">
        <w:t>6</w:t>
      </w:r>
      <w:r w:rsidR="008276EF">
        <w:t xml:space="preserve">5 </w:t>
      </w:r>
      <w:r w:rsidR="00F176E6">
        <w:t>0</w:t>
      </w:r>
      <w:r w:rsidR="008276EF">
        <w:t>00</w:t>
      </w:r>
      <w:r w:rsidR="00BD3136">
        <w:t xml:space="preserve"> kr i </w:t>
      </w:r>
      <w:r w:rsidR="00CC5376">
        <w:t>föreningsbidrag</w:t>
      </w:r>
      <w:r w:rsidR="00BD3136">
        <w:t xml:space="preserve"> som gått till följande</w:t>
      </w:r>
      <w:r w:rsidR="00C94124">
        <w:t xml:space="preserve"> föreningar</w:t>
      </w:r>
      <w:r w:rsidR="00305F59">
        <w:t>:</w:t>
      </w:r>
    </w:p>
    <w:p w14:paraId="5C244B1D" w14:textId="77628A9F" w:rsidR="00C94124" w:rsidRDefault="00C94124" w:rsidP="000F7BF8"/>
    <w:p w14:paraId="19AA2171" w14:textId="438A1E06" w:rsidR="00A71C02" w:rsidRDefault="00C94124" w:rsidP="00C03D92">
      <w:r w:rsidRPr="00C94124">
        <w:rPr>
          <w:b/>
          <w:bCs/>
        </w:rPr>
        <w:t xml:space="preserve">Barn &amp; </w:t>
      </w:r>
      <w:r w:rsidRPr="008F2B20">
        <w:rPr>
          <w:b/>
          <w:bCs/>
        </w:rPr>
        <w:t>ungdo</w:t>
      </w:r>
      <w:r w:rsidR="00A71C02" w:rsidRPr="008F2B20">
        <w:rPr>
          <w:b/>
          <w:bCs/>
        </w:rPr>
        <w:t>m</w:t>
      </w:r>
      <w:r w:rsidR="00C03D92" w:rsidRPr="008F2B20">
        <w:rPr>
          <w:b/>
          <w:bCs/>
        </w:rPr>
        <w:t xml:space="preserve"> </w:t>
      </w:r>
      <w:r w:rsidR="00651330" w:rsidRPr="008F2B20">
        <w:rPr>
          <w:b/>
          <w:bCs/>
        </w:rPr>
        <w:t>127 500 kr</w:t>
      </w:r>
    </w:p>
    <w:p w14:paraId="2EAC2E3D" w14:textId="77777777" w:rsidR="00CC2703" w:rsidRPr="00CC2703" w:rsidRDefault="00CC2703" w:rsidP="009F28F5">
      <w:pPr>
        <w:pStyle w:val="ListParagraph"/>
        <w:numPr>
          <w:ilvl w:val="0"/>
          <w:numId w:val="4"/>
        </w:numPr>
      </w:pPr>
      <w:r w:rsidRPr="00CC2703">
        <w:t>Aeroklubben Modell I Göteborg 4 000 kr</w:t>
      </w:r>
    </w:p>
    <w:p w14:paraId="5EF74094" w14:textId="77777777" w:rsidR="00382502" w:rsidRPr="00382502" w:rsidRDefault="00382502" w:rsidP="009F28F5">
      <w:pPr>
        <w:pStyle w:val="ListParagraph"/>
        <w:numPr>
          <w:ilvl w:val="0"/>
          <w:numId w:val="4"/>
        </w:numPr>
      </w:pPr>
      <w:r w:rsidRPr="00382502">
        <w:t>Borås Flygklubb 6 000 kr</w:t>
      </w:r>
    </w:p>
    <w:p w14:paraId="0CD38CE9" w14:textId="77777777" w:rsidR="002E25C6" w:rsidRPr="002E25C6" w:rsidRDefault="002E25C6" w:rsidP="009F28F5">
      <w:pPr>
        <w:pStyle w:val="ListParagraph"/>
        <w:numPr>
          <w:ilvl w:val="0"/>
          <w:numId w:val="4"/>
        </w:numPr>
      </w:pPr>
      <w:r w:rsidRPr="002E25C6">
        <w:t>Chalmers Ballong Corps 6 000 kr</w:t>
      </w:r>
    </w:p>
    <w:p w14:paraId="6DCB7141" w14:textId="77777777" w:rsidR="00384354" w:rsidRPr="00384354" w:rsidRDefault="00384354" w:rsidP="009F28F5">
      <w:pPr>
        <w:pStyle w:val="ListParagraph"/>
        <w:numPr>
          <w:ilvl w:val="0"/>
          <w:numId w:val="4"/>
        </w:numPr>
      </w:pPr>
      <w:r w:rsidRPr="00384354">
        <w:t>Dalslands Ballongklubb 6 000 kr</w:t>
      </w:r>
    </w:p>
    <w:p w14:paraId="05E99820" w14:textId="77777777" w:rsidR="00AD0491" w:rsidRDefault="00AD0491" w:rsidP="009F28F5">
      <w:pPr>
        <w:pStyle w:val="ListParagraph"/>
        <w:numPr>
          <w:ilvl w:val="0"/>
          <w:numId w:val="4"/>
        </w:numPr>
      </w:pPr>
      <w:r>
        <w:t>Fallskärmsklubben SYD 3 000 kr</w:t>
      </w:r>
    </w:p>
    <w:p w14:paraId="1EE9D116" w14:textId="77777777" w:rsidR="00AD0491" w:rsidRDefault="00AD0491" w:rsidP="009F28F5">
      <w:pPr>
        <w:pStyle w:val="ListParagraph"/>
        <w:numPr>
          <w:ilvl w:val="0"/>
          <w:numId w:val="4"/>
        </w:numPr>
      </w:pPr>
      <w:r>
        <w:t>Fenix Skärmflygklubb 6 000 kr</w:t>
      </w:r>
    </w:p>
    <w:p w14:paraId="1DD80968" w14:textId="77777777" w:rsidR="00EB51AD" w:rsidRPr="00EB51AD" w:rsidRDefault="00EB51AD" w:rsidP="009F28F5">
      <w:pPr>
        <w:pStyle w:val="ListParagraph"/>
        <w:numPr>
          <w:ilvl w:val="0"/>
          <w:numId w:val="4"/>
        </w:numPr>
      </w:pPr>
      <w:r w:rsidRPr="00EB51AD">
        <w:t>Feringe Jet modellflygklubb 6 000 kr</w:t>
      </w:r>
    </w:p>
    <w:p w14:paraId="6516FF10" w14:textId="77777777" w:rsidR="00F630C3" w:rsidRPr="00F630C3" w:rsidRDefault="00F630C3" w:rsidP="009F28F5">
      <w:pPr>
        <w:pStyle w:val="ListParagraph"/>
        <w:numPr>
          <w:ilvl w:val="0"/>
          <w:numId w:val="4"/>
        </w:numPr>
      </w:pPr>
      <w:r w:rsidRPr="00F630C3">
        <w:t>Frisksportarnas Skärmflygklubb 1 500 kr</w:t>
      </w:r>
    </w:p>
    <w:p w14:paraId="56A7BC01" w14:textId="77777777" w:rsidR="00DC6DBE" w:rsidRDefault="00DC6DBE" w:rsidP="009F28F5">
      <w:pPr>
        <w:pStyle w:val="ListParagraph"/>
        <w:numPr>
          <w:ilvl w:val="0"/>
          <w:numId w:val="4"/>
        </w:numPr>
      </w:pPr>
      <w:r>
        <w:t>Gotlands Flygklubb 3 000 kr</w:t>
      </w:r>
    </w:p>
    <w:p w14:paraId="7D6B13FE" w14:textId="77777777" w:rsidR="002E25C6" w:rsidRPr="002E25C6" w:rsidRDefault="002E25C6" w:rsidP="009F28F5">
      <w:pPr>
        <w:pStyle w:val="ListParagraph"/>
        <w:numPr>
          <w:ilvl w:val="0"/>
          <w:numId w:val="4"/>
        </w:numPr>
      </w:pPr>
      <w:r w:rsidRPr="002E25C6">
        <w:t>Gråbo Modellflygklubb 4 000 kr</w:t>
      </w:r>
    </w:p>
    <w:p w14:paraId="7BE46380" w14:textId="77777777" w:rsidR="00DC6DBE" w:rsidRDefault="00DC6DBE" w:rsidP="009F28F5">
      <w:pPr>
        <w:pStyle w:val="ListParagraph"/>
        <w:numPr>
          <w:ilvl w:val="0"/>
          <w:numId w:val="4"/>
        </w:numPr>
      </w:pPr>
      <w:r>
        <w:t>Karlskoga Modellflygklubb 6 000 kr</w:t>
      </w:r>
    </w:p>
    <w:p w14:paraId="4FC7B1B0" w14:textId="61805328" w:rsidR="00EB51AD" w:rsidRPr="00EB51AD" w:rsidRDefault="00EB51AD" w:rsidP="009F28F5">
      <w:pPr>
        <w:pStyle w:val="ListParagraph"/>
        <w:numPr>
          <w:ilvl w:val="0"/>
          <w:numId w:val="4"/>
        </w:numPr>
      </w:pPr>
      <w:r w:rsidRPr="00EB51AD">
        <w:t>Ljungby RC</w:t>
      </w:r>
      <w:r w:rsidR="00F45BFE">
        <w:t>-</w:t>
      </w:r>
      <w:r w:rsidRPr="00EB51AD">
        <w:t>klubb 6 000 kr</w:t>
      </w:r>
    </w:p>
    <w:p w14:paraId="290D7539" w14:textId="1AADFA8C" w:rsidR="00AD0491" w:rsidRDefault="00AD0491" w:rsidP="009F28F5">
      <w:pPr>
        <w:pStyle w:val="ListParagraph"/>
        <w:numPr>
          <w:ilvl w:val="0"/>
          <w:numId w:val="4"/>
        </w:numPr>
      </w:pPr>
      <w:r>
        <w:t>Ludvika Segelflygklubb 1 500 kr</w:t>
      </w:r>
    </w:p>
    <w:p w14:paraId="023ECE1D" w14:textId="0C3A5E06" w:rsidR="00F630C3" w:rsidRPr="00F630C3" w:rsidRDefault="00F630C3" w:rsidP="009F28F5">
      <w:pPr>
        <w:pStyle w:val="ListParagraph"/>
        <w:numPr>
          <w:ilvl w:val="0"/>
          <w:numId w:val="4"/>
        </w:numPr>
        <w:rPr>
          <w:rFonts w:eastAsia="Times New Roman"/>
        </w:rPr>
      </w:pPr>
      <w:r w:rsidRPr="00F630C3">
        <w:rPr>
          <w:rFonts w:eastAsia="Times New Roman"/>
        </w:rPr>
        <w:t>Luleå RC</w:t>
      </w:r>
      <w:r w:rsidR="00F83B2E">
        <w:rPr>
          <w:rFonts w:eastAsia="Times New Roman"/>
        </w:rPr>
        <w:t>-k</w:t>
      </w:r>
      <w:r w:rsidRPr="00F630C3">
        <w:rPr>
          <w:rFonts w:eastAsia="Times New Roman"/>
        </w:rPr>
        <w:t>lubb 6 000 kr</w:t>
      </w:r>
    </w:p>
    <w:p w14:paraId="14A72157" w14:textId="77777777" w:rsidR="00F83B2E" w:rsidRPr="00F83B2E" w:rsidRDefault="00F83B2E" w:rsidP="009F28F5">
      <w:pPr>
        <w:pStyle w:val="ListParagraph"/>
        <w:numPr>
          <w:ilvl w:val="0"/>
          <w:numId w:val="4"/>
        </w:numPr>
        <w:rPr>
          <w:rFonts w:eastAsia="Times New Roman"/>
        </w:rPr>
      </w:pPr>
      <w:r w:rsidRPr="00F83B2E">
        <w:rPr>
          <w:rFonts w:eastAsia="Times New Roman"/>
        </w:rPr>
        <w:t>Nyköpings Fallskärmsklubb 6 000 kr</w:t>
      </w:r>
    </w:p>
    <w:p w14:paraId="5DEC4A3F" w14:textId="77777777" w:rsidR="002E25C6" w:rsidRPr="002E25C6" w:rsidRDefault="002E25C6" w:rsidP="009F28F5">
      <w:pPr>
        <w:pStyle w:val="ListParagraph"/>
        <w:numPr>
          <w:ilvl w:val="0"/>
          <w:numId w:val="4"/>
        </w:numPr>
        <w:rPr>
          <w:rFonts w:eastAsia="Times New Roman"/>
        </w:rPr>
      </w:pPr>
      <w:r w:rsidRPr="002E25C6">
        <w:rPr>
          <w:rFonts w:eastAsia="Times New Roman"/>
        </w:rPr>
        <w:t>Ripa Modellflygklubb 4 000 kr</w:t>
      </w:r>
    </w:p>
    <w:p w14:paraId="356C0C0E" w14:textId="77777777" w:rsidR="00CC2703" w:rsidRPr="00CC2703" w:rsidRDefault="00CC2703" w:rsidP="009F28F5">
      <w:pPr>
        <w:pStyle w:val="ListParagraph"/>
        <w:numPr>
          <w:ilvl w:val="0"/>
          <w:numId w:val="4"/>
        </w:numPr>
        <w:rPr>
          <w:rFonts w:eastAsia="Times New Roman"/>
        </w:rPr>
      </w:pPr>
      <w:r w:rsidRPr="00CC2703">
        <w:rPr>
          <w:rFonts w:eastAsia="Times New Roman"/>
        </w:rPr>
        <w:t>Segelflygklubben Karlstad 3 000 kr</w:t>
      </w:r>
    </w:p>
    <w:p w14:paraId="1F717FBD" w14:textId="2D780931" w:rsidR="0066382F" w:rsidRPr="0066382F" w:rsidRDefault="0066382F" w:rsidP="009F28F5">
      <w:pPr>
        <w:pStyle w:val="ListParagraph"/>
        <w:numPr>
          <w:ilvl w:val="0"/>
          <w:numId w:val="4"/>
        </w:numPr>
        <w:contextualSpacing w:val="0"/>
        <w:rPr>
          <w:rFonts w:eastAsia="Times New Roman"/>
          <w:sz w:val="22"/>
          <w:szCs w:val="22"/>
        </w:rPr>
      </w:pPr>
      <w:r>
        <w:rPr>
          <w:rFonts w:eastAsia="Times New Roman"/>
        </w:rPr>
        <w:t>Skärmflygklubben Sydost 6 000 kr</w:t>
      </w:r>
    </w:p>
    <w:p w14:paraId="4B5EF3EC" w14:textId="77777777" w:rsidR="00DC6DBE" w:rsidRDefault="00DC6DBE" w:rsidP="009F28F5">
      <w:pPr>
        <w:pStyle w:val="ListParagraph"/>
        <w:numPr>
          <w:ilvl w:val="0"/>
          <w:numId w:val="4"/>
        </w:numPr>
      </w:pPr>
      <w:r>
        <w:t>Stockholms Fallskärmsklubb 4 000 kr</w:t>
      </w:r>
    </w:p>
    <w:p w14:paraId="14C088B1" w14:textId="77777777" w:rsidR="00DC6DBE" w:rsidRDefault="00DC6DBE" w:rsidP="009F28F5">
      <w:pPr>
        <w:pStyle w:val="ListParagraph"/>
        <w:numPr>
          <w:ilvl w:val="0"/>
          <w:numId w:val="4"/>
        </w:numPr>
      </w:pPr>
      <w:r>
        <w:t>Stockholms Segelflygklubb 4 000 kr</w:t>
      </w:r>
    </w:p>
    <w:p w14:paraId="2E0DEC2B" w14:textId="77777777" w:rsidR="00382502" w:rsidRPr="00382502" w:rsidRDefault="00382502" w:rsidP="009F28F5">
      <w:pPr>
        <w:pStyle w:val="ListParagraph"/>
        <w:numPr>
          <w:ilvl w:val="0"/>
          <w:numId w:val="4"/>
        </w:numPr>
      </w:pPr>
      <w:r w:rsidRPr="00382502">
        <w:t>Sundsvalls Flygklubb 1 500 kr</w:t>
      </w:r>
    </w:p>
    <w:p w14:paraId="36A34741" w14:textId="77777777" w:rsidR="00CC2703" w:rsidRPr="00CC2703" w:rsidRDefault="00CC2703" w:rsidP="009F28F5">
      <w:pPr>
        <w:pStyle w:val="ListParagraph"/>
        <w:numPr>
          <w:ilvl w:val="0"/>
          <w:numId w:val="4"/>
        </w:numPr>
      </w:pPr>
      <w:r w:rsidRPr="00CC2703">
        <w:t>Svenska Fallskärmsklubben Aros 6 000 kr</w:t>
      </w:r>
    </w:p>
    <w:p w14:paraId="1A83E311" w14:textId="6D887E8D" w:rsidR="00311040" w:rsidRDefault="00AD0491" w:rsidP="009F28F5">
      <w:pPr>
        <w:pStyle w:val="ListParagraph"/>
        <w:numPr>
          <w:ilvl w:val="0"/>
          <w:numId w:val="4"/>
        </w:numPr>
      </w:pPr>
      <w:r>
        <w:t>Söderhamns Fallskärmsklubb 6 000 kr</w:t>
      </w:r>
    </w:p>
    <w:p w14:paraId="56ED2E65" w14:textId="77777777" w:rsidR="00384354" w:rsidRPr="00384354" w:rsidRDefault="00384354" w:rsidP="009F28F5">
      <w:pPr>
        <w:pStyle w:val="ListParagraph"/>
        <w:numPr>
          <w:ilvl w:val="0"/>
          <w:numId w:val="4"/>
        </w:numPr>
        <w:rPr>
          <w:rFonts w:eastAsia="Times New Roman"/>
        </w:rPr>
      </w:pPr>
      <w:r w:rsidRPr="00384354">
        <w:rPr>
          <w:rFonts w:eastAsia="Times New Roman"/>
        </w:rPr>
        <w:t>Vallentuna Modellflygklubb 4 000 kr</w:t>
      </w:r>
    </w:p>
    <w:p w14:paraId="3FD4E548" w14:textId="77777777" w:rsidR="00CC2703" w:rsidRPr="00CC2703" w:rsidRDefault="00CC2703" w:rsidP="009F28F5">
      <w:pPr>
        <w:pStyle w:val="ListParagraph"/>
        <w:numPr>
          <w:ilvl w:val="0"/>
          <w:numId w:val="4"/>
        </w:numPr>
        <w:rPr>
          <w:rFonts w:eastAsia="Times New Roman"/>
        </w:rPr>
      </w:pPr>
      <w:r w:rsidRPr="00CC2703">
        <w:rPr>
          <w:rFonts w:eastAsia="Times New Roman"/>
        </w:rPr>
        <w:t>Västerdalarnas Flygklubb 6 000 kr</w:t>
      </w:r>
    </w:p>
    <w:p w14:paraId="6F25293D" w14:textId="77777777" w:rsidR="00F630C3" w:rsidRDefault="00F630C3" w:rsidP="009F28F5">
      <w:pPr>
        <w:pStyle w:val="ListParagraph"/>
        <w:numPr>
          <w:ilvl w:val="0"/>
          <w:numId w:val="4"/>
        </w:numPr>
        <w:contextualSpacing w:val="0"/>
        <w:rPr>
          <w:rFonts w:eastAsia="Times New Roman"/>
        </w:rPr>
      </w:pPr>
      <w:r>
        <w:rPr>
          <w:rFonts w:eastAsia="Times New Roman"/>
        </w:rPr>
        <w:t>Örebro Fallskärmsklubb 6 000 kr</w:t>
      </w:r>
    </w:p>
    <w:p w14:paraId="286BE64E" w14:textId="197E2433" w:rsidR="00F630C3" w:rsidRDefault="00F630C3" w:rsidP="009F28F5">
      <w:pPr>
        <w:pStyle w:val="ListParagraph"/>
        <w:numPr>
          <w:ilvl w:val="0"/>
          <w:numId w:val="4"/>
        </w:numPr>
        <w:contextualSpacing w:val="0"/>
        <w:rPr>
          <w:rFonts w:eastAsia="Times New Roman"/>
        </w:rPr>
      </w:pPr>
      <w:r>
        <w:rPr>
          <w:rFonts w:eastAsia="Times New Roman"/>
        </w:rPr>
        <w:t>Östersunds Fallskärmsklubb 6 000 kr</w:t>
      </w:r>
    </w:p>
    <w:p w14:paraId="496500B3" w14:textId="06D5425D" w:rsidR="00C03D92" w:rsidRPr="00CB077A" w:rsidRDefault="00CB077A" w:rsidP="00CB077A">
      <w:pPr>
        <w:rPr>
          <w:b/>
          <w:bCs/>
        </w:rPr>
      </w:pPr>
      <w:r>
        <w:br/>
      </w:r>
      <w:r w:rsidRPr="00CB077A">
        <w:rPr>
          <w:b/>
          <w:bCs/>
        </w:rPr>
        <w:t>Paraflygsport</w:t>
      </w:r>
      <w:r w:rsidR="00BF12B5">
        <w:rPr>
          <w:b/>
          <w:bCs/>
        </w:rPr>
        <w:t xml:space="preserve"> 13 500 kr</w:t>
      </w:r>
    </w:p>
    <w:p w14:paraId="45144DB1" w14:textId="77777777" w:rsidR="00AD1D82" w:rsidRDefault="00AD1D82" w:rsidP="009F28F5">
      <w:pPr>
        <w:pStyle w:val="ListParagraph"/>
        <w:numPr>
          <w:ilvl w:val="0"/>
          <w:numId w:val="3"/>
        </w:numPr>
        <w:contextualSpacing w:val="0"/>
        <w:rPr>
          <w:rFonts w:eastAsia="Times New Roman"/>
          <w:sz w:val="22"/>
          <w:szCs w:val="22"/>
        </w:rPr>
      </w:pPr>
      <w:r>
        <w:rPr>
          <w:rFonts w:eastAsia="Times New Roman"/>
        </w:rPr>
        <w:t>Dalslands Ballongklubb 6 000 kr</w:t>
      </w:r>
    </w:p>
    <w:p w14:paraId="36F569C6" w14:textId="77777777" w:rsidR="00AD1D82" w:rsidRDefault="00AD1D82" w:rsidP="009F28F5">
      <w:pPr>
        <w:pStyle w:val="ListParagraph"/>
        <w:numPr>
          <w:ilvl w:val="0"/>
          <w:numId w:val="3"/>
        </w:numPr>
        <w:contextualSpacing w:val="0"/>
        <w:rPr>
          <w:rFonts w:eastAsia="Times New Roman"/>
        </w:rPr>
      </w:pPr>
      <w:r>
        <w:rPr>
          <w:rFonts w:eastAsia="Times New Roman"/>
        </w:rPr>
        <w:t xml:space="preserve">Glidflygarna H &amp; </w:t>
      </w:r>
      <w:proofErr w:type="spellStart"/>
      <w:r>
        <w:rPr>
          <w:rFonts w:eastAsia="Times New Roman"/>
        </w:rPr>
        <w:t>Skfk</w:t>
      </w:r>
      <w:proofErr w:type="spellEnd"/>
      <w:r>
        <w:rPr>
          <w:rFonts w:eastAsia="Times New Roman"/>
        </w:rPr>
        <w:t xml:space="preserve"> 1 500 kr</w:t>
      </w:r>
    </w:p>
    <w:p w14:paraId="6032D9A0" w14:textId="19CD216B" w:rsidR="00C03D92" w:rsidRPr="00E97946" w:rsidRDefault="00AD1D82" w:rsidP="009F28F5">
      <w:pPr>
        <w:pStyle w:val="ListParagraph"/>
        <w:numPr>
          <w:ilvl w:val="0"/>
          <w:numId w:val="3"/>
        </w:numPr>
        <w:contextualSpacing w:val="0"/>
        <w:rPr>
          <w:rFonts w:eastAsia="Times New Roman"/>
        </w:rPr>
      </w:pPr>
      <w:r>
        <w:rPr>
          <w:rFonts w:eastAsia="Times New Roman"/>
        </w:rPr>
        <w:t>Segelflygarna Uppsala FK 6 000 kr</w:t>
      </w:r>
    </w:p>
    <w:p w14:paraId="3E267A7F" w14:textId="77777777" w:rsidR="00565F18" w:rsidRDefault="00CB077A" w:rsidP="00CB077A">
      <w:pPr>
        <w:rPr>
          <w:b/>
          <w:bCs/>
        </w:rPr>
      </w:pPr>
      <w:r>
        <w:br/>
      </w:r>
    </w:p>
    <w:p w14:paraId="30A939AF" w14:textId="46D6020B" w:rsidR="00CB077A" w:rsidRPr="00CB077A" w:rsidRDefault="00565F18" w:rsidP="00CB077A">
      <w:pPr>
        <w:rPr>
          <w:b/>
          <w:bCs/>
        </w:rPr>
      </w:pPr>
      <w:r>
        <w:rPr>
          <w:b/>
          <w:bCs/>
        </w:rPr>
        <w:br w:type="page"/>
      </w:r>
      <w:r w:rsidR="00CB077A" w:rsidRPr="00CB077A">
        <w:rPr>
          <w:b/>
          <w:bCs/>
        </w:rPr>
        <w:lastRenderedPageBreak/>
        <w:t>Flygsport för äldre (65+)</w:t>
      </w:r>
      <w:r w:rsidR="00BF12B5">
        <w:rPr>
          <w:b/>
          <w:bCs/>
        </w:rPr>
        <w:t xml:space="preserve"> 124 000 kr</w:t>
      </w:r>
    </w:p>
    <w:p w14:paraId="795A1A3B" w14:textId="77777777" w:rsidR="00644F22" w:rsidRPr="00644F22" w:rsidRDefault="00644F22" w:rsidP="009F28F5">
      <w:pPr>
        <w:pStyle w:val="ListParagraph"/>
        <w:numPr>
          <w:ilvl w:val="0"/>
          <w:numId w:val="3"/>
        </w:numPr>
        <w:rPr>
          <w:rFonts w:eastAsia="Times New Roman"/>
        </w:rPr>
      </w:pPr>
      <w:r w:rsidRPr="00644F22">
        <w:rPr>
          <w:rFonts w:eastAsia="Times New Roman"/>
        </w:rPr>
        <w:t>Alingsås MFK 1 500 kr</w:t>
      </w:r>
    </w:p>
    <w:p w14:paraId="1938B946" w14:textId="77777777" w:rsidR="00E97946" w:rsidRPr="00E97946" w:rsidRDefault="00E97946" w:rsidP="009F28F5">
      <w:pPr>
        <w:pStyle w:val="ListParagraph"/>
        <w:numPr>
          <w:ilvl w:val="0"/>
          <w:numId w:val="3"/>
        </w:numPr>
        <w:rPr>
          <w:rFonts w:eastAsia="Times New Roman"/>
        </w:rPr>
      </w:pPr>
      <w:r w:rsidRPr="00E97946">
        <w:rPr>
          <w:rFonts w:eastAsia="Times New Roman"/>
        </w:rPr>
        <w:t>BK Ballongveteranerna 1 500 kr</w:t>
      </w:r>
    </w:p>
    <w:p w14:paraId="23B1C750" w14:textId="7FA96F73" w:rsidR="00DE152E" w:rsidRDefault="00DE152E" w:rsidP="009F28F5">
      <w:pPr>
        <w:pStyle w:val="ListParagraph"/>
        <w:numPr>
          <w:ilvl w:val="0"/>
          <w:numId w:val="3"/>
        </w:numPr>
        <w:rPr>
          <w:rFonts w:eastAsia="Times New Roman"/>
        </w:rPr>
      </w:pPr>
      <w:r w:rsidRPr="00DE152E">
        <w:rPr>
          <w:rFonts w:eastAsia="Times New Roman"/>
        </w:rPr>
        <w:t>Borlänge Flygklubb 6 000 kr</w:t>
      </w:r>
    </w:p>
    <w:p w14:paraId="222581CB" w14:textId="33DB0872" w:rsidR="005C2906" w:rsidRPr="005C2906" w:rsidRDefault="005C2906" w:rsidP="009F28F5">
      <w:pPr>
        <w:pStyle w:val="ListParagraph"/>
        <w:numPr>
          <w:ilvl w:val="0"/>
          <w:numId w:val="3"/>
        </w:numPr>
        <w:contextualSpacing w:val="0"/>
        <w:rPr>
          <w:rFonts w:eastAsia="Times New Roman"/>
          <w:sz w:val="22"/>
          <w:szCs w:val="22"/>
        </w:rPr>
      </w:pPr>
      <w:r>
        <w:rPr>
          <w:rFonts w:eastAsia="Times New Roman"/>
        </w:rPr>
        <w:t>Borås Segelflygklubb 6 000 kr</w:t>
      </w:r>
    </w:p>
    <w:p w14:paraId="5559E2BD" w14:textId="77777777" w:rsidR="00306A09" w:rsidRPr="00306A09" w:rsidRDefault="00306A09" w:rsidP="009F28F5">
      <w:pPr>
        <w:pStyle w:val="ListParagraph"/>
        <w:numPr>
          <w:ilvl w:val="0"/>
          <w:numId w:val="3"/>
        </w:numPr>
        <w:rPr>
          <w:rFonts w:eastAsia="Times New Roman"/>
        </w:rPr>
      </w:pPr>
      <w:r w:rsidRPr="00306A09">
        <w:rPr>
          <w:rFonts w:eastAsia="Times New Roman"/>
        </w:rPr>
        <w:t>Brännebrona Flygklubb 1 500 kr</w:t>
      </w:r>
    </w:p>
    <w:p w14:paraId="44A1A5AB" w14:textId="77777777" w:rsidR="00E97946" w:rsidRPr="00E97946" w:rsidRDefault="00E97946" w:rsidP="009F28F5">
      <w:pPr>
        <w:pStyle w:val="ListParagraph"/>
        <w:numPr>
          <w:ilvl w:val="0"/>
          <w:numId w:val="3"/>
        </w:numPr>
        <w:rPr>
          <w:rFonts w:eastAsia="Times New Roman"/>
        </w:rPr>
      </w:pPr>
      <w:r w:rsidRPr="00E97946">
        <w:rPr>
          <w:rFonts w:eastAsia="Times New Roman"/>
        </w:rPr>
        <w:t>Feringe Segelflygklubb 3 000 kr</w:t>
      </w:r>
    </w:p>
    <w:p w14:paraId="601890BD" w14:textId="77777777" w:rsidR="005C2906" w:rsidRPr="005C2906" w:rsidRDefault="005C2906" w:rsidP="009F28F5">
      <w:pPr>
        <w:pStyle w:val="ListParagraph"/>
        <w:numPr>
          <w:ilvl w:val="0"/>
          <w:numId w:val="3"/>
        </w:numPr>
        <w:rPr>
          <w:rFonts w:eastAsia="Times New Roman"/>
        </w:rPr>
      </w:pPr>
      <w:r w:rsidRPr="005C2906">
        <w:rPr>
          <w:rFonts w:eastAsia="Times New Roman"/>
        </w:rPr>
        <w:t>Göteborgs Segelflygklubb 6 000 kr</w:t>
      </w:r>
    </w:p>
    <w:p w14:paraId="0441EF04" w14:textId="77777777" w:rsidR="00A3641C" w:rsidRPr="00A3641C" w:rsidRDefault="00A3641C" w:rsidP="009F28F5">
      <w:pPr>
        <w:pStyle w:val="ListParagraph"/>
        <w:numPr>
          <w:ilvl w:val="0"/>
          <w:numId w:val="3"/>
        </w:numPr>
        <w:rPr>
          <w:rFonts w:eastAsia="Times New Roman"/>
        </w:rPr>
      </w:pPr>
      <w:r w:rsidRPr="00A3641C">
        <w:rPr>
          <w:rFonts w:eastAsia="Times New Roman"/>
        </w:rPr>
        <w:t>Helsingborgs Flygklubb 6 000 kr</w:t>
      </w:r>
    </w:p>
    <w:p w14:paraId="5A016C45" w14:textId="77777777" w:rsidR="005C2906" w:rsidRPr="005C2906" w:rsidRDefault="005C2906" w:rsidP="009F28F5">
      <w:pPr>
        <w:pStyle w:val="ListParagraph"/>
        <w:numPr>
          <w:ilvl w:val="0"/>
          <w:numId w:val="3"/>
        </w:numPr>
        <w:rPr>
          <w:rFonts w:eastAsia="Times New Roman"/>
        </w:rPr>
      </w:pPr>
      <w:r w:rsidRPr="005C2906">
        <w:rPr>
          <w:rFonts w:eastAsia="Times New Roman"/>
        </w:rPr>
        <w:t>Herrljunga Flygklubb 6 000 kr</w:t>
      </w:r>
    </w:p>
    <w:p w14:paraId="714FBAD4" w14:textId="33ECF8AE" w:rsidR="00DE152E" w:rsidRDefault="00DE152E" w:rsidP="009F28F5">
      <w:pPr>
        <w:pStyle w:val="ListParagraph"/>
        <w:numPr>
          <w:ilvl w:val="0"/>
          <w:numId w:val="3"/>
        </w:numPr>
        <w:rPr>
          <w:rFonts w:eastAsia="Times New Roman"/>
        </w:rPr>
      </w:pPr>
      <w:r w:rsidRPr="00DE152E">
        <w:rPr>
          <w:rFonts w:eastAsia="Times New Roman"/>
        </w:rPr>
        <w:t>Karlskrona-Ronneby Modellflygklubb 1 500 kr</w:t>
      </w:r>
    </w:p>
    <w:p w14:paraId="13FC171F" w14:textId="77777777" w:rsidR="00E97946" w:rsidRPr="00E97946" w:rsidRDefault="00E97946" w:rsidP="009F28F5">
      <w:pPr>
        <w:pStyle w:val="ListParagraph"/>
        <w:numPr>
          <w:ilvl w:val="0"/>
          <w:numId w:val="3"/>
        </w:numPr>
        <w:rPr>
          <w:rFonts w:eastAsia="Times New Roman"/>
        </w:rPr>
      </w:pPr>
      <w:proofErr w:type="spellStart"/>
      <w:r w:rsidRPr="00E97946">
        <w:rPr>
          <w:rFonts w:eastAsia="Times New Roman"/>
        </w:rPr>
        <w:t>Kronobergsheds</w:t>
      </w:r>
      <w:proofErr w:type="spellEnd"/>
      <w:r w:rsidRPr="00E97946">
        <w:rPr>
          <w:rFonts w:eastAsia="Times New Roman"/>
        </w:rPr>
        <w:t xml:space="preserve"> Segelflygklubb 6 000 kr</w:t>
      </w:r>
    </w:p>
    <w:p w14:paraId="250CED13" w14:textId="3E7A2CAB" w:rsidR="00AD1D82" w:rsidRPr="00AD1D82" w:rsidRDefault="00AD1D82" w:rsidP="009F28F5">
      <w:pPr>
        <w:pStyle w:val="ListParagraph"/>
        <w:numPr>
          <w:ilvl w:val="0"/>
          <w:numId w:val="3"/>
        </w:numPr>
        <w:contextualSpacing w:val="0"/>
        <w:rPr>
          <w:rFonts w:eastAsia="Times New Roman"/>
          <w:sz w:val="22"/>
          <w:szCs w:val="22"/>
        </w:rPr>
      </w:pPr>
      <w:r>
        <w:rPr>
          <w:rFonts w:eastAsia="Times New Roman"/>
        </w:rPr>
        <w:t>Kungsbacka Modellflygklubb 4 000 kr</w:t>
      </w:r>
    </w:p>
    <w:p w14:paraId="4C8DE267" w14:textId="77777777" w:rsidR="008F4534" w:rsidRPr="008F4534" w:rsidRDefault="008F4534" w:rsidP="009F28F5">
      <w:pPr>
        <w:pStyle w:val="ListParagraph"/>
        <w:numPr>
          <w:ilvl w:val="0"/>
          <w:numId w:val="3"/>
        </w:numPr>
        <w:rPr>
          <w:rFonts w:eastAsia="Times New Roman"/>
        </w:rPr>
      </w:pPr>
      <w:r w:rsidRPr="008F4534">
        <w:rPr>
          <w:rFonts w:eastAsia="Times New Roman"/>
        </w:rPr>
        <w:t>Lidköpings Flygklubb 6 000 kr</w:t>
      </w:r>
    </w:p>
    <w:p w14:paraId="41CDBED8" w14:textId="77777777" w:rsidR="00A3641C" w:rsidRPr="00A3641C" w:rsidRDefault="00A3641C" w:rsidP="009F28F5">
      <w:pPr>
        <w:pStyle w:val="ListParagraph"/>
        <w:numPr>
          <w:ilvl w:val="0"/>
          <w:numId w:val="3"/>
        </w:numPr>
        <w:rPr>
          <w:rFonts w:eastAsia="Times New Roman"/>
        </w:rPr>
      </w:pPr>
      <w:r w:rsidRPr="00A3641C">
        <w:rPr>
          <w:rFonts w:eastAsia="Times New Roman"/>
        </w:rPr>
        <w:t>Limhamns Modellflygklubb 3 000kr</w:t>
      </w:r>
    </w:p>
    <w:p w14:paraId="7A337649" w14:textId="77777777" w:rsidR="008F4534" w:rsidRPr="008F4534" w:rsidRDefault="008F4534" w:rsidP="009F28F5">
      <w:pPr>
        <w:pStyle w:val="ListParagraph"/>
        <w:numPr>
          <w:ilvl w:val="0"/>
          <w:numId w:val="3"/>
        </w:numPr>
        <w:rPr>
          <w:rFonts w:eastAsia="Times New Roman"/>
        </w:rPr>
      </w:pPr>
      <w:r w:rsidRPr="008F4534">
        <w:rPr>
          <w:rFonts w:eastAsia="Times New Roman"/>
        </w:rPr>
        <w:t>Linköpings Segelflygklubb 3 000 kr</w:t>
      </w:r>
    </w:p>
    <w:p w14:paraId="1ABF52BA" w14:textId="77777777" w:rsidR="00DE152E" w:rsidRPr="00DE152E" w:rsidRDefault="00DE152E" w:rsidP="009F28F5">
      <w:pPr>
        <w:pStyle w:val="ListParagraph"/>
        <w:numPr>
          <w:ilvl w:val="0"/>
          <w:numId w:val="3"/>
        </w:numPr>
        <w:rPr>
          <w:rFonts w:eastAsia="Times New Roman"/>
        </w:rPr>
      </w:pPr>
      <w:r w:rsidRPr="00DE152E">
        <w:rPr>
          <w:rFonts w:eastAsia="Times New Roman"/>
        </w:rPr>
        <w:t>Ludvika Flygklubb 1 500 kr</w:t>
      </w:r>
    </w:p>
    <w:p w14:paraId="18CD0AA8" w14:textId="77777777" w:rsidR="00644F22" w:rsidRPr="00644F22" w:rsidRDefault="00644F22" w:rsidP="009F28F5">
      <w:pPr>
        <w:pStyle w:val="ListParagraph"/>
        <w:numPr>
          <w:ilvl w:val="0"/>
          <w:numId w:val="3"/>
        </w:numPr>
        <w:rPr>
          <w:rFonts w:eastAsia="Times New Roman"/>
        </w:rPr>
      </w:pPr>
      <w:r w:rsidRPr="00644F22">
        <w:rPr>
          <w:rFonts w:eastAsia="Times New Roman"/>
        </w:rPr>
        <w:t>Ludvika Radioflygklubb 1 500 kr</w:t>
      </w:r>
    </w:p>
    <w:p w14:paraId="56F2AD9D" w14:textId="08315B3D" w:rsidR="008F4534" w:rsidRPr="008F4534" w:rsidRDefault="008F4534" w:rsidP="009F28F5">
      <w:pPr>
        <w:pStyle w:val="ListParagraph"/>
        <w:numPr>
          <w:ilvl w:val="0"/>
          <w:numId w:val="3"/>
        </w:numPr>
        <w:rPr>
          <w:rFonts w:eastAsia="Times New Roman"/>
        </w:rPr>
      </w:pPr>
      <w:proofErr w:type="spellStart"/>
      <w:r w:rsidRPr="008F4534">
        <w:rPr>
          <w:rFonts w:eastAsia="Times New Roman"/>
        </w:rPr>
        <w:t>Mellansels</w:t>
      </w:r>
      <w:proofErr w:type="spellEnd"/>
      <w:r w:rsidRPr="008F4534">
        <w:rPr>
          <w:rFonts w:eastAsia="Times New Roman"/>
        </w:rPr>
        <w:t xml:space="preserve"> F</w:t>
      </w:r>
      <w:r w:rsidR="00460C28">
        <w:rPr>
          <w:rFonts w:eastAsia="Times New Roman"/>
        </w:rPr>
        <w:t>l</w:t>
      </w:r>
      <w:r w:rsidRPr="008F4534">
        <w:rPr>
          <w:rFonts w:eastAsia="Times New Roman"/>
        </w:rPr>
        <w:t>ygklubb 1 500 kr</w:t>
      </w:r>
    </w:p>
    <w:p w14:paraId="5303E8AF" w14:textId="77777777" w:rsidR="00EB51AD" w:rsidRPr="00EB51AD" w:rsidRDefault="00EB51AD" w:rsidP="009F28F5">
      <w:pPr>
        <w:pStyle w:val="ListParagraph"/>
        <w:numPr>
          <w:ilvl w:val="0"/>
          <w:numId w:val="3"/>
        </w:numPr>
        <w:rPr>
          <w:rFonts w:eastAsia="Times New Roman"/>
        </w:rPr>
      </w:pPr>
      <w:r w:rsidRPr="00EB51AD">
        <w:rPr>
          <w:rFonts w:eastAsia="Times New Roman"/>
        </w:rPr>
        <w:t>Modellflygklubben Team Tornado 3 000 kr</w:t>
      </w:r>
    </w:p>
    <w:p w14:paraId="363E4936" w14:textId="77777777" w:rsidR="00891467" w:rsidRPr="00891467" w:rsidRDefault="00891467" w:rsidP="009F28F5">
      <w:pPr>
        <w:pStyle w:val="ListParagraph"/>
        <w:numPr>
          <w:ilvl w:val="0"/>
          <w:numId w:val="3"/>
        </w:numPr>
        <w:rPr>
          <w:rFonts w:eastAsia="Times New Roman"/>
        </w:rPr>
      </w:pPr>
      <w:r w:rsidRPr="00891467">
        <w:rPr>
          <w:rFonts w:eastAsia="Times New Roman"/>
        </w:rPr>
        <w:t>Motala Flygklubb 1 500 kr</w:t>
      </w:r>
    </w:p>
    <w:p w14:paraId="5FCA2826" w14:textId="77777777" w:rsidR="00AF03BB" w:rsidRPr="00AF03BB" w:rsidRDefault="00AF03BB" w:rsidP="009F28F5">
      <w:pPr>
        <w:pStyle w:val="ListParagraph"/>
        <w:numPr>
          <w:ilvl w:val="0"/>
          <w:numId w:val="3"/>
        </w:numPr>
        <w:rPr>
          <w:rFonts w:eastAsia="Times New Roman"/>
        </w:rPr>
      </w:pPr>
      <w:r w:rsidRPr="00AF03BB">
        <w:rPr>
          <w:rFonts w:eastAsia="Times New Roman"/>
        </w:rPr>
        <w:t>Nyköpings Modellklubb 1 500 kr</w:t>
      </w:r>
    </w:p>
    <w:p w14:paraId="5ED54CBE" w14:textId="77777777" w:rsidR="005C2906" w:rsidRPr="005C2906" w:rsidRDefault="005C2906" w:rsidP="009F28F5">
      <w:pPr>
        <w:pStyle w:val="ListParagraph"/>
        <w:numPr>
          <w:ilvl w:val="0"/>
          <w:numId w:val="3"/>
        </w:numPr>
        <w:rPr>
          <w:rFonts w:eastAsia="Times New Roman"/>
        </w:rPr>
      </w:pPr>
      <w:r w:rsidRPr="005C2906">
        <w:rPr>
          <w:rFonts w:eastAsia="Times New Roman"/>
        </w:rPr>
        <w:t>RFK Ikaros 1 500 kr</w:t>
      </w:r>
    </w:p>
    <w:p w14:paraId="5D51BFBD" w14:textId="77777777" w:rsidR="00E97946" w:rsidRPr="00E97946" w:rsidRDefault="00E97946" w:rsidP="009F28F5">
      <w:pPr>
        <w:pStyle w:val="ListParagraph"/>
        <w:numPr>
          <w:ilvl w:val="0"/>
          <w:numId w:val="3"/>
        </w:numPr>
        <w:rPr>
          <w:rFonts w:eastAsia="Times New Roman"/>
        </w:rPr>
      </w:pPr>
      <w:r w:rsidRPr="00E97946">
        <w:rPr>
          <w:rFonts w:eastAsia="Times New Roman"/>
        </w:rPr>
        <w:t>Rättviks modellflygklubb Fenix 6 000 kr</w:t>
      </w:r>
    </w:p>
    <w:p w14:paraId="115ED9CD" w14:textId="77777777" w:rsidR="00306A09" w:rsidRPr="00306A09" w:rsidRDefault="00306A09" w:rsidP="009F28F5">
      <w:pPr>
        <w:pStyle w:val="ListParagraph"/>
        <w:numPr>
          <w:ilvl w:val="0"/>
          <w:numId w:val="3"/>
        </w:numPr>
        <w:rPr>
          <w:rFonts w:eastAsia="Times New Roman"/>
        </w:rPr>
      </w:pPr>
      <w:r w:rsidRPr="00306A09">
        <w:rPr>
          <w:rFonts w:eastAsia="Times New Roman"/>
        </w:rPr>
        <w:t>Segelflygets Veteransällskap 3 000 kr</w:t>
      </w:r>
    </w:p>
    <w:p w14:paraId="7ED643DE" w14:textId="77777777" w:rsidR="00306A09" w:rsidRPr="00306A09" w:rsidRDefault="00306A09" w:rsidP="009F28F5">
      <w:pPr>
        <w:pStyle w:val="ListParagraph"/>
        <w:numPr>
          <w:ilvl w:val="0"/>
          <w:numId w:val="3"/>
        </w:numPr>
        <w:rPr>
          <w:rFonts w:eastAsia="Times New Roman"/>
        </w:rPr>
      </w:pPr>
      <w:r w:rsidRPr="00306A09">
        <w:rPr>
          <w:rFonts w:eastAsia="Times New Roman"/>
        </w:rPr>
        <w:t>Skövde Flygklubb 1 500 kr</w:t>
      </w:r>
    </w:p>
    <w:p w14:paraId="21ADBF50" w14:textId="77777777" w:rsidR="005C2906" w:rsidRPr="005C2906" w:rsidRDefault="005C2906" w:rsidP="009F28F5">
      <w:pPr>
        <w:pStyle w:val="ListParagraph"/>
        <w:numPr>
          <w:ilvl w:val="0"/>
          <w:numId w:val="3"/>
        </w:numPr>
        <w:rPr>
          <w:rFonts w:eastAsia="Times New Roman"/>
        </w:rPr>
      </w:pPr>
      <w:proofErr w:type="spellStart"/>
      <w:r w:rsidRPr="005C2906">
        <w:rPr>
          <w:rFonts w:eastAsia="Times New Roman"/>
        </w:rPr>
        <w:t>Slättlanda</w:t>
      </w:r>
      <w:proofErr w:type="spellEnd"/>
      <w:r w:rsidRPr="005C2906">
        <w:rPr>
          <w:rFonts w:eastAsia="Times New Roman"/>
        </w:rPr>
        <w:t xml:space="preserve"> MFK 6 000 kr</w:t>
      </w:r>
    </w:p>
    <w:p w14:paraId="0DB1EB77" w14:textId="77777777" w:rsidR="00306A09" w:rsidRPr="00306A09" w:rsidRDefault="00306A09" w:rsidP="009F28F5">
      <w:pPr>
        <w:pStyle w:val="ListParagraph"/>
        <w:numPr>
          <w:ilvl w:val="0"/>
          <w:numId w:val="3"/>
        </w:numPr>
        <w:rPr>
          <w:rFonts w:eastAsia="Times New Roman"/>
        </w:rPr>
      </w:pPr>
      <w:r w:rsidRPr="00306A09">
        <w:rPr>
          <w:rFonts w:eastAsia="Times New Roman"/>
        </w:rPr>
        <w:t>Stranda Modellflygklubb 6 000 kr</w:t>
      </w:r>
    </w:p>
    <w:p w14:paraId="2B666956" w14:textId="77777777" w:rsidR="00891467" w:rsidRPr="00891467" w:rsidRDefault="00891467" w:rsidP="009F28F5">
      <w:pPr>
        <w:pStyle w:val="ListParagraph"/>
        <w:numPr>
          <w:ilvl w:val="0"/>
          <w:numId w:val="3"/>
        </w:numPr>
        <w:rPr>
          <w:rFonts w:eastAsia="Times New Roman"/>
        </w:rPr>
      </w:pPr>
      <w:r w:rsidRPr="00891467">
        <w:rPr>
          <w:rFonts w:eastAsia="Times New Roman"/>
        </w:rPr>
        <w:t>Sundsvalls Segelflygklubb 3 000 kr</w:t>
      </w:r>
    </w:p>
    <w:p w14:paraId="24F0204E" w14:textId="77777777" w:rsidR="00AF03BB" w:rsidRPr="00AF03BB" w:rsidRDefault="00AF03BB" w:rsidP="009F28F5">
      <w:pPr>
        <w:pStyle w:val="ListParagraph"/>
        <w:numPr>
          <w:ilvl w:val="0"/>
          <w:numId w:val="3"/>
        </w:numPr>
        <w:rPr>
          <w:rFonts w:eastAsia="Times New Roman"/>
        </w:rPr>
      </w:pPr>
      <w:r w:rsidRPr="00AF03BB">
        <w:rPr>
          <w:rFonts w:eastAsia="Times New Roman"/>
        </w:rPr>
        <w:t>Södertörns Radioflygsällskap 1 500 kr</w:t>
      </w:r>
    </w:p>
    <w:p w14:paraId="20681DE2" w14:textId="462EECC6" w:rsidR="00AF03BB" w:rsidRPr="00DE152E" w:rsidRDefault="00AF03BB" w:rsidP="009F28F5">
      <w:pPr>
        <w:pStyle w:val="ListParagraph"/>
        <w:numPr>
          <w:ilvl w:val="0"/>
          <w:numId w:val="3"/>
        </w:numPr>
        <w:contextualSpacing w:val="0"/>
        <w:rPr>
          <w:rFonts w:eastAsia="Times New Roman"/>
          <w:sz w:val="22"/>
          <w:szCs w:val="22"/>
        </w:rPr>
      </w:pPr>
      <w:r>
        <w:rPr>
          <w:rFonts w:eastAsia="Times New Roman"/>
        </w:rPr>
        <w:t>Södra Dalarnas Radioflygklubb 6 000 kr</w:t>
      </w:r>
    </w:p>
    <w:p w14:paraId="45D953DC" w14:textId="77777777" w:rsidR="00306A09" w:rsidRPr="00306A09" w:rsidRDefault="00306A09" w:rsidP="009F28F5">
      <w:pPr>
        <w:pStyle w:val="ListParagraph"/>
        <w:numPr>
          <w:ilvl w:val="0"/>
          <w:numId w:val="3"/>
        </w:numPr>
        <w:rPr>
          <w:rFonts w:eastAsia="Times New Roman"/>
        </w:rPr>
      </w:pPr>
      <w:r w:rsidRPr="00306A09">
        <w:rPr>
          <w:rFonts w:eastAsia="Times New Roman"/>
        </w:rPr>
        <w:t>Trelleborgs Modellflygklubb 6 000 kr</w:t>
      </w:r>
    </w:p>
    <w:p w14:paraId="1693B469" w14:textId="77777777" w:rsidR="00891467" w:rsidRPr="00891467" w:rsidRDefault="00891467" w:rsidP="009F28F5">
      <w:pPr>
        <w:pStyle w:val="ListParagraph"/>
        <w:numPr>
          <w:ilvl w:val="0"/>
          <w:numId w:val="3"/>
        </w:numPr>
        <w:rPr>
          <w:rFonts w:eastAsia="Times New Roman"/>
        </w:rPr>
      </w:pPr>
      <w:r w:rsidRPr="00891467">
        <w:rPr>
          <w:rFonts w:eastAsia="Times New Roman"/>
        </w:rPr>
        <w:t>Umeå Segelflygklubb 3 000 kr</w:t>
      </w:r>
    </w:p>
    <w:p w14:paraId="309E99DC" w14:textId="128C24B9" w:rsidR="00DE152E" w:rsidRDefault="00DE152E" w:rsidP="009F28F5">
      <w:pPr>
        <w:pStyle w:val="ListParagraph"/>
        <w:numPr>
          <w:ilvl w:val="0"/>
          <w:numId w:val="3"/>
        </w:numPr>
        <w:contextualSpacing w:val="0"/>
        <w:rPr>
          <w:rFonts w:eastAsia="Times New Roman"/>
        </w:rPr>
      </w:pPr>
      <w:r>
        <w:rPr>
          <w:rFonts w:eastAsia="Times New Roman"/>
        </w:rPr>
        <w:t>Västerås Flygklubb 3 000 kr</w:t>
      </w:r>
    </w:p>
    <w:p w14:paraId="75ECE47D" w14:textId="77777777" w:rsidR="00EB51AD" w:rsidRPr="00EB51AD" w:rsidRDefault="00EB51AD" w:rsidP="009F28F5">
      <w:pPr>
        <w:pStyle w:val="ListParagraph"/>
        <w:numPr>
          <w:ilvl w:val="0"/>
          <w:numId w:val="3"/>
        </w:numPr>
        <w:rPr>
          <w:rFonts w:eastAsia="Times New Roman"/>
        </w:rPr>
      </w:pPr>
      <w:r w:rsidRPr="00EB51AD">
        <w:rPr>
          <w:rFonts w:eastAsia="Times New Roman"/>
        </w:rPr>
        <w:t>Ånge Flygklubb 3 000 kr</w:t>
      </w:r>
    </w:p>
    <w:p w14:paraId="4CD6F2FF" w14:textId="25A766EC" w:rsidR="00D6750D" w:rsidRPr="00C77DF4" w:rsidRDefault="00A3641C" w:rsidP="00D6750D">
      <w:pPr>
        <w:pStyle w:val="ListParagraph"/>
        <w:numPr>
          <w:ilvl w:val="0"/>
          <w:numId w:val="3"/>
        </w:numPr>
        <w:contextualSpacing w:val="0"/>
        <w:rPr>
          <w:rFonts w:eastAsia="Times New Roman"/>
        </w:rPr>
      </w:pPr>
      <w:proofErr w:type="spellStart"/>
      <w:r>
        <w:rPr>
          <w:rFonts w:eastAsia="Times New Roman"/>
        </w:rPr>
        <w:t>Älvsby</w:t>
      </w:r>
      <w:proofErr w:type="spellEnd"/>
      <w:r>
        <w:rPr>
          <w:rFonts w:eastAsia="Times New Roman"/>
        </w:rPr>
        <w:t xml:space="preserve"> Flygklubb 3 000 kr</w:t>
      </w:r>
    </w:p>
    <w:p w14:paraId="7E595FCE" w14:textId="7B807CA0" w:rsidR="002A37F2" w:rsidRDefault="00CC35D7" w:rsidP="00264589">
      <w:pPr>
        <w:pStyle w:val="Heading1"/>
      </w:pPr>
      <w:r>
        <w:t xml:space="preserve">Kompensationsstöd </w:t>
      </w:r>
      <w:proofErr w:type="spellStart"/>
      <w:r>
        <w:t>pga</w:t>
      </w:r>
      <w:proofErr w:type="spellEnd"/>
      <w:r>
        <w:t xml:space="preserve"> </w:t>
      </w:r>
      <w:r w:rsidR="002A37F2">
        <w:t>Coro</w:t>
      </w:r>
      <w:r w:rsidR="00B43A0B">
        <w:t>na</w:t>
      </w:r>
    </w:p>
    <w:p w14:paraId="62DD4132" w14:textId="77777777" w:rsidR="00A040F4" w:rsidRDefault="00D12330" w:rsidP="00A040F4">
      <w:r>
        <w:t xml:space="preserve">44 flygsportföreningar har delat på 3 219 000 </w:t>
      </w:r>
      <w:r w:rsidR="00F05F3B">
        <w:t xml:space="preserve">kr i kompensationsstöd </w:t>
      </w:r>
      <w:proofErr w:type="spellStart"/>
      <w:r w:rsidR="00F05F3B">
        <w:t>pga</w:t>
      </w:r>
      <w:proofErr w:type="spellEnd"/>
      <w:r w:rsidR="00F05F3B">
        <w:t xml:space="preserve"> Corona</w:t>
      </w:r>
      <w:r w:rsidR="00A040F4">
        <w:t xml:space="preserve"> enligt:</w:t>
      </w:r>
    </w:p>
    <w:p w14:paraId="5719AB27" w14:textId="20DF7E7E" w:rsidR="00A040F4" w:rsidRPr="007D2290" w:rsidRDefault="00A040F4" w:rsidP="007D65C6">
      <w:pPr>
        <w:pStyle w:val="ListParagraph"/>
        <w:numPr>
          <w:ilvl w:val="0"/>
          <w:numId w:val="9"/>
        </w:numPr>
      </w:pPr>
      <w:r w:rsidRPr="007D2290">
        <w:t>Arboga Flygklubb</w:t>
      </w:r>
      <w:r w:rsidRPr="007D2290">
        <w:tab/>
      </w:r>
      <w:r w:rsidRPr="007D2290">
        <w:tab/>
        <w:t>7</w:t>
      </w:r>
      <w:r w:rsidR="00F411B2" w:rsidRPr="007D2290">
        <w:t> </w:t>
      </w:r>
      <w:r w:rsidRPr="007D2290">
        <w:t>000</w:t>
      </w:r>
      <w:r w:rsidR="00F411B2" w:rsidRPr="007D2290">
        <w:t xml:space="preserve"> kr</w:t>
      </w:r>
    </w:p>
    <w:p w14:paraId="6C917388" w14:textId="3805ECA9" w:rsidR="00A040F4" w:rsidRPr="007D2290" w:rsidRDefault="00A040F4" w:rsidP="00A040F4">
      <w:pPr>
        <w:pStyle w:val="ListParagraph"/>
        <w:numPr>
          <w:ilvl w:val="0"/>
          <w:numId w:val="9"/>
        </w:numPr>
      </w:pPr>
      <w:r w:rsidRPr="007D2290">
        <w:t>Borås Segelflygklubb</w:t>
      </w:r>
      <w:r w:rsidRPr="007D2290">
        <w:tab/>
        <w:t>44</w:t>
      </w:r>
      <w:r w:rsidR="00F411B2" w:rsidRPr="007D2290">
        <w:t> </w:t>
      </w:r>
      <w:r w:rsidRPr="007D2290">
        <w:t>000</w:t>
      </w:r>
      <w:r w:rsidR="00F411B2" w:rsidRPr="007D2290">
        <w:t xml:space="preserve"> kr</w:t>
      </w:r>
    </w:p>
    <w:p w14:paraId="65104744" w14:textId="6610AE94" w:rsidR="00A040F4" w:rsidRPr="007D2290" w:rsidRDefault="00A040F4" w:rsidP="00A040F4">
      <w:pPr>
        <w:pStyle w:val="ListParagraph"/>
        <w:numPr>
          <w:ilvl w:val="0"/>
          <w:numId w:val="9"/>
        </w:numPr>
      </w:pPr>
      <w:r w:rsidRPr="007D2290">
        <w:t>Eskilstuna Flygklubb</w:t>
      </w:r>
      <w:r w:rsidRPr="007D2290">
        <w:tab/>
        <w:t>360</w:t>
      </w:r>
      <w:r w:rsidR="00F411B2" w:rsidRPr="007D2290">
        <w:t> </w:t>
      </w:r>
      <w:r w:rsidRPr="007D2290">
        <w:t>000</w:t>
      </w:r>
      <w:r w:rsidR="00F411B2" w:rsidRPr="007D2290">
        <w:t xml:space="preserve"> kr</w:t>
      </w:r>
    </w:p>
    <w:p w14:paraId="6A738611" w14:textId="6949A484" w:rsidR="00A040F4" w:rsidRPr="007D2290" w:rsidRDefault="00A040F4" w:rsidP="00A040F4">
      <w:pPr>
        <w:pStyle w:val="ListParagraph"/>
        <w:numPr>
          <w:ilvl w:val="0"/>
          <w:numId w:val="9"/>
        </w:numPr>
      </w:pPr>
      <w:proofErr w:type="spellStart"/>
      <w:r w:rsidRPr="007D2290">
        <w:t>Falbygdens</w:t>
      </w:r>
      <w:proofErr w:type="spellEnd"/>
      <w:r w:rsidRPr="007D2290">
        <w:t xml:space="preserve"> Flygklubb</w:t>
      </w:r>
      <w:r w:rsidRPr="007D2290">
        <w:tab/>
        <w:t>58</w:t>
      </w:r>
      <w:r w:rsidR="00F411B2" w:rsidRPr="007D2290">
        <w:t> </w:t>
      </w:r>
      <w:r w:rsidRPr="007D2290">
        <w:t>000</w:t>
      </w:r>
      <w:r w:rsidR="00F411B2" w:rsidRPr="007D2290">
        <w:t xml:space="preserve"> kr</w:t>
      </w:r>
    </w:p>
    <w:p w14:paraId="43AA2880" w14:textId="7EEDBE89" w:rsidR="00F411B2" w:rsidRPr="007D2290" w:rsidRDefault="00A040F4" w:rsidP="007D65C6">
      <w:pPr>
        <w:pStyle w:val="ListParagraph"/>
        <w:numPr>
          <w:ilvl w:val="0"/>
          <w:numId w:val="9"/>
        </w:numPr>
      </w:pPr>
      <w:r w:rsidRPr="007D2290">
        <w:t>Fallskärmsklubben Cirrus Göteborg</w:t>
      </w:r>
      <w:r w:rsidR="00F411B2" w:rsidRPr="007D2290">
        <w:t xml:space="preserve"> </w:t>
      </w:r>
      <w:r w:rsidRPr="007D2290">
        <w:t>15</w:t>
      </w:r>
      <w:r w:rsidR="00F411B2" w:rsidRPr="007D2290">
        <w:t> </w:t>
      </w:r>
      <w:r w:rsidRPr="007D2290">
        <w:t>000</w:t>
      </w:r>
      <w:r w:rsidR="00F411B2" w:rsidRPr="007D2290">
        <w:t xml:space="preserve"> kr</w:t>
      </w:r>
    </w:p>
    <w:p w14:paraId="3CE9B1C2" w14:textId="77777777" w:rsidR="00F411B2" w:rsidRPr="007D2290" w:rsidRDefault="00A040F4" w:rsidP="00A040F4">
      <w:pPr>
        <w:pStyle w:val="ListParagraph"/>
        <w:numPr>
          <w:ilvl w:val="0"/>
          <w:numId w:val="9"/>
        </w:numPr>
      </w:pPr>
      <w:r w:rsidRPr="007D2290">
        <w:t>Fallskärmsklubben Dala</w:t>
      </w:r>
      <w:r w:rsidRPr="007D2290">
        <w:tab/>
        <w:t>70</w:t>
      </w:r>
      <w:r w:rsidR="00F411B2" w:rsidRPr="007D2290">
        <w:t> </w:t>
      </w:r>
      <w:r w:rsidRPr="007D2290">
        <w:t>000</w:t>
      </w:r>
      <w:r w:rsidR="00F411B2" w:rsidRPr="007D2290">
        <w:t xml:space="preserve"> kr</w:t>
      </w:r>
    </w:p>
    <w:p w14:paraId="0B07E595" w14:textId="77777777" w:rsidR="00F411B2" w:rsidRPr="007D2290" w:rsidRDefault="00A040F4" w:rsidP="007D65C6">
      <w:pPr>
        <w:pStyle w:val="ListParagraph"/>
        <w:numPr>
          <w:ilvl w:val="0"/>
          <w:numId w:val="9"/>
        </w:numPr>
      </w:pPr>
      <w:r w:rsidRPr="007D2290">
        <w:t>Feringe Jet Modellflygklubb</w:t>
      </w:r>
      <w:r w:rsidRPr="007D2290">
        <w:tab/>
        <w:t>21</w:t>
      </w:r>
      <w:r w:rsidR="00F411B2" w:rsidRPr="007D2290">
        <w:t> </w:t>
      </w:r>
      <w:r w:rsidRPr="007D2290">
        <w:t>000</w:t>
      </w:r>
      <w:r w:rsidR="00F411B2" w:rsidRPr="007D2290">
        <w:t xml:space="preserve"> kr</w:t>
      </w:r>
    </w:p>
    <w:p w14:paraId="6884883F" w14:textId="77777777" w:rsidR="00F411B2" w:rsidRPr="007D2290" w:rsidRDefault="00A040F4" w:rsidP="007D65C6">
      <w:pPr>
        <w:pStyle w:val="ListParagraph"/>
        <w:numPr>
          <w:ilvl w:val="0"/>
          <w:numId w:val="9"/>
        </w:numPr>
      </w:pPr>
      <w:r w:rsidRPr="007D2290">
        <w:t>Feringe Segelflygklubb</w:t>
      </w:r>
      <w:r w:rsidRPr="007D2290">
        <w:tab/>
        <w:t>125</w:t>
      </w:r>
      <w:r w:rsidR="00F411B2" w:rsidRPr="007D2290">
        <w:t> </w:t>
      </w:r>
      <w:r w:rsidRPr="007D2290">
        <w:t>000</w:t>
      </w:r>
      <w:r w:rsidR="00F411B2" w:rsidRPr="007D2290">
        <w:t xml:space="preserve"> kr</w:t>
      </w:r>
    </w:p>
    <w:p w14:paraId="4C7C9CB6" w14:textId="77777777" w:rsidR="00F411B2" w:rsidRPr="007D2290" w:rsidRDefault="00A040F4" w:rsidP="007D65C6">
      <w:pPr>
        <w:pStyle w:val="ListParagraph"/>
        <w:numPr>
          <w:ilvl w:val="0"/>
          <w:numId w:val="9"/>
        </w:numPr>
      </w:pPr>
      <w:r w:rsidRPr="007D2290">
        <w:lastRenderedPageBreak/>
        <w:t>Göteborgs Segelflygklubb</w:t>
      </w:r>
      <w:r w:rsidRPr="007D2290">
        <w:tab/>
        <w:t>5</w:t>
      </w:r>
      <w:r w:rsidR="00F411B2" w:rsidRPr="007D2290">
        <w:t> </w:t>
      </w:r>
      <w:r w:rsidRPr="007D2290">
        <w:t>000</w:t>
      </w:r>
      <w:r w:rsidR="00F411B2" w:rsidRPr="007D2290">
        <w:t xml:space="preserve"> kr</w:t>
      </w:r>
    </w:p>
    <w:p w14:paraId="3C4F336C" w14:textId="77777777" w:rsidR="00F411B2" w:rsidRPr="007D2290" w:rsidRDefault="00A040F4" w:rsidP="007D65C6">
      <w:pPr>
        <w:pStyle w:val="ListParagraph"/>
        <w:numPr>
          <w:ilvl w:val="0"/>
          <w:numId w:val="9"/>
        </w:numPr>
      </w:pPr>
      <w:r w:rsidRPr="007D2290">
        <w:t>Halmstads Segelflygklubb</w:t>
      </w:r>
      <w:r w:rsidRPr="007D2290">
        <w:tab/>
        <w:t>10</w:t>
      </w:r>
      <w:r w:rsidR="00F411B2" w:rsidRPr="007D2290">
        <w:t> </w:t>
      </w:r>
      <w:r w:rsidRPr="007D2290">
        <w:t>000</w:t>
      </w:r>
      <w:r w:rsidR="00F411B2" w:rsidRPr="007D2290">
        <w:t xml:space="preserve"> kr</w:t>
      </w:r>
    </w:p>
    <w:p w14:paraId="75ECB73A" w14:textId="77777777" w:rsidR="00F411B2" w:rsidRPr="007D2290" w:rsidRDefault="00A040F4" w:rsidP="007D65C6">
      <w:pPr>
        <w:pStyle w:val="ListParagraph"/>
        <w:numPr>
          <w:ilvl w:val="0"/>
          <w:numId w:val="9"/>
        </w:numPr>
      </w:pPr>
      <w:r w:rsidRPr="007D2290">
        <w:t>Helsingborgs Flygklubb</w:t>
      </w:r>
      <w:r w:rsidRPr="007D2290">
        <w:tab/>
        <w:t>7</w:t>
      </w:r>
      <w:r w:rsidR="00F411B2" w:rsidRPr="007D2290">
        <w:t> </w:t>
      </w:r>
      <w:r w:rsidRPr="007D2290">
        <w:t>000</w:t>
      </w:r>
      <w:r w:rsidR="00F411B2" w:rsidRPr="007D2290">
        <w:t xml:space="preserve"> kr</w:t>
      </w:r>
    </w:p>
    <w:p w14:paraId="14F626C5" w14:textId="77777777" w:rsidR="00F411B2" w:rsidRPr="007D2290" w:rsidRDefault="00A040F4" w:rsidP="007D65C6">
      <w:pPr>
        <w:pStyle w:val="ListParagraph"/>
        <w:numPr>
          <w:ilvl w:val="0"/>
          <w:numId w:val="9"/>
        </w:numPr>
      </w:pPr>
      <w:r w:rsidRPr="007D2290">
        <w:t>Helsingborgs Modellflygklubb</w:t>
      </w:r>
      <w:r w:rsidRPr="007D2290">
        <w:tab/>
        <w:t>8</w:t>
      </w:r>
      <w:r w:rsidR="00F411B2" w:rsidRPr="007D2290">
        <w:t> </w:t>
      </w:r>
      <w:r w:rsidRPr="007D2290">
        <w:t>000</w:t>
      </w:r>
      <w:r w:rsidR="00F411B2" w:rsidRPr="007D2290">
        <w:t xml:space="preserve"> kr</w:t>
      </w:r>
    </w:p>
    <w:p w14:paraId="79F749EA" w14:textId="5D52A88D" w:rsidR="00F411B2" w:rsidRPr="007D2290" w:rsidRDefault="00A040F4" w:rsidP="007D65C6">
      <w:pPr>
        <w:pStyle w:val="ListParagraph"/>
        <w:numPr>
          <w:ilvl w:val="0"/>
          <w:numId w:val="9"/>
        </w:numPr>
      </w:pPr>
      <w:r w:rsidRPr="007D2290">
        <w:t>Herrljunga Flygklubb</w:t>
      </w:r>
      <w:r w:rsidRPr="007D2290">
        <w:tab/>
        <w:t>43</w:t>
      </w:r>
      <w:r w:rsidR="00F411B2" w:rsidRPr="007D2290">
        <w:t> </w:t>
      </w:r>
      <w:r w:rsidRPr="007D2290">
        <w:t>000</w:t>
      </w:r>
      <w:r w:rsidR="00F411B2" w:rsidRPr="007D2290">
        <w:t xml:space="preserve"> kr</w:t>
      </w:r>
    </w:p>
    <w:p w14:paraId="6F602BD4" w14:textId="77777777" w:rsidR="00F411B2" w:rsidRPr="007D2290" w:rsidRDefault="00A040F4" w:rsidP="00A040F4">
      <w:pPr>
        <w:pStyle w:val="ListParagraph"/>
        <w:numPr>
          <w:ilvl w:val="0"/>
          <w:numId w:val="9"/>
        </w:numPr>
      </w:pPr>
      <w:r w:rsidRPr="007D2290">
        <w:t>Karlskoga Modellflygklubb</w:t>
      </w:r>
      <w:r w:rsidRPr="007D2290">
        <w:tab/>
        <w:t>21</w:t>
      </w:r>
      <w:r w:rsidR="00F411B2" w:rsidRPr="007D2290">
        <w:t> </w:t>
      </w:r>
      <w:r w:rsidRPr="007D2290">
        <w:t>000</w:t>
      </w:r>
      <w:r w:rsidR="00F411B2" w:rsidRPr="007D2290">
        <w:t xml:space="preserve"> kr</w:t>
      </w:r>
    </w:p>
    <w:p w14:paraId="4BBB7790" w14:textId="77777777" w:rsidR="00F411B2" w:rsidRPr="007D2290" w:rsidRDefault="00A040F4" w:rsidP="007D65C6">
      <w:pPr>
        <w:pStyle w:val="ListParagraph"/>
        <w:numPr>
          <w:ilvl w:val="0"/>
          <w:numId w:val="9"/>
        </w:numPr>
      </w:pPr>
      <w:r w:rsidRPr="007D2290">
        <w:t>Karlskoga Motorflygklubb</w:t>
      </w:r>
      <w:r w:rsidRPr="007D2290">
        <w:tab/>
        <w:t>29</w:t>
      </w:r>
      <w:r w:rsidR="00F411B2" w:rsidRPr="007D2290">
        <w:t> </w:t>
      </w:r>
      <w:r w:rsidRPr="007D2290">
        <w:t>000</w:t>
      </w:r>
      <w:r w:rsidR="00F411B2" w:rsidRPr="007D2290">
        <w:t xml:space="preserve"> kr</w:t>
      </w:r>
    </w:p>
    <w:p w14:paraId="6067631D" w14:textId="77777777" w:rsidR="00F411B2" w:rsidRPr="007D2290" w:rsidRDefault="00A040F4" w:rsidP="007D65C6">
      <w:pPr>
        <w:pStyle w:val="ListParagraph"/>
        <w:numPr>
          <w:ilvl w:val="0"/>
          <w:numId w:val="9"/>
        </w:numPr>
      </w:pPr>
      <w:r w:rsidRPr="007D2290">
        <w:t>Karlskoga Segelflygklubb</w:t>
      </w:r>
      <w:r w:rsidRPr="007D2290">
        <w:tab/>
        <w:t>16</w:t>
      </w:r>
      <w:r w:rsidR="00F411B2" w:rsidRPr="007D2290">
        <w:t> </w:t>
      </w:r>
      <w:r w:rsidRPr="007D2290">
        <w:t>000</w:t>
      </w:r>
      <w:r w:rsidR="00F411B2" w:rsidRPr="007D2290">
        <w:t xml:space="preserve"> kr</w:t>
      </w:r>
    </w:p>
    <w:p w14:paraId="66F4EA86" w14:textId="77777777" w:rsidR="00F411B2" w:rsidRPr="007D2290" w:rsidRDefault="00A040F4" w:rsidP="007D65C6">
      <w:pPr>
        <w:pStyle w:val="ListParagraph"/>
        <w:numPr>
          <w:ilvl w:val="0"/>
          <w:numId w:val="9"/>
        </w:numPr>
      </w:pPr>
      <w:r w:rsidRPr="007D2290">
        <w:t>Kronobergs Segelflygklubb</w:t>
      </w:r>
      <w:r w:rsidRPr="007D2290">
        <w:tab/>
        <w:t>31</w:t>
      </w:r>
      <w:r w:rsidR="00F411B2" w:rsidRPr="007D2290">
        <w:t> </w:t>
      </w:r>
      <w:r w:rsidRPr="007D2290">
        <w:t>000</w:t>
      </w:r>
      <w:r w:rsidR="00F411B2" w:rsidRPr="007D2290">
        <w:t xml:space="preserve"> kr</w:t>
      </w:r>
    </w:p>
    <w:p w14:paraId="1B1C21A5" w14:textId="47191126" w:rsidR="00F411B2" w:rsidRPr="007D2290" w:rsidRDefault="00A040F4" w:rsidP="007D65C6">
      <w:pPr>
        <w:pStyle w:val="ListParagraph"/>
        <w:numPr>
          <w:ilvl w:val="0"/>
          <w:numId w:val="9"/>
        </w:numPr>
      </w:pPr>
      <w:r w:rsidRPr="007D2290">
        <w:t>Lidköpings Flygklubb</w:t>
      </w:r>
      <w:r w:rsidRPr="007D2290">
        <w:tab/>
        <w:t>44</w:t>
      </w:r>
      <w:r w:rsidR="00F411B2" w:rsidRPr="007D2290">
        <w:t> </w:t>
      </w:r>
      <w:r w:rsidRPr="007D2290">
        <w:t>000</w:t>
      </w:r>
      <w:r w:rsidR="00F411B2" w:rsidRPr="007D2290">
        <w:t xml:space="preserve"> kr</w:t>
      </w:r>
    </w:p>
    <w:p w14:paraId="53333C7A" w14:textId="77777777" w:rsidR="00F411B2" w:rsidRPr="007D2290" w:rsidRDefault="00A040F4" w:rsidP="007D65C6">
      <w:pPr>
        <w:pStyle w:val="ListParagraph"/>
        <w:numPr>
          <w:ilvl w:val="0"/>
          <w:numId w:val="9"/>
        </w:numPr>
      </w:pPr>
      <w:r w:rsidRPr="007D2290">
        <w:t>Linköpings Fallskärmsklubb</w:t>
      </w:r>
      <w:r w:rsidRPr="007D2290">
        <w:tab/>
        <w:t>194</w:t>
      </w:r>
      <w:r w:rsidR="00F411B2" w:rsidRPr="007D2290">
        <w:t> </w:t>
      </w:r>
      <w:r w:rsidRPr="007D2290">
        <w:t>000</w:t>
      </w:r>
      <w:r w:rsidR="00F411B2" w:rsidRPr="007D2290">
        <w:t xml:space="preserve"> kr</w:t>
      </w:r>
    </w:p>
    <w:p w14:paraId="709F9D6C" w14:textId="77777777" w:rsidR="00F411B2" w:rsidRPr="007D2290" w:rsidRDefault="00A040F4" w:rsidP="007D65C6">
      <w:pPr>
        <w:pStyle w:val="ListParagraph"/>
        <w:numPr>
          <w:ilvl w:val="0"/>
          <w:numId w:val="9"/>
        </w:numPr>
      </w:pPr>
      <w:r w:rsidRPr="007D2290">
        <w:t>Linköpings Segelflygklubb</w:t>
      </w:r>
      <w:r w:rsidRPr="007D2290">
        <w:tab/>
        <w:t>14</w:t>
      </w:r>
      <w:r w:rsidR="00F411B2" w:rsidRPr="007D2290">
        <w:t> </w:t>
      </w:r>
      <w:r w:rsidRPr="007D2290">
        <w:t>000</w:t>
      </w:r>
      <w:r w:rsidR="00F411B2" w:rsidRPr="007D2290">
        <w:t xml:space="preserve"> kr</w:t>
      </w:r>
    </w:p>
    <w:p w14:paraId="2A171A17" w14:textId="77777777" w:rsidR="00F411B2" w:rsidRPr="007D2290" w:rsidRDefault="00A040F4" w:rsidP="007D65C6">
      <w:pPr>
        <w:pStyle w:val="ListParagraph"/>
        <w:numPr>
          <w:ilvl w:val="0"/>
          <w:numId w:val="9"/>
        </w:numPr>
      </w:pPr>
      <w:r w:rsidRPr="007D2290">
        <w:t>Ljusdals Flygklubb</w:t>
      </w:r>
      <w:r w:rsidRPr="007D2290">
        <w:tab/>
      </w:r>
      <w:r w:rsidR="00F411B2" w:rsidRPr="007D2290">
        <w:tab/>
      </w:r>
      <w:r w:rsidRPr="007D2290">
        <w:t>14</w:t>
      </w:r>
      <w:r w:rsidR="00F411B2" w:rsidRPr="007D2290">
        <w:t> </w:t>
      </w:r>
      <w:r w:rsidRPr="007D2290">
        <w:t>000</w:t>
      </w:r>
      <w:r w:rsidR="00F411B2" w:rsidRPr="007D2290">
        <w:t xml:space="preserve"> kr</w:t>
      </w:r>
    </w:p>
    <w:p w14:paraId="2893FAB1" w14:textId="77777777" w:rsidR="00F411B2" w:rsidRPr="007D2290" w:rsidRDefault="00A040F4" w:rsidP="00A040F4">
      <w:pPr>
        <w:pStyle w:val="ListParagraph"/>
        <w:numPr>
          <w:ilvl w:val="0"/>
          <w:numId w:val="9"/>
        </w:numPr>
      </w:pPr>
      <w:r w:rsidRPr="007D2290">
        <w:t>Ludvika Segelflygklubb</w:t>
      </w:r>
      <w:r w:rsidRPr="007D2290">
        <w:tab/>
        <w:t>9</w:t>
      </w:r>
      <w:r w:rsidR="00F411B2" w:rsidRPr="007D2290">
        <w:t> </w:t>
      </w:r>
      <w:r w:rsidRPr="007D2290">
        <w:t>000</w:t>
      </w:r>
      <w:r w:rsidR="00F411B2" w:rsidRPr="007D2290">
        <w:t xml:space="preserve"> kr</w:t>
      </w:r>
    </w:p>
    <w:p w14:paraId="7D3D2A6F" w14:textId="77777777" w:rsidR="00F411B2" w:rsidRPr="007D2290" w:rsidRDefault="00A040F4" w:rsidP="007D65C6">
      <w:pPr>
        <w:pStyle w:val="ListParagraph"/>
        <w:numPr>
          <w:ilvl w:val="0"/>
          <w:numId w:val="9"/>
        </w:numPr>
      </w:pPr>
      <w:r w:rsidRPr="007D2290">
        <w:t>Luleå R/C Klubb</w:t>
      </w:r>
      <w:r w:rsidRPr="007D2290">
        <w:tab/>
      </w:r>
      <w:r w:rsidR="00F411B2" w:rsidRPr="007D2290">
        <w:tab/>
      </w:r>
      <w:r w:rsidRPr="007D2290">
        <w:t>11</w:t>
      </w:r>
      <w:r w:rsidR="00F411B2" w:rsidRPr="007D2290">
        <w:t> </w:t>
      </w:r>
      <w:r w:rsidRPr="007D2290">
        <w:t>000</w:t>
      </w:r>
      <w:r w:rsidR="00F411B2" w:rsidRPr="007D2290">
        <w:t xml:space="preserve"> kr</w:t>
      </w:r>
    </w:p>
    <w:p w14:paraId="16AA0B1C" w14:textId="77777777" w:rsidR="00F411B2" w:rsidRPr="007D2290" w:rsidRDefault="00A040F4" w:rsidP="007D65C6">
      <w:pPr>
        <w:pStyle w:val="ListParagraph"/>
        <w:numPr>
          <w:ilvl w:val="0"/>
          <w:numId w:val="9"/>
        </w:numPr>
      </w:pPr>
      <w:r w:rsidRPr="007D2290">
        <w:t>Malmö Segelflygklubb</w:t>
      </w:r>
      <w:r w:rsidRPr="007D2290">
        <w:tab/>
        <w:t>101</w:t>
      </w:r>
      <w:r w:rsidR="00F411B2" w:rsidRPr="007D2290">
        <w:t> </w:t>
      </w:r>
      <w:r w:rsidRPr="007D2290">
        <w:t>000</w:t>
      </w:r>
      <w:r w:rsidR="00F411B2" w:rsidRPr="007D2290">
        <w:t xml:space="preserve"> kr</w:t>
      </w:r>
    </w:p>
    <w:p w14:paraId="51B36F2A" w14:textId="77777777" w:rsidR="007841CB" w:rsidRPr="007D2290" w:rsidRDefault="00A040F4" w:rsidP="00A040F4">
      <w:pPr>
        <w:pStyle w:val="ListParagraph"/>
        <w:numPr>
          <w:ilvl w:val="0"/>
          <w:numId w:val="9"/>
        </w:numPr>
      </w:pPr>
      <w:r w:rsidRPr="007D2290">
        <w:t xml:space="preserve">Modellflygklubben </w:t>
      </w:r>
      <w:proofErr w:type="spellStart"/>
      <w:r w:rsidRPr="007D2290">
        <w:t>Oskarshamnseskadern</w:t>
      </w:r>
      <w:proofErr w:type="spellEnd"/>
      <w:r w:rsidR="007841CB" w:rsidRPr="007D2290">
        <w:t xml:space="preserve"> </w:t>
      </w:r>
      <w:r w:rsidRPr="007D2290">
        <w:t>5</w:t>
      </w:r>
      <w:r w:rsidR="007841CB" w:rsidRPr="007D2290">
        <w:t> </w:t>
      </w:r>
      <w:r w:rsidRPr="007D2290">
        <w:t>000</w:t>
      </w:r>
      <w:r w:rsidR="007841CB" w:rsidRPr="007D2290">
        <w:t xml:space="preserve"> kr</w:t>
      </w:r>
    </w:p>
    <w:p w14:paraId="6A2401DB" w14:textId="77777777" w:rsidR="007841CB" w:rsidRPr="007D2290" w:rsidRDefault="00A040F4" w:rsidP="00A040F4">
      <w:pPr>
        <w:pStyle w:val="ListParagraph"/>
        <w:numPr>
          <w:ilvl w:val="0"/>
          <w:numId w:val="9"/>
        </w:numPr>
      </w:pPr>
      <w:r w:rsidRPr="007D2290">
        <w:t>Norbergs Flygklubb</w:t>
      </w:r>
      <w:r w:rsidRPr="007D2290">
        <w:tab/>
      </w:r>
      <w:r w:rsidR="007841CB" w:rsidRPr="007D2290">
        <w:tab/>
      </w:r>
      <w:r w:rsidRPr="007D2290">
        <w:t>5</w:t>
      </w:r>
      <w:r w:rsidR="007841CB" w:rsidRPr="007D2290">
        <w:t> </w:t>
      </w:r>
      <w:r w:rsidRPr="007D2290">
        <w:t>000</w:t>
      </w:r>
      <w:r w:rsidR="007841CB" w:rsidRPr="007D2290">
        <w:t xml:space="preserve"> kr</w:t>
      </w:r>
    </w:p>
    <w:p w14:paraId="0C6409B8" w14:textId="77777777" w:rsidR="007841CB" w:rsidRPr="007D2290" w:rsidRDefault="00A040F4" w:rsidP="007D65C6">
      <w:pPr>
        <w:pStyle w:val="ListParagraph"/>
        <w:numPr>
          <w:ilvl w:val="0"/>
          <w:numId w:val="9"/>
        </w:numPr>
      </w:pPr>
      <w:r w:rsidRPr="007D2290">
        <w:t>Nyköpings Fallskärmsklubb</w:t>
      </w:r>
      <w:r w:rsidRPr="007D2290">
        <w:tab/>
        <w:t>360</w:t>
      </w:r>
      <w:r w:rsidR="007841CB" w:rsidRPr="007D2290">
        <w:t> </w:t>
      </w:r>
      <w:r w:rsidRPr="007D2290">
        <w:t>000</w:t>
      </w:r>
      <w:r w:rsidR="007841CB" w:rsidRPr="007D2290">
        <w:t xml:space="preserve"> kr</w:t>
      </w:r>
    </w:p>
    <w:p w14:paraId="38CECF82" w14:textId="77777777" w:rsidR="007841CB" w:rsidRPr="007D2290" w:rsidRDefault="00A040F4" w:rsidP="007D65C6">
      <w:pPr>
        <w:pStyle w:val="ListParagraph"/>
        <w:numPr>
          <w:ilvl w:val="0"/>
          <w:numId w:val="9"/>
        </w:numPr>
      </w:pPr>
      <w:r w:rsidRPr="007D2290">
        <w:t>Rättviks Modellflygklubb Fenix</w:t>
      </w:r>
      <w:r w:rsidRPr="007D2290">
        <w:tab/>
        <w:t>10</w:t>
      </w:r>
      <w:r w:rsidR="007841CB" w:rsidRPr="007D2290">
        <w:t> </w:t>
      </w:r>
      <w:r w:rsidRPr="007D2290">
        <w:t>000</w:t>
      </w:r>
      <w:r w:rsidR="007841CB" w:rsidRPr="007D2290">
        <w:t xml:space="preserve"> kr</w:t>
      </w:r>
    </w:p>
    <w:p w14:paraId="0D9CCDDB" w14:textId="77777777" w:rsidR="007841CB" w:rsidRPr="007D2290" w:rsidRDefault="00A040F4" w:rsidP="007D65C6">
      <w:pPr>
        <w:pStyle w:val="ListParagraph"/>
        <w:numPr>
          <w:ilvl w:val="0"/>
          <w:numId w:val="9"/>
        </w:numPr>
      </w:pPr>
      <w:r w:rsidRPr="007D2290">
        <w:t>Segelflygarna Uppsala Flygklubb</w:t>
      </w:r>
      <w:r w:rsidRPr="007D2290">
        <w:tab/>
        <w:t>111</w:t>
      </w:r>
      <w:r w:rsidR="007841CB" w:rsidRPr="007D2290">
        <w:t> </w:t>
      </w:r>
      <w:r w:rsidRPr="007D2290">
        <w:t>000</w:t>
      </w:r>
      <w:r w:rsidR="007841CB" w:rsidRPr="007D2290">
        <w:t xml:space="preserve"> kr</w:t>
      </w:r>
    </w:p>
    <w:p w14:paraId="0C5F464A" w14:textId="77777777" w:rsidR="007841CB" w:rsidRPr="007D2290" w:rsidRDefault="00A040F4" w:rsidP="007D65C6">
      <w:pPr>
        <w:pStyle w:val="ListParagraph"/>
        <w:numPr>
          <w:ilvl w:val="0"/>
          <w:numId w:val="9"/>
        </w:numPr>
      </w:pPr>
      <w:r w:rsidRPr="007D2290">
        <w:t>Segelflygklubben Karlstad</w:t>
      </w:r>
      <w:r w:rsidRPr="007D2290">
        <w:tab/>
        <w:t>12</w:t>
      </w:r>
      <w:r w:rsidR="007841CB" w:rsidRPr="007D2290">
        <w:t> </w:t>
      </w:r>
      <w:r w:rsidRPr="007D2290">
        <w:t>000</w:t>
      </w:r>
      <w:r w:rsidR="007841CB" w:rsidRPr="007D2290">
        <w:t xml:space="preserve"> kr</w:t>
      </w:r>
    </w:p>
    <w:p w14:paraId="604A8708" w14:textId="77777777" w:rsidR="007841CB" w:rsidRPr="007D2290" w:rsidRDefault="00A040F4" w:rsidP="007D65C6">
      <w:pPr>
        <w:pStyle w:val="ListParagraph"/>
        <w:numPr>
          <w:ilvl w:val="0"/>
          <w:numId w:val="9"/>
        </w:numPr>
      </w:pPr>
      <w:r w:rsidRPr="007D2290">
        <w:t>Skånska Gyrokopterklubben</w:t>
      </w:r>
      <w:r w:rsidRPr="007D2290">
        <w:tab/>
        <w:t>12</w:t>
      </w:r>
      <w:r w:rsidR="007841CB" w:rsidRPr="007D2290">
        <w:t> </w:t>
      </w:r>
      <w:r w:rsidRPr="007D2290">
        <w:t>000</w:t>
      </w:r>
      <w:r w:rsidR="007841CB" w:rsidRPr="007D2290">
        <w:t xml:space="preserve"> kr</w:t>
      </w:r>
    </w:p>
    <w:p w14:paraId="1A24B273" w14:textId="77777777" w:rsidR="007841CB" w:rsidRPr="007D2290" w:rsidRDefault="00A040F4" w:rsidP="007D65C6">
      <w:pPr>
        <w:pStyle w:val="ListParagraph"/>
        <w:numPr>
          <w:ilvl w:val="0"/>
          <w:numId w:val="9"/>
        </w:numPr>
      </w:pPr>
      <w:r w:rsidRPr="007D2290">
        <w:t>Smålands Fallskärmsklubb</w:t>
      </w:r>
      <w:r w:rsidRPr="007D2290">
        <w:tab/>
        <w:t>319</w:t>
      </w:r>
      <w:r w:rsidR="007841CB" w:rsidRPr="007D2290">
        <w:t> </w:t>
      </w:r>
      <w:r w:rsidRPr="007D2290">
        <w:t>000</w:t>
      </w:r>
      <w:r w:rsidR="007841CB" w:rsidRPr="007D2290">
        <w:t xml:space="preserve"> kr</w:t>
      </w:r>
    </w:p>
    <w:p w14:paraId="7EFCAB42" w14:textId="77777777" w:rsidR="007841CB" w:rsidRPr="007D2290" w:rsidRDefault="00A040F4" w:rsidP="007D65C6">
      <w:pPr>
        <w:pStyle w:val="ListParagraph"/>
        <w:numPr>
          <w:ilvl w:val="0"/>
          <w:numId w:val="9"/>
        </w:numPr>
      </w:pPr>
      <w:r w:rsidRPr="007D2290">
        <w:t>Stockholms Fallskärmsklubb</w:t>
      </w:r>
      <w:r w:rsidRPr="007D2290">
        <w:tab/>
        <w:t>329</w:t>
      </w:r>
      <w:r w:rsidR="007841CB" w:rsidRPr="007D2290">
        <w:t> </w:t>
      </w:r>
      <w:r w:rsidRPr="007D2290">
        <w:t>000</w:t>
      </w:r>
      <w:r w:rsidR="007841CB" w:rsidRPr="007D2290">
        <w:t xml:space="preserve"> kr</w:t>
      </w:r>
    </w:p>
    <w:p w14:paraId="2201EB0B" w14:textId="77777777" w:rsidR="007841CB" w:rsidRPr="007D2290" w:rsidRDefault="00A040F4" w:rsidP="007D65C6">
      <w:pPr>
        <w:pStyle w:val="ListParagraph"/>
        <w:numPr>
          <w:ilvl w:val="0"/>
          <w:numId w:val="9"/>
        </w:numPr>
      </w:pPr>
      <w:r w:rsidRPr="007D2290">
        <w:t>Stockholms Segelflygklubb</w:t>
      </w:r>
      <w:r w:rsidRPr="007D2290">
        <w:tab/>
        <w:t>89</w:t>
      </w:r>
      <w:r w:rsidR="007841CB" w:rsidRPr="007D2290">
        <w:t> </w:t>
      </w:r>
      <w:r w:rsidRPr="007D2290">
        <w:t>000</w:t>
      </w:r>
      <w:r w:rsidR="007841CB" w:rsidRPr="007D2290">
        <w:t xml:space="preserve"> kr</w:t>
      </w:r>
    </w:p>
    <w:p w14:paraId="6E7FEFB6" w14:textId="77777777" w:rsidR="007841CB" w:rsidRPr="007D2290" w:rsidRDefault="00A040F4" w:rsidP="007D65C6">
      <w:pPr>
        <w:pStyle w:val="ListParagraph"/>
        <w:numPr>
          <w:ilvl w:val="0"/>
          <w:numId w:val="9"/>
        </w:numPr>
      </w:pPr>
      <w:r w:rsidRPr="007D2290">
        <w:t>Sundsvalls Fallskärmsklubb</w:t>
      </w:r>
      <w:r w:rsidRPr="007D2290">
        <w:tab/>
        <w:t>12</w:t>
      </w:r>
      <w:r w:rsidR="007841CB" w:rsidRPr="007D2290">
        <w:t> </w:t>
      </w:r>
      <w:r w:rsidRPr="007D2290">
        <w:t>000</w:t>
      </w:r>
      <w:r w:rsidR="007841CB" w:rsidRPr="007D2290">
        <w:t xml:space="preserve"> kr</w:t>
      </w:r>
    </w:p>
    <w:p w14:paraId="24EA0CAA" w14:textId="77777777" w:rsidR="007841CB" w:rsidRPr="007D2290" w:rsidRDefault="00A040F4" w:rsidP="007D65C6">
      <w:pPr>
        <w:pStyle w:val="ListParagraph"/>
        <w:numPr>
          <w:ilvl w:val="0"/>
          <w:numId w:val="9"/>
        </w:numPr>
      </w:pPr>
      <w:r w:rsidRPr="007D2290">
        <w:t>Svenska Fallskärmsklubben Aros</w:t>
      </w:r>
      <w:r w:rsidRPr="007D2290">
        <w:tab/>
        <w:t>316</w:t>
      </w:r>
      <w:r w:rsidR="007841CB" w:rsidRPr="007D2290">
        <w:t> </w:t>
      </w:r>
      <w:r w:rsidRPr="007D2290">
        <w:t>000</w:t>
      </w:r>
      <w:r w:rsidR="007841CB" w:rsidRPr="007D2290">
        <w:t xml:space="preserve"> kr</w:t>
      </w:r>
    </w:p>
    <w:p w14:paraId="771A7723" w14:textId="77777777" w:rsidR="007841CB" w:rsidRPr="007D2290" w:rsidRDefault="00A040F4" w:rsidP="007D65C6">
      <w:pPr>
        <w:pStyle w:val="ListParagraph"/>
        <w:numPr>
          <w:ilvl w:val="0"/>
          <w:numId w:val="9"/>
        </w:numPr>
      </w:pPr>
      <w:r w:rsidRPr="007D2290">
        <w:t>Söderhamns Fallskärmsklubb</w:t>
      </w:r>
      <w:r w:rsidRPr="007D2290">
        <w:tab/>
        <w:t>73</w:t>
      </w:r>
      <w:r w:rsidR="007841CB" w:rsidRPr="007D2290">
        <w:t> </w:t>
      </w:r>
      <w:r w:rsidRPr="007D2290">
        <w:t>000</w:t>
      </w:r>
      <w:r w:rsidR="007841CB" w:rsidRPr="007D2290">
        <w:t xml:space="preserve"> kr</w:t>
      </w:r>
    </w:p>
    <w:p w14:paraId="3D1B6F54" w14:textId="77777777" w:rsidR="007841CB" w:rsidRPr="007D2290" w:rsidRDefault="00A040F4" w:rsidP="007D65C6">
      <w:pPr>
        <w:pStyle w:val="ListParagraph"/>
        <w:numPr>
          <w:ilvl w:val="0"/>
          <w:numId w:val="9"/>
        </w:numPr>
      </w:pPr>
      <w:r w:rsidRPr="007D2290">
        <w:t>Södra Dalarnas Radioflygklubb</w:t>
      </w:r>
      <w:r w:rsidRPr="007D2290">
        <w:tab/>
        <w:t>7</w:t>
      </w:r>
      <w:r w:rsidR="007841CB" w:rsidRPr="007D2290">
        <w:t> </w:t>
      </w:r>
      <w:r w:rsidRPr="007D2290">
        <w:t>000</w:t>
      </w:r>
      <w:r w:rsidR="007841CB" w:rsidRPr="007D2290">
        <w:t xml:space="preserve"> kr </w:t>
      </w:r>
    </w:p>
    <w:p w14:paraId="769D6DCE" w14:textId="77777777" w:rsidR="007841CB" w:rsidRPr="007D2290" w:rsidRDefault="00A040F4" w:rsidP="007D65C6">
      <w:pPr>
        <w:pStyle w:val="ListParagraph"/>
        <w:numPr>
          <w:ilvl w:val="0"/>
          <w:numId w:val="9"/>
        </w:numPr>
      </w:pPr>
      <w:r w:rsidRPr="007D2290">
        <w:t>Umeå Fallskärmsklubb</w:t>
      </w:r>
      <w:r w:rsidRPr="007D2290">
        <w:tab/>
        <w:t>163</w:t>
      </w:r>
      <w:r w:rsidR="007841CB" w:rsidRPr="007D2290">
        <w:t> </w:t>
      </w:r>
      <w:r w:rsidRPr="007D2290">
        <w:t>000</w:t>
      </w:r>
      <w:r w:rsidR="007841CB" w:rsidRPr="007D2290">
        <w:t xml:space="preserve"> kr</w:t>
      </w:r>
    </w:p>
    <w:p w14:paraId="366BE95D" w14:textId="77777777" w:rsidR="007841CB" w:rsidRPr="007D2290" w:rsidRDefault="00A040F4" w:rsidP="007D65C6">
      <w:pPr>
        <w:pStyle w:val="ListParagraph"/>
        <w:numPr>
          <w:ilvl w:val="0"/>
          <w:numId w:val="9"/>
        </w:numPr>
      </w:pPr>
      <w:r w:rsidRPr="007D2290">
        <w:t>Västerdalarnas Flygklubb</w:t>
      </w:r>
      <w:r w:rsidRPr="007D2290">
        <w:tab/>
        <w:t>26</w:t>
      </w:r>
      <w:r w:rsidR="007841CB" w:rsidRPr="007D2290">
        <w:t> </w:t>
      </w:r>
      <w:r w:rsidRPr="007D2290">
        <w:t>000</w:t>
      </w:r>
      <w:r w:rsidR="007841CB" w:rsidRPr="007D2290">
        <w:t xml:space="preserve"> kr</w:t>
      </w:r>
    </w:p>
    <w:p w14:paraId="7C4CF22B" w14:textId="77777777" w:rsidR="007841CB" w:rsidRPr="007D2290" w:rsidRDefault="00A040F4" w:rsidP="007D65C6">
      <w:pPr>
        <w:pStyle w:val="ListParagraph"/>
        <w:numPr>
          <w:ilvl w:val="0"/>
          <w:numId w:val="9"/>
        </w:numPr>
      </w:pPr>
      <w:r w:rsidRPr="007D2290">
        <w:t>Västerås Segelflygklubb</w:t>
      </w:r>
      <w:r w:rsidRPr="007D2290">
        <w:tab/>
        <w:t>11</w:t>
      </w:r>
      <w:r w:rsidR="007841CB" w:rsidRPr="007D2290">
        <w:t> </w:t>
      </w:r>
      <w:r w:rsidRPr="007D2290">
        <w:t>000</w:t>
      </w:r>
      <w:r w:rsidR="007841CB" w:rsidRPr="007D2290">
        <w:t xml:space="preserve"> kr</w:t>
      </w:r>
    </w:p>
    <w:p w14:paraId="36C999AC" w14:textId="77777777" w:rsidR="007841CB" w:rsidRPr="007D2290" w:rsidRDefault="00A040F4" w:rsidP="007D65C6">
      <w:pPr>
        <w:pStyle w:val="ListParagraph"/>
        <w:numPr>
          <w:ilvl w:val="0"/>
          <w:numId w:val="9"/>
        </w:numPr>
      </w:pPr>
      <w:proofErr w:type="spellStart"/>
      <w:r w:rsidRPr="007D2290">
        <w:t>Älvsby</w:t>
      </w:r>
      <w:proofErr w:type="spellEnd"/>
      <w:r w:rsidRPr="007D2290">
        <w:t xml:space="preserve"> Flygklubb</w:t>
      </w:r>
      <w:r w:rsidRPr="007D2290">
        <w:tab/>
      </w:r>
      <w:r w:rsidR="007841CB" w:rsidRPr="007D2290">
        <w:tab/>
      </w:r>
      <w:r w:rsidRPr="007D2290">
        <w:t>21</w:t>
      </w:r>
      <w:r w:rsidR="007841CB" w:rsidRPr="007D2290">
        <w:t> </w:t>
      </w:r>
      <w:r w:rsidRPr="007D2290">
        <w:t>000</w:t>
      </w:r>
      <w:r w:rsidR="007841CB" w:rsidRPr="007D2290">
        <w:t xml:space="preserve"> kr</w:t>
      </w:r>
    </w:p>
    <w:p w14:paraId="1B25E3F3" w14:textId="77777777" w:rsidR="00CC35D7" w:rsidRPr="007D2290" w:rsidRDefault="00A040F4" w:rsidP="007D65C6">
      <w:pPr>
        <w:pStyle w:val="ListParagraph"/>
        <w:numPr>
          <w:ilvl w:val="0"/>
          <w:numId w:val="9"/>
        </w:numPr>
      </w:pPr>
      <w:r w:rsidRPr="007D2290">
        <w:t>Örebro Fallskärmsklubb</w:t>
      </w:r>
      <w:r w:rsidRPr="007D2290">
        <w:tab/>
        <w:t>20</w:t>
      </w:r>
      <w:r w:rsidR="007841CB" w:rsidRPr="007D2290">
        <w:t> </w:t>
      </w:r>
      <w:r w:rsidRPr="007D2290">
        <w:t>000</w:t>
      </w:r>
      <w:r w:rsidR="007841CB" w:rsidRPr="007D2290">
        <w:t xml:space="preserve"> kr</w:t>
      </w:r>
    </w:p>
    <w:p w14:paraId="45CA3845" w14:textId="738CF99D" w:rsidR="00ED0028" w:rsidRPr="007D2290" w:rsidRDefault="00A040F4" w:rsidP="007D65C6">
      <w:pPr>
        <w:pStyle w:val="ListParagraph"/>
        <w:numPr>
          <w:ilvl w:val="0"/>
          <w:numId w:val="9"/>
        </w:numPr>
      </w:pPr>
      <w:r w:rsidRPr="007D2290">
        <w:t>Östersunds Fallskärmsklubb</w:t>
      </w:r>
      <w:r w:rsidRPr="007D2290">
        <w:tab/>
        <w:t>61</w:t>
      </w:r>
      <w:r w:rsidR="00CC35D7" w:rsidRPr="007D2290">
        <w:t> </w:t>
      </w:r>
      <w:r w:rsidRPr="007D2290">
        <w:t>000</w:t>
      </w:r>
      <w:r w:rsidR="00CC35D7" w:rsidRPr="007D2290">
        <w:t xml:space="preserve"> kr</w:t>
      </w:r>
    </w:p>
    <w:p w14:paraId="4D72133E" w14:textId="05007A1D" w:rsidR="00630A4A" w:rsidRPr="00857F61" w:rsidRDefault="6292452A" w:rsidP="00264589">
      <w:pPr>
        <w:pStyle w:val="Heading1"/>
      </w:pPr>
      <w:r w:rsidRPr="00857F61">
        <w:t>Årets unga ledare</w:t>
      </w:r>
    </w:p>
    <w:p w14:paraId="2C5909CA" w14:textId="22573A41" w:rsidR="00DF36B8" w:rsidRPr="00857F61" w:rsidRDefault="00750F1F" w:rsidP="00630A4A">
      <w:r>
        <w:t>Oscar Nilsson, Malmö Radio</w:t>
      </w:r>
      <w:r w:rsidR="00EA076C">
        <w:t>flygsällskap</w:t>
      </w:r>
      <w:r w:rsidR="00354AB2">
        <w:t>,</w:t>
      </w:r>
      <w:r w:rsidR="00EA076C">
        <w:t xml:space="preserve"> och </w:t>
      </w:r>
      <w:r w:rsidR="00354AB2">
        <w:t xml:space="preserve">Oskar </w:t>
      </w:r>
      <w:proofErr w:type="spellStart"/>
      <w:r w:rsidR="00354AB2">
        <w:t>Sunnanhagen</w:t>
      </w:r>
      <w:proofErr w:type="spellEnd"/>
      <w:r w:rsidR="00354AB2">
        <w:t>, Borlänge Flygklubb, f</w:t>
      </w:r>
      <w:r w:rsidR="0044541A">
        <w:t xml:space="preserve">ick </w:t>
      </w:r>
      <w:r w:rsidR="00C56711">
        <w:t>stipendier om 5 000 kr var</w:t>
      </w:r>
      <w:r w:rsidR="00C55EC4">
        <w:t>dera,</w:t>
      </w:r>
      <w:r w:rsidR="00C56711">
        <w:t xml:space="preserve"> som 20</w:t>
      </w:r>
      <w:r w:rsidR="00354AB2">
        <w:t>20</w:t>
      </w:r>
      <w:r w:rsidR="00C56711">
        <w:t xml:space="preserve"> års unga ledare. </w:t>
      </w:r>
    </w:p>
    <w:p w14:paraId="24BE7231" w14:textId="77777777" w:rsidR="00857F61" w:rsidRPr="00857F61" w:rsidRDefault="00857F61" w:rsidP="006E37A1">
      <w:pPr>
        <w:rPr>
          <w:color w:val="000000" w:themeColor="text1"/>
        </w:rPr>
      </w:pPr>
    </w:p>
    <w:p w14:paraId="332E2882" w14:textId="77777777" w:rsidR="00565F18" w:rsidRDefault="00565F18">
      <w:pPr>
        <w:rPr>
          <w:rFonts w:ascii="Arial" w:hAnsi="Arial"/>
          <w:b/>
          <w:bCs/>
          <w:color w:val="000000" w:themeColor="text1"/>
        </w:rPr>
      </w:pPr>
      <w:r>
        <w:rPr>
          <w:rFonts w:ascii="Arial" w:hAnsi="Arial"/>
          <w:b/>
          <w:bCs/>
          <w:color w:val="000000" w:themeColor="text1"/>
        </w:rPr>
        <w:br w:type="page"/>
      </w:r>
    </w:p>
    <w:p w14:paraId="62F97F85" w14:textId="1B19430E" w:rsidR="00A74EBC" w:rsidRPr="00857F61" w:rsidRDefault="6292452A" w:rsidP="6292452A">
      <w:pPr>
        <w:rPr>
          <w:rFonts w:ascii="Arial" w:hAnsi="Arial"/>
          <w:b/>
          <w:bCs/>
          <w:color w:val="000000" w:themeColor="text1"/>
        </w:rPr>
      </w:pPr>
      <w:r w:rsidRPr="00857F61">
        <w:rPr>
          <w:rFonts w:ascii="Arial" w:hAnsi="Arial"/>
          <w:b/>
          <w:bCs/>
          <w:color w:val="000000" w:themeColor="text1"/>
        </w:rPr>
        <w:lastRenderedPageBreak/>
        <w:t>Ungdomsarbete</w:t>
      </w:r>
    </w:p>
    <w:p w14:paraId="189DF20D" w14:textId="0D8210A4" w:rsidR="009A7735" w:rsidRPr="00857F61" w:rsidRDefault="00A33EF4" w:rsidP="00D15DCF">
      <w:r w:rsidRPr="00857F61">
        <w:t xml:space="preserve">Inom idrottsrörelsen är vi överens om att LOK-stödsredovisning är det </w:t>
      </w:r>
      <w:r w:rsidR="00C55EC4">
        <w:t>sätt</w:t>
      </w:r>
      <w:r w:rsidRPr="00857F61">
        <w:t xml:space="preserve"> vi dokumenterar att vi har ungdomsarbete (</w:t>
      </w:r>
      <w:r w:rsidR="00580F57" w:rsidRPr="00857F61">
        <w:t>7–25</w:t>
      </w:r>
      <w:r w:rsidRPr="00857F61">
        <w:t xml:space="preserve"> </w:t>
      </w:r>
      <w:r w:rsidR="00580F57" w:rsidRPr="00857F61">
        <w:t>åringar</w:t>
      </w:r>
      <w:r w:rsidRPr="00857F61">
        <w:t xml:space="preserve">). </w:t>
      </w:r>
      <w:r w:rsidR="0030651C">
        <w:t xml:space="preserve">När denna </w:t>
      </w:r>
      <w:r w:rsidR="00757058">
        <w:t>verksamhetsberättelse skrivs är inte HT</w:t>
      </w:r>
      <w:r w:rsidR="00E414D5">
        <w:t xml:space="preserve">-2020 </w:t>
      </w:r>
      <w:r w:rsidR="00757058">
        <w:t>klar</w:t>
      </w:r>
      <w:r w:rsidR="00E414D5">
        <w:t xml:space="preserve"> för LOK</w:t>
      </w:r>
      <w:r w:rsidR="00757058">
        <w:t>. Vi kan konstatera att det 2019 var 40 föreningar som LOK</w:t>
      </w:r>
      <w:r w:rsidR="00122B8F">
        <w:t>-</w:t>
      </w:r>
      <w:r w:rsidR="00757058">
        <w:t xml:space="preserve"> redovisade </w:t>
      </w:r>
      <w:r w:rsidR="00B900F3">
        <w:t>på HT</w:t>
      </w:r>
      <w:r w:rsidR="00E710B0">
        <w:t>,</w:t>
      </w:r>
      <w:r w:rsidR="00B900F3">
        <w:t xml:space="preserve"> vilket var samma siffra</w:t>
      </w:r>
      <w:r w:rsidR="00E710B0">
        <w:t xml:space="preserve"> som</w:t>
      </w:r>
      <w:r w:rsidR="00B900F3">
        <w:t xml:space="preserve"> 201</w:t>
      </w:r>
      <w:r w:rsidR="009413A6">
        <w:t xml:space="preserve">8. När det gäller VT </w:t>
      </w:r>
      <w:r w:rsidR="006B4474">
        <w:t xml:space="preserve">ser vi en ökning från 29 föreningar 2019 till 33 föreningar 2020. </w:t>
      </w:r>
      <w:r w:rsidR="00D15DCF">
        <w:t xml:space="preserve">I årets föreningsenkät </w:t>
      </w:r>
      <w:r w:rsidR="00497AD3">
        <w:t>uppger 79 föreningar</w:t>
      </w:r>
      <w:r w:rsidR="00E346B9">
        <w:t>,</w:t>
      </w:r>
      <w:r w:rsidR="00497AD3">
        <w:t xml:space="preserve"> av 121 som besvarade enkäten</w:t>
      </w:r>
      <w:r w:rsidR="00E346B9">
        <w:t>,</w:t>
      </w:r>
      <w:r w:rsidR="00497AD3">
        <w:t xml:space="preserve"> att de har ungdomsverksamhet</w:t>
      </w:r>
      <w:r w:rsidR="00E346B9">
        <w:t>.</w:t>
      </w:r>
    </w:p>
    <w:p w14:paraId="7A046828" w14:textId="0CD4D474" w:rsidR="00445EB9" w:rsidRDefault="00445EB9">
      <w:pPr>
        <w:rPr>
          <w:sz w:val="22"/>
          <w:szCs w:val="22"/>
        </w:rPr>
      </w:pPr>
    </w:p>
    <w:p w14:paraId="0593AD79" w14:textId="2FF8E20A" w:rsidR="001B5F88" w:rsidRPr="001B5F88" w:rsidRDefault="00E346B9" w:rsidP="001B5F88">
      <w:pPr>
        <w:rPr>
          <w:sz w:val="22"/>
          <w:szCs w:val="22"/>
        </w:rPr>
      </w:pPr>
      <w:r w:rsidRPr="001B5F88">
        <w:rPr>
          <w:sz w:val="22"/>
          <w:szCs w:val="22"/>
        </w:rPr>
        <w:t xml:space="preserve">Följande </w:t>
      </w:r>
      <w:r w:rsidR="00197A6D" w:rsidRPr="001B5F88">
        <w:rPr>
          <w:sz w:val="22"/>
          <w:szCs w:val="22"/>
        </w:rPr>
        <w:t>33</w:t>
      </w:r>
      <w:r w:rsidRPr="001B5F88">
        <w:rPr>
          <w:sz w:val="22"/>
          <w:szCs w:val="22"/>
        </w:rPr>
        <w:t xml:space="preserve"> föreningar </w:t>
      </w:r>
      <w:r w:rsidR="00E414D5" w:rsidRPr="001B5F88">
        <w:rPr>
          <w:sz w:val="22"/>
          <w:szCs w:val="22"/>
        </w:rPr>
        <w:t>har redovisat LOK VT 2020:</w:t>
      </w:r>
      <w:r w:rsidR="001B5F88">
        <w:rPr>
          <w:sz w:val="22"/>
          <w:szCs w:val="22"/>
        </w:rPr>
        <w:br/>
      </w:r>
      <w:r w:rsidR="001B5F88" w:rsidRPr="001B5F88">
        <w:rPr>
          <w:sz w:val="22"/>
          <w:szCs w:val="22"/>
        </w:rPr>
        <w:t>Aeroklubben Modell i Göteborg</w:t>
      </w:r>
      <w:r w:rsidR="001B5F88">
        <w:rPr>
          <w:sz w:val="22"/>
          <w:szCs w:val="22"/>
        </w:rPr>
        <w:t xml:space="preserve">, </w:t>
      </w:r>
      <w:r w:rsidR="001B5F88" w:rsidRPr="001B5F88">
        <w:rPr>
          <w:sz w:val="22"/>
          <w:szCs w:val="22"/>
        </w:rPr>
        <w:t>Borlänge Flygklubb</w:t>
      </w:r>
      <w:r w:rsidR="00D3700C">
        <w:rPr>
          <w:sz w:val="22"/>
          <w:szCs w:val="22"/>
        </w:rPr>
        <w:t xml:space="preserve">, </w:t>
      </w:r>
      <w:r w:rsidR="001B5F88" w:rsidRPr="001B5F88">
        <w:rPr>
          <w:sz w:val="22"/>
          <w:szCs w:val="22"/>
        </w:rPr>
        <w:t>Borås Segelflygklubb</w:t>
      </w:r>
      <w:r w:rsidR="00D3700C">
        <w:rPr>
          <w:sz w:val="22"/>
          <w:szCs w:val="22"/>
        </w:rPr>
        <w:t xml:space="preserve">, </w:t>
      </w:r>
      <w:r w:rsidR="001B5F88" w:rsidRPr="001B5F88">
        <w:rPr>
          <w:sz w:val="22"/>
          <w:szCs w:val="22"/>
        </w:rPr>
        <w:t>Chalmers Ballong Corps</w:t>
      </w:r>
      <w:r w:rsidR="00D3700C">
        <w:rPr>
          <w:sz w:val="22"/>
          <w:szCs w:val="22"/>
        </w:rPr>
        <w:t xml:space="preserve">, </w:t>
      </w:r>
      <w:r w:rsidR="001B5F88" w:rsidRPr="001B5F88">
        <w:rPr>
          <w:sz w:val="22"/>
          <w:szCs w:val="22"/>
        </w:rPr>
        <w:t xml:space="preserve">Club </w:t>
      </w:r>
      <w:proofErr w:type="spellStart"/>
      <w:r w:rsidR="001B5F88" w:rsidRPr="001B5F88">
        <w:rPr>
          <w:sz w:val="22"/>
          <w:szCs w:val="22"/>
        </w:rPr>
        <w:t>Parapente</w:t>
      </w:r>
      <w:proofErr w:type="spellEnd"/>
      <w:r w:rsidR="001B5F88" w:rsidRPr="001B5F88">
        <w:rPr>
          <w:sz w:val="22"/>
          <w:szCs w:val="22"/>
        </w:rPr>
        <w:t xml:space="preserve"> Syd</w:t>
      </w:r>
      <w:r w:rsidR="00D3700C">
        <w:rPr>
          <w:sz w:val="22"/>
          <w:szCs w:val="22"/>
        </w:rPr>
        <w:t xml:space="preserve">, </w:t>
      </w:r>
      <w:r w:rsidR="001B5F88" w:rsidRPr="001B5F88">
        <w:rPr>
          <w:sz w:val="22"/>
          <w:szCs w:val="22"/>
        </w:rPr>
        <w:t>Dalslands Ballongklubb</w:t>
      </w:r>
      <w:r w:rsidR="00D3700C">
        <w:rPr>
          <w:sz w:val="22"/>
          <w:szCs w:val="22"/>
        </w:rPr>
        <w:t xml:space="preserve">, </w:t>
      </w:r>
      <w:r w:rsidR="001B5F88" w:rsidRPr="001B5F88">
        <w:rPr>
          <w:sz w:val="22"/>
          <w:szCs w:val="22"/>
        </w:rPr>
        <w:t>Fallskärmsklubben Cirrus Göteborg</w:t>
      </w:r>
      <w:r w:rsidR="00D3700C">
        <w:rPr>
          <w:sz w:val="22"/>
          <w:szCs w:val="22"/>
        </w:rPr>
        <w:t xml:space="preserve">, </w:t>
      </w:r>
      <w:r w:rsidR="001B5F88" w:rsidRPr="001B5F88">
        <w:rPr>
          <w:sz w:val="22"/>
          <w:szCs w:val="22"/>
        </w:rPr>
        <w:t>Feringe Jet Modellflygklubb</w:t>
      </w:r>
      <w:r w:rsidR="00D3700C">
        <w:rPr>
          <w:sz w:val="22"/>
          <w:szCs w:val="22"/>
        </w:rPr>
        <w:t>,</w:t>
      </w:r>
    </w:p>
    <w:p w14:paraId="6405E584" w14:textId="093EBC4D" w:rsidR="001B5F88" w:rsidRPr="001B5F88" w:rsidRDefault="001B5F88" w:rsidP="001B5F88">
      <w:pPr>
        <w:rPr>
          <w:sz w:val="22"/>
          <w:szCs w:val="22"/>
        </w:rPr>
      </w:pPr>
      <w:r w:rsidRPr="001B5F88">
        <w:rPr>
          <w:sz w:val="22"/>
          <w:szCs w:val="22"/>
        </w:rPr>
        <w:t>Fenix Skärmflygklubb</w:t>
      </w:r>
      <w:r w:rsidR="00D3700C">
        <w:rPr>
          <w:sz w:val="22"/>
          <w:szCs w:val="22"/>
        </w:rPr>
        <w:t xml:space="preserve">, </w:t>
      </w:r>
      <w:r w:rsidRPr="001B5F88">
        <w:rPr>
          <w:sz w:val="22"/>
          <w:szCs w:val="22"/>
        </w:rPr>
        <w:t>Göteborgs Segelflygklubb</w:t>
      </w:r>
      <w:r w:rsidR="00D3700C">
        <w:rPr>
          <w:sz w:val="22"/>
          <w:szCs w:val="22"/>
        </w:rPr>
        <w:t xml:space="preserve">, </w:t>
      </w:r>
      <w:r w:rsidRPr="001B5F88">
        <w:rPr>
          <w:sz w:val="22"/>
          <w:szCs w:val="22"/>
        </w:rPr>
        <w:t>Herrljunga Flygklubb</w:t>
      </w:r>
      <w:r w:rsidR="00D3700C">
        <w:rPr>
          <w:sz w:val="22"/>
          <w:szCs w:val="22"/>
        </w:rPr>
        <w:t xml:space="preserve">, </w:t>
      </w:r>
      <w:r w:rsidRPr="001B5F88">
        <w:rPr>
          <w:sz w:val="22"/>
          <w:szCs w:val="22"/>
        </w:rPr>
        <w:t>Karlskoga Modellflygklubb</w:t>
      </w:r>
      <w:r w:rsidR="00565D3E">
        <w:rPr>
          <w:sz w:val="22"/>
          <w:szCs w:val="22"/>
        </w:rPr>
        <w:t xml:space="preserve">, </w:t>
      </w:r>
      <w:r w:rsidRPr="001B5F88">
        <w:rPr>
          <w:sz w:val="22"/>
          <w:szCs w:val="22"/>
        </w:rPr>
        <w:t>Kronobergs Segelflygklubb</w:t>
      </w:r>
      <w:r w:rsidR="00565D3E">
        <w:rPr>
          <w:sz w:val="22"/>
          <w:szCs w:val="22"/>
        </w:rPr>
        <w:t xml:space="preserve">, </w:t>
      </w:r>
      <w:r w:rsidRPr="001B5F88">
        <w:rPr>
          <w:sz w:val="22"/>
          <w:szCs w:val="22"/>
        </w:rPr>
        <w:t>Kungsbacka Modellflygklubb</w:t>
      </w:r>
      <w:r w:rsidR="00565D3E">
        <w:rPr>
          <w:sz w:val="22"/>
          <w:szCs w:val="22"/>
        </w:rPr>
        <w:t xml:space="preserve">, </w:t>
      </w:r>
      <w:r w:rsidRPr="001B5F88">
        <w:rPr>
          <w:sz w:val="22"/>
          <w:szCs w:val="22"/>
        </w:rPr>
        <w:t>Landskrona Flygklubb</w:t>
      </w:r>
      <w:r w:rsidR="00565D3E">
        <w:rPr>
          <w:sz w:val="22"/>
          <w:szCs w:val="22"/>
        </w:rPr>
        <w:t xml:space="preserve">, </w:t>
      </w:r>
      <w:r w:rsidRPr="001B5F88">
        <w:rPr>
          <w:sz w:val="22"/>
          <w:szCs w:val="22"/>
        </w:rPr>
        <w:t>Lidingö Modellklubb</w:t>
      </w:r>
      <w:r w:rsidR="00565D3E">
        <w:rPr>
          <w:sz w:val="22"/>
          <w:szCs w:val="22"/>
        </w:rPr>
        <w:t xml:space="preserve">, </w:t>
      </w:r>
    </w:p>
    <w:p w14:paraId="1C703385" w14:textId="3DDD4E36" w:rsidR="001B5F88" w:rsidRPr="001B5F88" w:rsidRDefault="001B5F88" w:rsidP="001B5F88">
      <w:pPr>
        <w:rPr>
          <w:sz w:val="22"/>
          <w:szCs w:val="22"/>
        </w:rPr>
      </w:pPr>
      <w:r w:rsidRPr="001B5F88">
        <w:rPr>
          <w:sz w:val="22"/>
          <w:szCs w:val="22"/>
        </w:rPr>
        <w:t>Linköpings Fallskärmsklubb</w:t>
      </w:r>
      <w:r w:rsidR="00565D3E">
        <w:rPr>
          <w:sz w:val="22"/>
          <w:szCs w:val="22"/>
        </w:rPr>
        <w:t xml:space="preserve">, </w:t>
      </w:r>
      <w:r w:rsidRPr="001B5F88">
        <w:rPr>
          <w:sz w:val="22"/>
          <w:szCs w:val="22"/>
        </w:rPr>
        <w:t>Ljungby RC-Klubb</w:t>
      </w:r>
      <w:r w:rsidR="00565D3E">
        <w:rPr>
          <w:sz w:val="22"/>
          <w:szCs w:val="22"/>
        </w:rPr>
        <w:t xml:space="preserve">, </w:t>
      </w:r>
      <w:r w:rsidRPr="001B5F88">
        <w:rPr>
          <w:sz w:val="22"/>
          <w:szCs w:val="22"/>
        </w:rPr>
        <w:t>Luleå R/C Klubb</w:t>
      </w:r>
      <w:r w:rsidR="00565D3E">
        <w:rPr>
          <w:sz w:val="22"/>
          <w:szCs w:val="22"/>
        </w:rPr>
        <w:t xml:space="preserve">, </w:t>
      </w:r>
      <w:r w:rsidRPr="001B5F88">
        <w:rPr>
          <w:sz w:val="22"/>
          <w:szCs w:val="22"/>
        </w:rPr>
        <w:t>Ripa Modellflygklubb</w:t>
      </w:r>
      <w:r w:rsidR="00565D3E">
        <w:rPr>
          <w:sz w:val="22"/>
          <w:szCs w:val="22"/>
        </w:rPr>
        <w:t xml:space="preserve">, </w:t>
      </w:r>
      <w:r w:rsidRPr="001B5F88">
        <w:rPr>
          <w:sz w:val="22"/>
          <w:szCs w:val="22"/>
        </w:rPr>
        <w:t>Rättviks Modellflygklubb Fenix</w:t>
      </w:r>
      <w:r w:rsidR="00565D3E">
        <w:rPr>
          <w:sz w:val="22"/>
          <w:szCs w:val="22"/>
        </w:rPr>
        <w:t xml:space="preserve">, </w:t>
      </w:r>
      <w:r w:rsidRPr="001B5F88">
        <w:rPr>
          <w:sz w:val="22"/>
          <w:szCs w:val="22"/>
        </w:rPr>
        <w:t>Segelflygarna Uppsala Flygklubb</w:t>
      </w:r>
      <w:r w:rsidR="00565D3E">
        <w:rPr>
          <w:sz w:val="22"/>
          <w:szCs w:val="22"/>
        </w:rPr>
        <w:t xml:space="preserve">, </w:t>
      </w:r>
      <w:r w:rsidRPr="001B5F88">
        <w:rPr>
          <w:sz w:val="22"/>
          <w:szCs w:val="22"/>
        </w:rPr>
        <w:t>Skånes Fallskärmsklubb</w:t>
      </w:r>
      <w:r w:rsidR="00565D3E">
        <w:rPr>
          <w:sz w:val="22"/>
          <w:szCs w:val="22"/>
        </w:rPr>
        <w:t xml:space="preserve">, </w:t>
      </w:r>
      <w:r w:rsidRPr="001B5F88">
        <w:rPr>
          <w:sz w:val="22"/>
          <w:szCs w:val="22"/>
        </w:rPr>
        <w:t>Stockholms Fallskärmsklubb</w:t>
      </w:r>
      <w:r w:rsidR="00565D3E">
        <w:rPr>
          <w:sz w:val="22"/>
          <w:szCs w:val="22"/>
        </w:rPr>
        <w:t xml:space="preserve">, </w:t>
      </w:r>
      <w:r w:rsidRPr="001B5F88">
        <w:rPr>
          <w:sz w:val="22"/>
          <w:szCs w:val="22"/>
        </w:rPr>
        <w:t>Stockholms Segelflygklubb</w:t>
      </w:r>
      <w:r w:rsidR="00565D3E">
        <w:rPr>
          <w:sz w:val="22"/>
          <w:szCs w:val="22"/>
        </w:rPr>
        <w:t xml:space="preserve">, </w:t>
      </w:r>
      <w:r w:rsidRPr="001B5F88">
        <w:rPr>
          <w:sz w:val="22"/>
          <w:szCs w:val="22"/>
        </w:rPr>
        <w:t>Stranda Modellflygklubb</w:t>
      </w:r>
      <w:r w:rsidR="00565D3E">
        <w:rPr>
          <w:sz w:val="22"/>
          <w:szCs w:val="22"/>
        </w:rPr>
        <w:t xml:space="preserve">, </w:t>
      </w:r>
      <w:r w:rsidRPr="001B5F88">
        <w:rPr>
          <w:sz w:val="22"/>
          <w:szCs w:val="22"/>
        </w:rPr>
        <w:t>Svenska Fallskärmsklubben Aros</w:t>
      </w:r>
      <w:r w:rsidR="00565D3E">
        <w:rPr>
          <w:sz w:val="22"/>
          <w:szCs w:val="22"/>
        </w:rPr>
        <w:t>,</w:t>
      </w:r>
    </w:p>
    <w:p w14:paraId="4A250179" w14:textId="2BE0776F" w:rsidR="00E346B9" w:rsidRPr="001B5F88" w:rsidRDefault="001B5F88" w:rsidP="001B5F88">
      <w:pPr>
        <w:rPr>
          <w:sz w:val="22"/>
          <w:szCs w:val="22"/>
        </w:rPr>
      </w:pPr>
      <w:r w:rsidRPr="001B5F88">
        <w:rPr>
          <w:sz w:val="22"/>
          <w:szCs w:val="22"/>
        </w:rPr>
        <w:t>Söderhamns Fallskärmsklubb</w:t>
      </w:r>
      <w:r w:rsidR="00565D3E">
        <w:rPr>
          <w:sz w:val="22"/>
          <w:szCs w:val="22"/>
        </w:rPr>
        <w:t xml:space="preserve">, </w:t>
      </w:r>
      <w:r w:rsidRPr="001B5F88">
        <w:rPr>
          <w:sz w:val="22"/>
          <w:szCs w:val="22"/>
        </w:rPr>
        <w:t>Söderslätts Flygklubb</w:t>
      </w:r>
      <w:r w:rsidR="00565D3E">
        <w:rPr>
          <w:sz w:val="22"/>
          <w:szCs w:val="22"/>
        </w:rPr>
        <w:t xml:space="preserve">, </w:t>
      </w:r>
      <w:r w:rsidRPr="001B5F88">
        <w:rPr>
          <w:sz w:val="22"/>
          <w:szCs w:val="22"/>
        </w:rPr>
        <w:t>Södra Dalarnas Radioflygklubb</w:t>
      </w:r>
      <w:r w:rsidR="00565D3E">
        <w:rPr>
          <w:sz w:val="22"/>
          <w:szCs w:val="22"/>
        </w:rPr>
        <w:t xml:space="preserve">, </w:t>
      </w:r>
      <w:r w:rsidRPr="001B5F88">
        <w:rPr>
          <w:sz w:val="22"/>
          <w:szCs w:val="22"/>
        </w:rPr>
        <w:t>Vallentuna Modellflygklubb</w:t>
      </w:r>
      <w:r w:rsidR="00565D3E">
        <w:rPr>
          <w:sz w:val="22"/>
          <w:szCs w:val="22"/>
        </w:rPr>
        <w:t xml:space="preserve">, </w:t>
      </w:r>
      <w:r w:rsidRPr="001B5F88">
        <w:rPr>
          <w:sz w:val="22"/>
          <w:szCs w:val="22"/>
        </w:rPr>
        <w:t>Västerdalarnas Flygklubb</w:t>
      </w:r>
      <w:r w:rsidR="00565D3E">
        <w:rPr>
          <w:sz w:val="22"/>
          <w:szCs w:val="22"/>
        </w:rPr>
        <w:t xml:space="preserve"> och </w:t>
      </w:r>
      <w:r w:rsidRPr="001B5F88">
        <w:rPr>
          <w:sz w:val="22"/>
          <w:szCs w:val="22"/>
        </w:rPr>
        <w:t>Örebro Fallskärmsklubb</w:t>
      </w:r>
      <w:r w:rsidR="00D44412">
        <w:rPr>
          <w:sz w:val="22"/>
          <w:szCs w:val="22"/>
        </w:rPr>
        <w:t>.</w:t>
      </w:r>
    </w:p>
    <w:p w14:paraId="4D0E026E" w14:textId="59F39C00" w:rsidR="00510141" w:rsidRDefault="00510141" w:rsidP="002938EA">
      <w:pPr>
        <w:pStyle w:val="Heading1"/>
      </w:pPr>
      <w:r>
        <w:t>SISU Idrottsutbildarna</w:t>
      </w:r>
    </w:p>
    <w:p w14:paraId="1A3CEF87" w14:textId="001D6276" w:rsidR="00F45FAE" w:rsidRDefault="00B14C4B" w:rsidP="00B14C4B">
      <w:r>
        <w:t>Under 20</w:t>
      </w:r>
      <w:r w:rsidR="008C120D">
        <w:t>20</w:t>
      </w:r>
      <w:r>
        <w:t xml:space="preserve"> har </w:t>
      </w:r>
      <w:r w:rsidR="000729A2">
        <w:t>73</w:t>
      </w:r>
      <w:r>
        <w:t xml:space="preserve"> </w:t>
      </w:r>
      <w:r w:rsidR="00803BF1">
        <w:t>(6</w:t>
      </w:r>
      <w:r w:rsidR="008C120D">
        <w:t>9</w:t>
      </w:r>
      <w:r w:rsidR="00803BF1">
        <w:t xml:space="preserve">) </w:t>
      </w:r>
      <w:r>
        <w:t>flygsportföreningar</w:t>
      </w:r>
      <w:r w:rsidR="000729A2">
        <w:t xml:space="preserve"> och distrikt</w:t>
      </w:r>
      <w:r>
        <w:t xml:space="preserve"> redovisat</w:t>
      </w:r>
      <w:r w:rsidR="005F4317">
        <w:t xml:space="preserve"> </w:t>
      </w:r>
      <w:r w:rsidR="002E2831">
        <w:t>11 200</w:t>
      </w:r>
      <w:r>
        <w:t xml:space="preserve"> </w:t>
      </w:r>
      <w:r w:rsidR="00CF4403">
        <w:t>(1</w:t>
      </w:r>
      <w:r w:rsidR="008C120D">
        <w:t>4 082</w:t>
      </w:r>
      <w:r w:rsidR="00CF4403">
        <w:t xml:space="preserve">) </w:t>
      </w:r>
      <w:r w:rsidR="00174D8D">
        <w:t xml:space="preserve">timmar i </w:t>
      </w:r>
      <w:r>
        <w:t>SISU</w:t>
      </w:r>
      <w:r w:rsidR="00570409">
        <w:t>-</w:t>
      </w:r>
      <w:r>
        <w:t xml:space="preserve"> verksamhet. </w:t>
      </w:r>
      <w:r w:rsidR="00D50D03">
        <w:t>De t</w:t>
      </w:r>
      <w:r w:rsidR="00F43E4A">
        <w:t xml:space="preserve">vå </w:t>
      </w:r>
      <w:r w:rsidR="00CB4A09">
        <w:t>förening</w:t>
      </w:r>
      <w:r w:rsidR="00AF0AD0">
        <w:t>ar</w:t>
      </w:r>
      <w:r w:rsidR="00CB4A09">
        <w:t xml:space="preserve"> </w:t>
      </w:r>
      <w:r w:rsidR="00D50D03">
        <w:t xml:space="preserve">som </w:t>
      </w:r>
      <w:r w:rsidR="00CB4A09">
        <w:t>redovisa</w:t>
      </w:r>
      <w:r w:rsidR="00AF0AD0">
        <w:t>t</w:t>
      </w:r>
      <w:r w:rsidR="00CB4A09">
        <w:t xml:space="preserve"> fle</w:t>
      </w:r>
      <w:r w:rsidR="00D50D03">
        <w:t>st</w:t>
      </w:r>
      <w:r w:rsidR="00F43E4A">
        <w:t xml:space="preserve"> </w:t>
      </w:r>
      <w:r w:rsidR="00CB4A09">
        <w:t xml:space="preserve">timmar är </w:t>
      </w:r>
      <w:r w:rsidR="000E0861">
        <w:t>Skärmflygklubben Utbildarna 1 </w:t>
      </w:r>
      <w:r w:rsidR="006342E3">
        <w:t>957</w:t>
      </w:r>
      <w:r w:rsidR="000E0861">
        <w:t xml:space="preserve"> timmar</w:t>
      </w:r>
      <w:r w:rsidR="00F45FAE">
        <w:t xml:space="preserve"> och</w:t>
      </w:r>
      <w:r w:rsidR="000E0861">
        <w:t xml:space="preserve"> </w:t>
      </w:r>
      <w:r w:rsidR="005E0992">
        <w:t xml:space="preserve">Borås Segelflygklubb </w:t>
      </w:r>
      <w:r w:rsidR="00D50D03">
        <w:t>969</w:t>
      </w:r>
      <w:r w:rsidR="005E0992">
        <w:t xml:space="preserve"> timmar</w:t>
      </w:r>
      <w:r w:rsidR="00F45FAE">
        <w:t xml:space="preserve">. </w:t>
      </w:r>
    </w:p>
    <w:p w14:paraId="40A1BDE5" w14:textId="77777777" w:rsidR="00F45FAE" w:rsidRDefault="00F45FAE" w:rsidP="00B14C4B"/>
    <w:p w14:paraId="7B4CD226" w14:textId="20B82C25" w:rsidR="006C10BD" w:rsidRPr="00857F61" w:rsidRDefault="00F45FAE" w:rsidP="00B14C4B">
      <w:r>
        <w:t>Följande föreningar har SISU-re</w:t>
      </w:r>
      <w:r w:rsidR="005C5E93">
        <w:t>d</w:t>
      </w:r>
      <w:r>
        <w:t>ovisat verksamhet 20</w:t>
      </w:r>
      <w:r w:rsidR="00CD3986">
        <w:t>20</w:t>
      </w:r>
      <w:r>
        <w:t>:</w:t>
      </w:r>
    </w:p>
    <w:p w14:paraId="210FBE36" w14:textId="4BA194DA" w:rsidR="00E864D8" w:rsidRPr="00E864D8" w:rsidRDefault="00E864D8" w:rsidP="00E864D8">
      <w:pPr>
        <w:rPr>
          <w:sz w:val="22"/>
          <w:szCs w:val="22"/>
        </w:rPr>
      </w:pPr>
      <w:r w:rsidRPr="00E864D8">
        <w:rPr>
          <w:sz w:val="22"/>
          <w:szCs w:val="22"/>
        </w:rPr>
        <w:t>Arboga Flygklubb</w:t>
      </w:r>
      <w:r>
        <w:rPr>
          <w:sz w:val="22"/>
          <w:szCs w:val="22"/>
        </w:rPr>
        <w:t xml:space="preserve">, </w:t>
      </w:r>
      <w:r w:rsidRPr="00E864D8">
        <w:rPr>
          <w:sz w:val="22"/>
          <w:szCs w:val="22"/>
        </w:rPr>
        <w:t>Bollnäs Flygklubb</w:t>
      </w:r>
      <w:r>
        <w:rPr>
          <w:sz w:val="22"/>
          <w:szCs w:val="22"/>
        </w:rPr>
        <w:t xml:space="preserve">, </w:t>
      </w:r>
      <w:r w:rsidRPr="00E864D8">
        <w:rPr>
          <w:sz w:val="22"/>
          <w:szCs w:val="22"/>
        </w:rPr>
        <w:t>Borås Flygklubb</w:t>
      </w:r>
      <w:r>
        <w:rPr>
          <w:sz w:val="22"/>
          <w:szCs w:val="22"/>
        </w:rPr>
        <w:t xml:space="preserve">, </w:t>
      </w:r>
      <w:r w:rsidRPr="00E864D8">
        <w:rPr>
          <w:sz w:val="22"/>
          <w:szCs w:val="22"/>
        </w:rPr>
        <w:t>Borås Segelflygklubb</w:t>
      </w:r>
      <w:r>
        <w:rPr>
          <w:sz w:val="22"/>
          <w:szCs w:val="22"/>
        </w:rPr>
        <w:t xml:space="preserve">, </w:t>
      </w:r>
      <w:r w:rsidRPr="00E864D8">
        <w:rPr>
          <w:sz w:val="22"/>
          <w:szCs w:val="22"/>
        </w:rPr>
        <w:t>Chalmers Ballong Corps</w:t>
      </w:r>
      <w:r>
        <w:rPr>
          <w:sz w:val="22"/>
          <w:szCs w:val="22"/>
        </w:rPr>
        <w:t xml:space="preserve">, </w:t>
      </w:r>
      <w:r w:rsidRPr="00E864D8">
        <w:rPr>
          <w:sz w:val="22"/>
          <w:szCs w:val="22"/>
        </w:rPr>
        <w:t>Dalslands Ballongklubb</w:t>
      </w:r>
      <w:r>
        <w:rPr>
          <w:sz w:val="22"/>
          <w:szCs w:val="22"/>
        </w:rPr>
        <w:t xml:space="preserve">, </w:t>
      </w:r>
      <w:proofErr w:type="spellStart"/>
      <w:r w:rsidRPr="00E864D8">
        <w:rPr>
          <w:sz w:val="22"/>
          <w:szCs w:val="22"/>
        </w:rPr>
        <w:t>Falbygdens</w:t>
      </w:r>
      <w:proofErr w:type="spellEnd"/>
      <w:r w:rsidRPr="00E864D8">
        <w:rPr>
          <w:sz w:val="22"/>
          <w:szCs w:val="22"/>
        </w:rPr>
        <w:t xml:space="preserve"> Flygklubb</w:t>
      </w:r>
      <w:r>
        <w:rPr>
          <w:sz w:val="22"/>
          <w:szCs w:val="22"/>
        </w:rPr>
        <w:t xml:space="preserve">, </w:t>
      </w:r>
      <w:r w:rsidRPr="00E864D8">
        <w:rPr>
          <w:sz w:val="22"/>
          <w:szCs w:val="22"/>
        </w:rPr>
        <w:t>Fallskärmsklubben Cirrus Göteborg</w:t>
      </w:r>
      <w:r>
        <w:rPr>
          <w:sz w:val="22"/>
          <w:szCs w:val="22"/>
        </w:rPr>
        <w:t xml:space="preserve">, </w:t>
      </w:r>
      <w:r w:rsidRPr="00E864D8">
        <w:rPr>
          <w:sz w:val="22"/>
          <w:szCs w:val="22"/>
        </w:rPr>
        <w:t>Fallskärmsklubben Dala</w:t>
      </w:r>
      <w:r>
        <w:rPr>
          <w:sz w:val="22"/>
          <w:szCs w:val="22"/>
        </w:rPr>
        <w:t xml:space="preserve">, </w:t>
      </w:r>
    </w:p>
    <w:p w14:paraId="4CCA13D1" w14:textId="28DAE9D2" w:rsidR="00E864D8" w:rsidRPr="00E864D8" w:rsidRDefault="00E864D8" w:rsidP="00E864D8">
      <w:pPr>
        <w:rPr>
          <w:sz w:val="22"/>
          <w:szCs w:val="22"/>
        </w:rPr>
      </w:pPr>
      <w:r w:rsidRPr="00E864D8">
        <w:rPr>
          <w:sz w:val="22"/>
          <w:szCs w:val="22"/>
        </w:rPr>
        <w:t>Fallskärmsklubben Syd</w:t>
      </w:r>
      <w:r>
        <w:rPr>
          <w:sz w:val="22"/>
          <w:szCs w:val="22"/>
        </w:rPr>
        <w:t xml:space="preserve">, </w:t>
      </w:r>
      <w:r w:rsidRPr="00E864D8">
        <w:rPr>
          <w:sz w:val="22"/>
          <w:szCs w:val="22"/>
        </w:rPr>
        <w:t>Fenix Skärmflygklubb</w:t>
      </w:r>
      <w:r>
        <w:rPr>
          <w:sz w:val="22"/>
          <w:szCs w:val="22"/>
        </w:rPr>
        <w:t xml:space="preserve">, </w:t>
      </w:r>
      <w:r w:rsidRPr="00E864D8">
        <w:rPr>
          <w:sz w:val="22"/>
          <w:szCs w:val="22"/>
        </w:rPr>
        <w:t>Feringe Jet Modellflygklubb</w:t>
      </w:r>
      <w:r w:rsidR="00151F8B">
        <w:rPr>
          <w:sz w:val="22"/>
          <w:szCs w:val="22"/>
        </w:rPr>
        <w:t xml:space="preserve">, </w:t>
      </w:r>
      <w:r w:rsidRPr="00E864D8">
        <w:rPr>
          <w:sz w:val="22"/>
          <w:szCs w:val="22"/>
        </w:rPr>
        <w:t>Gotlands Flygklubb</w:t>
      </w:r>
      <w:r w:rsidR="00151F8B">
        <w:rPr>
          <w:sz w:val="22"/>
          <w:szCs w:val="22"/>
        </w:rPr>
        <w:t xml:space="preserve">, </w:t>
      </w:r>
      <w:r w:rsidRPr="00E864D8">
        <w:rPr>
          <w:sz w:val="22"/>
          <w:szCs w:val="22"/>
        </w:rPr>
        <w:t>Gråbo Modellflygklubb</w:t>
      </w:r>
      <w:r w:rsidR="00151F8B">
        <w:rPr>
          <w:sz w:val="22"/>
          <w:szCs w:val="22"/>
        </w:rPr>
        <w:t xml:space="preserve">, </w:t>
      </w:r>
      <w:r w:rsidRPr="00E864D8">
        <w:rPr>
          <w:sz w:val="22"/>
          <w:szCs w:val="22"/>
        </w:rPr>
        <w:t>Göteborgs Segelflygklubb</w:t>
      </w:r>
      <w:r w:rsidR="00151F8B">
        <w:rPr>
          <w:sz w:val="22"/>
          <w:szCs w:val="22"/>
        </w:rPr>
        <w:t xml:space="preserve">, </w:t>
      </w:r>
      <w:r w:rsidRPr="00E864D8">
        <w:rPr>
          <w:sz w:val="22"/>
          <w:szCs w:val="22"/>
        </w:rPr>
        <w:t>Halmstads Segelflygklubb</w:t>
      </w:r>
      <w:r w:rsidR="00151F8B">
        <w:rPr>
          <w:sz w:val="22"/>
          <w:szCs w:val="22"/>
        </w:rPr>
        <w:t xml:space="preserve">, </w:t>
      </w:r>
      <w:r w:rsidRPr="00E864D8">
        <w:rPr>
          <w:sz w:val="22"/>
          <w:szCs w:val="22"/>
        </w:rPr>
        <w:t>Helsingborgs Flygklubb</w:t>
      </w:r>
      <w:r w:rsidR="00151F8B">
        <w:rPr>
          <w:sz w:val="22"/>
          <w:szCs w:val="22"/>
        </w:rPr>
        <w:t xml:space="preserve">, </w:t>
      </w:r>
      <w:r w:rsidRPr="00E864D8">
        <w:rPr>
          <w:sz w:val="22"/>
          <w:szCs w:val="22"/>
        </w:rPr>
        <w:t>Herrljunga Flygklubb</w:t>
      </w:r>
      <w:r w:rsidR="00151F8B">
        <w:rPr>
          <w:sz w:val="22"/>
          <w:szCs w:val="22"/>
        </w:rPr>
        <w:t xml:space="preserve">, </w:t>
      </w:r>
      <w:r w:rsidRPr="00E864D8">
        <w:rPr>
          <w:sz w:val="22"/>
          <w:szCs w:val="22"/>
        </w:rPr>
        <w:t>Herrljunga Modellflygklubb</w:t>
      </w:r>
      <w:r w:rsidR="00151F8B">
        <w:rPr>
          <w:sz w:val="22"/>
          <w:szCs w:val="22"/>
        </w:rPr>
        <w:t xml:space="preserve">, </w:t>
      </w:r>
      <w:r w:rsidRPr="00E864D8">
        <w:rPr>
          <w:sz w:val="22"/>
          <w:szCs w:val="22"/>
        </w:rPr>
        <w:t>Karlskoga Modellflygklubb</w:t>
      </w:r>
      <w:r w:rsidR="00151F8B">
        <w:rPr>
          <w:sz w:val="22"/>
          <w:szCs w:val="22"/>
        </w:rPr>
        <w:t xml:space="preserve">, </w:t>
      </w:r>
      <w:r w:rsidRPr="00E864D8">
        <w:rPr>
          <w:sz w:val="22"/>
          <w:szCs w:val="22"/>
        </w:rPr>
        <w:t>KFUK-KFUM:s Modellflygklubb U-275</w:t>
      </w:r>
      <w:r w:rsidR="00151F8B">
        <w:rPr>
          <w:sz w:val="22"/>
          <w:szCs w:val="22"/>
        </w:rPr>
        <w:t xml:space="preserve">, </w:t>
      </w:r>
    </w:p>
    <w:p w14:paraId="7EBA5F8B" w14:textId="601B61AA" w:rsidR="00E864D8" w:rsidRPr="00E864D8" w:rsidRDefault="00E864D8" w:rsidP="00E864D8">
      <w:pPr>
        <w:rPr>
          <w:sz w:val="22"/>
          <w:szCs w:val="22"/>
        </w:rPr>
      </w:pPr>
      <w:r w:rsidRPr="00E864D8">
        <w:rPr>
          <w:sz w:val="22"/>
          <w:szCs w:val="22"/>
        </w:rPr>
        <w:t>Kristianstads Flygklubb</w:t>
      </w:r>
      <w:r w:rsidR="00151F8B">
        <w:rPr>
          <w:sz w:val="22"/>
          <w:szCs w:val="22"/>
        </w:rPr>
        <w:t xml:space="preserve">, </w:t>
      </w:r>
      <w:r w:rsidRPr="00E864D8">
        <w:rPr>
          <w:sz w:val="22"/>
          <w:szCs w:val="22"/>
        </w:rPr>
        <w:t>Kronobergs Segelflygklubb</w:t>
      </w:r>
      <w:r w:rsidR="00151F8B">
        <w:rPr>
          <w:sz w:val="22"/>
          <w:szCs w:val="22"/>
        </w:rPr>
        <w:t xml:space="preserve">, </w:t>
      </w:r>
      <w:r w:rsidRPr="00E864D8">
        <w:rPr>
          <w:sz w:val="22"/>
          <w:szCs w:val="22"/>
        </w:rPr>
        <w:t>Köpings Flygklubb</w:t>
      </w:r>
      <w:r w:rsidR="00151F8B">
        <w:rPr>
          <w:sz w:val="22"/>
          <w:szCs w:val="22"/>
        </w:rPr>
        <w:t xml:space="preserve">, </w:t>
      </w:r>
      <w:r w:rsidRPr="00E864D8">
        <w:rPr>
          <w:sz w:val="22"/>
          <w:szCs w:val="22"/>
        </w:rPr>
        <w:t>Landskrona Flygklubb</w:t>
      </w:r>
      <w:r w:rsidR="00151F8B">
        <w:rPr>
          <w:sz w:val="22"/>
          <w:szCs w:val="22"/>
        </w:rPr>
        <w:t xml:space="preserve">, </w:t>
      </w:r>
      <w:r w:rsidRPr="00E864D8">
        <w:rPr>
          <w:sz w:val="22"/>
          <w:szCs w:val="22"/>
        </w:rPr>
        <w:t>Limhamns Modellflygklubb</w:t>
      </w:r>
      <w:r w:rsidR="00E23074">
        <w:rPr>
          <w:sz w:val="22"/>
          <w:szCs w:val="22"/>
        </w:rPr>
        <w:t xml:space="preserve">, </w:t>
      </w:r>
      <w:r w:rsidRPr="00E864D8">
        <w:rPr>
          <w:sz w:val="22"/>
          <w:szCs w:val="22"/>
        </w:rPr>
        <w:t>Ljungby RC-Klubb</w:t>
      </w:r>
      <w:r w:rsidR="00E23074">
        <w:rPr>
          <w:sz w:val="22"/>
          <w:szCs w:val="22"/>
        </w:rPr>
        <w:t xml:space="preserve">, </w:t>
      </w:r>
      <w:r w:rsidRPr="00E864D8">
        <w:rPr>
          <w:sz w:val="22"/>
          <w:szCs w:val="22"/>
        </w:rPr>
        <w:t>Ljungbyheds Flygklubb</w:t>
      </w:r>
      <w:r w:rsidR="00E23074">
        <w:rPr>
          <w:sz w:val="22"/>
          <w:szCs w:val="22"/>
        </w:rPr>
        <w:t xml:space="preserve">, </w:t>
      </w:r>
      <w:r w:rsidRPr="00E864D8">
        <w:rPr>
          <w:sz w:val="22"/>
          <w:szCs w:val="22"/>
        </w:rPr>
        <w:t>Ljusdals Flygklubb</w:t>
      </w:r>
      <w:r w:rsidR="00E23074">
        <w:rPr>
          <w:sz w:val="22"/>
          <w:szCs w:val="22"/>
        </w:rPr>
        <w:t xml:space="preserve">, </w:t>
      </w:r>
      <w:r w:rsidRPr="00E864D8">
        <w:rPr>
          <w:sz w:val="22"/>
          <w:szCs w:val="22"/>
        </w:rPr>
        <w:t>Luleå R/C Klubb</w:t>
      </w:r>
      <w:r w:rsidR="00E23074">
        <w:rPr>
          <w:sz w:val="22"/>
          <w:szCs w:val="22"/>
        </w:rPr>
        <w:t xml:space="preserve">, </w:t>
      </w:r>
      <w:r w:rsidRPr="00E864D8">
        <w:rPr>
          <w:sz w:val="22"/>
          <w:szCs w:val="22"/>
        </w:rPr>
        <w:t>Luleå-Boden Flygklubb</w:t>
      </w:r>
      <w:r w:rsidR="00E23074">
        <w:rPr>
          <w:sz w:val="22"/>
          <w:szCs w:val="22"/>
        </w:rPr>
        <w:t xml:space="preserve">, </w:t>
      </w:r>
      <w:r w:rsidRPr="00E864D8">
        <w:rPr>
          <w:sz w:val="22"/>
          <w:szCs w:val="22"/>
        </w:rPr>
        <w:t>Motorflygarna Uppsala Flygklubb</w:t>
      </w:r>
      <w:r w:rsidR="00E23074">
        <w:rPr>
          <w:sz w:val="22"/>
          <w:szCs w:val="22"/>
        </w:rPr>
        <w:t xml:space="preserve">, </w:t>
      </w:r>
      <w:r w:rsidRPr="00E864D8">
        <w:rPr>
          <w:sz w:val="22"/>
          <w:szCs w:val="22"/>
        </w:rPr>
        <w:t>Norbergs Flygklubb</w:t>
      </w:r>
      <w:r w:rsidR="00E23074">
        <w:rPr>
          <w:sz w:val="22"/>
          <w:szCs w:val="22"/>
        </w:rPr>
        <w:t xml:space="preserve">, </w:t>
      </w:r>
      <w:r w:rsidRPr="00E864D8">
        <w:rPr>
          <w:sz w:val="22"/>
          <w:szCs w:val="22"/>
        </w:rPr>
        <w:t>Nyköpings Fallskärmsklubb</w:t>
      </w:r>
      <w:r w:rsidR="00E23074">
        <w:rPr>
          <w:sz w:val="22"/>
          <w:szCs w:val="22"/>
        </w:rPr>
        <w:t xml:space="preserve">, </w:t>
      </w:r>
      <w:proofErr w:type="spellStart"/>
      <w:r w:rsidRPr="00E864D8">
        <w:rPr>
          <w:sz w:val="22"/>
          <w:szCs w:val="22"/>
        </w:rPr>
        <w:t>Pålsboda</w:t>
      </w:r>
      <w:proofErr w:type="spellEnd"/>
      <w:r w:rsidRPr="00E864D8">
        <w:rPr>
          <w:sz w:val="22"/>
          <w:szCs w:val="22"/>
        </w:rPr>
        <w:t xml:space="preserve"> Modellflygklubb</w:t>
      </w:r>
      <w:r w:rsidR="00E23074">
        <w:rPr>
          <w:sz w:val="22"/>
          <w:szCs w:val="22"/>
        </w:rPr>
        <w:t xml:space="preserve">, </w:t>
      </w:r>
      <w:r w:rsidRPr="00E864D8">
        <w:rPr>
          <w:sz w:val="22"/>
          <w:szCs w:val="22"/>
        </w:rPr>
        <w:t>Radioflygklubben Viggen</w:t>
      </w:r>
      <w:r w:rsidR="00E23074">
        <w:rPr>
          <w:sz w:val="22"/>
          <w:szCs w:val="22"/>
        </w:rPr>
        <w:t xml:space="preserve">, </w:t>
      </w:r>
      <w:r w:rsidRPr="00E864D8">
        <w:rPr>
          <w:sz w:val="22"/>
          <w:szCs w:val="22"/>
        </w:rPr>
        <w:t>Robertsfors Motorsällskap</w:t>
      </w:r>
      <w:r w:rsidR="00E23074">
        <w:rPr>
          <w:sz w:val="22"/>
          <w:szCs w:val="22"/>
        </w:rPr>
        <w:t xml:space="preserve">, </w:t>
      </w:r>
      <w:r w:rsidRPr="00E864D8">
        <w:rPr>
          <w:sz w:val="22"/>
          <w:szCs w:val="22"/>
        </w:rPr>
        <w:t>Rättviks Modellflygklubb Fenix</w:t>
      </w:r>
      <w:r w:rsidR="00E23074">
        <w:rPr>
          <w:sz w:val="22"/>
          <w:szCs w:val="22"/>
        </w:rPr>
        <w:t xml:space="preserve">, </w:t>
      </w:r>
      <w:r w:rsidRPr="00E864D8">
        <w:rPr>
          <w:sz w:val="22"/>
          <w:szCs w:val="22"/>
        </w:rPr>
        <w:t xml:space="preserve">Sala Radioflygklubb </w:t>
      </w:r>
      <w:proofErr w:type="spellStart"/>
      <w:r w:rsidRPr="00E864D8">
        <w:rPr>
          <w:sz w:val="22"/>
          <w:szCs w:val="22"/>
        </w:rPr>
        <w:t>Mosquitos</w:t>
      </w:r>
      <w:proofErr w:type="spellEnd"/>
      <w:r w:rsidR="00E23074">
        <w:rPr>
          <w:sz w:val="22"/>
          <w:szCs w:val="22"/>
        </w:rPr>
        <w:t xml:space="preserve">, </w:t>
      </w:r>
      <w:r w:rsidRPr="00E864D8">
        <w:rPr>
          <w:sz w:val="22"/>
          <w:szCs w:val="22"/>
        </w:rPr>
        <w:t>Segelflygarna Uppsala Flygklubb</w:t>
      </w:r>
      <w:r w:rsidR="00E23074">
        <w:rPr>
          <w:sz w:val="22"/>
          <w:szCs w:val="22"/>
        </w:rPr>
        <w:t xml:space="preserve">, </w:t>
      </w:r>
      <w:r w:rsidRPr="00E864D8">
        <w:rPr>
          <w:sz w:val="22"/>
          <w:szCs w:val="22"/>
        </w:rPr>
        <w:t>Segelflygets Veteransällskap</w:t>
      </w:r>
      <w:r w:rsidR="00E23074">
        <w:rPr>
          <w:sz w:val="22"/>
          <w:szCs w:val="22"/>
        </w:rPr>
        <w:t>,</w:t>
      </w:r>
    </w:p>
    <w:p w14:paraId="53560084" w14:textId="4F618C63" w:rsidR="00D100E1" w:rsidRPr="00857F61" w:rsidRDefault="00E864D8" w:rsidP="00E864D8">
      <w:r w:rsidRPr="00E864D8">
        <w:rPr>
          <w:sz w:val="22"/>
          <w:szCs w:val="22"/>
        </w:rPr>
        <w:t>Segelflygklubben Karlstad</w:t>
      </w:r>
      <w:r w:rsidR="00E23074">
        <w:rPr>
          <w:sz w:val="22"/>
          <w:szCs w:val="22"/>
        </w:rPr>
        <w:t xml:space="preserve">, </w:t>
      </w:r>
      <w:r w:rsidRPr="00E864D8">
        <w:rPr>
          <w:sz w:val="22"/>
          <w:szCs w:val="22"/>
        </w:rPr>
        <w:t xml:space="preserve">SFK </w:t>
      </w:r>
      <w:proofErr w:type="spellStart"/>
      <w:r w:rsidRPr="00E864D8">
        <w:rPr>
          <w:sz w:val="22"/>
          <w:szCs w:val="22"/>
        </w:rPr>
        <w:t>Paragliding</w:t>
      </w:r>
      <w:proofErr w:type="spellEnd"/>
      <w:r w:rsidRPr="00E864D8">
        <w:rPr>
          <w:sz w:val="22"/>
          <w:szCs w:val="22"/>
        </w:rPr>
        <w:t xml:space="preserve"> </w:t>
      </w:r>
      <w:proofErr w:type="spellStart"/>
      <w:r w:rsidRPr="00E864D8">
        <w:rPr>
          <w:sz w:val="22"/>
          <w:szCs w:val="22"/>
        </w:rPr>
        <w:t>Friends</w:t>
      </w:r>
      <w:proofErr w:type="spellEnd"/>
      <w:r w:rsidRPr="00E864D8">
        <w:rPr>
          <w:sz w:val="22"/>
          <w:szCs w:val="22"/>
        </w:rPr>
        <w:t xml:space="preserve"> Gotland</w:t>
      </w:r>
      <w:r w:rsidR="00E23074">
        <w:rPr>
          <w:sz w:val="22"/>
          <w:szCs w:val="22"/>
        </w:rPr>
        <w:t xml:space="preserve">, </w:t>
      </w:r>
      <w:r w:rsidRPr="00E864D8">
        <w:rPr>
          <w:sz w:val="22"/>
          <w:szCs w:val="22"/>
        </w:rPr>
        <w:t>Sjöbo Flygklubb</w:t>
      </w:r>
      <w:r w:rsidR="00E23074">
        <w:rPr>
          <w:sz w:val="22"/>
          <w:szCs w:val="22"/>
        </w:rPr>
        <w:t xml:space="preserve">, </w:t>
      </w:r>
      <w:r w:rsidRPr="00E864D8">
        <w:rPr>
          <w:sz w:val="22"/>
          <w:szCs w:val="22"/>
        </w:rPr>
        <w:t>Skånes Fallskärmsklubb</w:t>
      </w:r>
      <w:r w:rsidR="00E23074">
        <w:rPr>
          <w:sz w:val="22"/>
          <w:szCs w:val="22"/>
        </w:rPr>
        <w:t xml:space="preserve">, </w:t>
      </w:r>
      <w:r w:rsidRPr="00E864D8">
        <w:rPr>
          <w:sz w:val="22"/>
          <w:szCs w:val="22"/>
        </w:rPr>
        <w:t>Skärmflygklubben Göteborg</w:t>
      </w:r>
      <w:r w:rsidR="00E23074">
        <w:rPr>
          <w:sz w:val="22"/>
          <w:szCs w:val="22"/>
        </w:rPr>
        <w:t xml:space="preserve">, </w:t>
      </w:r>
      <w:r w:rsidRPr="00E864D8">
        <w:rPr>
          <w:sz w:val="22"/>
          <w:szCs w:val="22"/>
        </w:rPr>
        <w:t>Skärmflygklubben Sydost</w:t>
      </w:r>
      <w:r w:rsidR="00E23074">
        <w:rPr>
          <w:sz w:val="22"/>
          <w:szCs w:val="22"/>
        </w:rPr>
        <w:t xml:space="preserve">, </w:t>
      </w:r>
      <w:r w:rsidRPr="00E864D8">
        <w:rPr>
          <w:sz w:val="22"/>
          <w:szCs w:val="22"/>
        </w:rPr>
        <w:t>Skärmflygklubben Utbildarna</w:t>
      </w:r>
      <w:r w:rsidR="00E23074">
        <w:rPr>
          <w:sz w:val="22"/>
          <w:szCs w:val="22"/>
        </w:rPr>
        <w:t xml:space="preserve">, </w:t>
      </w:r>
      <w:r w:rsidRPr="00E864D8">
        <w:rPr>
          <w:sz w:val="22"/>
          <w:szCs w:val="22"/>
        </w:rPr>
        <w:t>Smålands Fallskärmsklubb</w:t>
      </w:r>
      <w:r w:rsidR="00E23074">
        <w:rPr>
          <w:sz w:val="22"/>
          <w:szCs w:val="22"/>
        </w:rPr>
        <w:t xml:space="preserve">, </w:t>
      </w:r>
      <w:r w:rsidRPr="00E864D8">
        <w:rPr>
          <w:sz w:val="22"/>
          <w:szCs w:val="22"/>
        </w:rPr>
        <w:t>Stranda Modellflygklubb</w:t>
      </w:r>
      <w:r w:rsidR="00E23074">
        <w:rPr>
          <w:sz w:val="22"/>
          <w:szCs w:val="22"/>
        </w:rPr>
        <w:t xml:space="preserve">, </w:t>
      </w:r>
      <w:r w:rsidRPr="00E864D8">
        <w:rPr>
          <w:sz w:val="22"/>
          <w:szCs w:val="22"/>
        </w:rPr>
        <w:t>Sunne Flygklubb</w:t>
      </w:r>
      <w:r w:rsidR="00E23074">
        <w:rPr>
          <w:sz w:val="22"/>
          <w:szCs w:val="22"/>
        </w:rPr>
        <w:t xml:space="preserve">, </w:t>
      </w:r>
      <w:r w:rsidRPr="00E864D8">
        <w:rPr>
          <w:sz w:val="22"/>
          <w:szCs w:val="22"/>
        </w:rPr>
        <w:t>Svenska Fallskärmsklubben Aros</w:t>
      </w:r>
      <w:r w:rsidR="00E23074">
        <w:rPr>
          <w:sz w:val="22"/>
          <w:szCs w:val="22"/>
        </w:rPr>
        <w:t xml:space="preserve">, </w:t>
      </w:r>
      <w:r w:rsidRPr="00E864D8">
        <w:rPr>
          <w:sz w:val="22"/>
          <w:szCs w:val="22"/>
        </w:rPr>
        <w:t>Söderhamns Fallskärmsklubb</w:t>
      </w:r>
      <w:r w:rsidR="00E23074">
        <w:rPr>
          <w:sz w:val="22"/>
          <w:szCs w:val="22"/>
        </w:rPr>
        <w:t xml:space="preserve">, </w:t>
      </w:r>
      <w:r w:rsidRPr="00E864D8">
        <w:rPr>
          <w:sz w:val="22"/>
          <w:szCs w:val="22"/>
        </w:rPr>
        <w:t>Söderslätts Flygklubb</w:t>
      </w:r>
      <w:r w:rsidR="00E23074">
        <w:rPr>
          <w:sz w:val="22"/>
          <w:szCs w:val="22"/>
        </w:rPr>
        <w:t xml:space="preserve">, </w:t>
      </w:r>
      <w:r w:rsidRPr="00E864D8">
        <w:rPr>
          <w:sz w:val="22"/>
          <w:szCs w:val="22"/>
        </w:rPr>
        <w:t>Södra Dalarnas Radioflygklubb</w:t>
      </w:r>
      <w:r w:rsidR="00E23074">
        <w:rPr>
          <w:sz w:val="22"/>
          <w:szCs w:val="22"/>
        </w:rPr>
        <w:t xml:space="preserve">, </w:t>
      </w:r>
      <w:r w:rsidRPr="00E864D8">
        <w:rPr>
          <w:sz w:val="22"/>
          <w:szCs w:val="22"/>
        </w:rPr>
        <w:t>Trelleborgs Modellflygklubb</w:t>
      </w:r>
      <w:r w:rsidR="00E23074">
        <w:rPr>
          <w:sz w:val="22"/>
          <w:szCs w:val="22"/>
        </w:rPr>
        <w:t xml:space="preserve">, </w:t>
      </w:r>
      <w:r w:rsidRPr="00E864D8">
        <w:rPr>
          <w:sz w:val="22"/>
          <w:szCs w:val="22"/>
        </w:rPr>
        <w:t>Umeå Fallskärmsklubb</w:t>
      </w:r>
      <w:r w:rsidR="00E23074">
        <w:rPr>
          <w:sz w:val="22"/>
          <w:szCs w:val="22"/>
        </w:rPr>
        <w:t xml:space="preserve">, </w:t>
      </w:r>
      <w:r w:rsidRPr="00E864D8">
        <w:rPr>
          <w:sz w:val="22"/>
          <w:szCs w:val="22"/>
        </w:rPr>
        <w:t>Umeå Segelflygklubb</w:t>
      </w:r>
      <w:r w:rsidR="00E23074">
        <w:rPr>
          <w:sz w:val="22"/>
          <w:szCs w:val="22"/>
        </w:rPr>
        <w:t xml:space="preserve">, </w:t>
      </w:r>
      <w:r w:rsidRPr="00E864D8">
        <w:rPr>
          <w:sz w:val="22"/>
          <w:szCs w:val="22"/>
        </w:rPr>
        <w:t>Upplands Flygsportförbund</w:t>
      </w:r>
      <w:r w:rsidR="00E23074">
        <w:rPr>
          <w:sz w:val="22"/>
          <w:szCs w:val="22"/>
        </w:rPr>
        <w:t xml:space="preserve">, </w:t>
      </w:r>
      <w:r w:rsidRPr="00E864D8">
        <w:rPr>
          <w:sz w:val="22"/>
          <w:szCs w:val="22"/>
        </w:rPr>
        <w:t>Västerdalarnas Flygklubb</w:t>
      </w:r>
      <w:r w:rsidR="00F6387F">
        <w:rPr>
          <w:sz w:val="22"/>
          <w:szCs w:val="22"/>
        </w:rPr>
        <w:t xml:space="preserve">, </w:t>
      </w:r>
      <w:r w:rsidRPr="00E864D8">
        <w:rPr>
          <w:sz w:val="22"/>
          <w:szCs w:val="22"/>
        </w:rPr>
        <w:t>Västerås Flygklubb</w:t>
      </w:r>
      <w:r w:rsidR="00F6387F">
        <w:rPr>
          <w:sz w:val="22"/>
          <w:szCs w:val="22"/>
        </w:rPr>
        <w:t xml:space="preserve">, </w:t>
      </w:r>
      <w:r w:rsidRPr="00E864D8">
        <w:rPr>
          <w:sz w:val="22"/>
          <w:szCs w:val="22"/>
        </w:rPr>
        <w:t>Västerås Flygklubb Modellflyg</w:t>
      </w:r>
      <w:r w:rsidR="00F6387F">
        <w:rPr>
          <w:sz w:val="22"/>
          <w:szCs w:val="22"/>
        </w:rPr>
        <w:t xml:space="preserve">, </w:t>
      </w:r>
      <w:r w:rsidRPr="00E864D8">
        <w:rPr>
          <w:sz w:val="22"/>
          <w:szCs w:val="22"/>
        </w:rPr>
        <w:t>Västra Gästrike Flygklubb</w:t>
      </w:r>
      <w:r w:rsidR="00F6387F">
        <w:rPr>
          <w:sz w:val="22"/>
          <w:szCs w:val="22"/>
        </w:rPr>
        <w:t xml:space="preserve">, </w:t>
      </w:r>
      <w:r w:rsidRPr="00E864D8">
        <w:rPr>
          <w:sz w:val="22"/>
          <w:szCs w:val="22"/>
        </w:rPr>
        <w:t>Västra Götalands Flygsportförbund</w:t>
      </w:r>
      <w:r w:rsidR="00F6387F">
        <w:rPr>
          <w:sz w:val="22"/>
          <w:szCs w:val="22"/>
        </w:rPr>
        <w:t xml:space="preserve">, </w:t>
      </w:r>
      <w:r w:rsidRPr="00E864D8">
        <w:rPr>
          <w:sz w:val="22"/>
          <w:szCs w:val="22"/>
        </w:rPr>
        <w:t>Ållebergs Modellflygklubb</w:t>
      </w:r>
      <w:r w:rsidR="00F6387F">
        <w:rPr>
          <w:sz w:val="22"/>
          <w:szCs w:val="22"/>
        </w:rPr>
        <w:t xml:space="preserve">, </w:t>
      </w:r>
      <w:r w:rsidRPr="00E864D8">
        <w:rPr>
          <w:sz w:val="22"/>
          <w:szCs w:val="22"/>
        </w:rPr>
        <w:t>Ånge Flygklubb</w:t>
      </w:r>
      <w:r w:rsidR="00F6387F">
        <w:rPr>
          <w:sz w:val="22"/>
          <w:szCs w:val="22"/>
        </w:rPr>
        <w:t xml:space="preserve">, </w:t>
      </w:r>
      <w:proofErr w:type="spellStart"/>
      <w:r w:rsidRPr="00E864D8">
        <w:rPr>
          <w:sz w:val="22"/>
          <w:szCs w:val="22"/>
        </w:rPr>
        <w:t>Älvsby</w:t>
      </w:r>
      <w:proofErr w:type="spellEnd"/>
      <w:r w:rsidRPr="00E864D8">
        <w:rPr>
          <w:sz w:val="22"/>
          <w:szCs w:val="22"/>
        </w:rPr>
        <w:t xml:space="preserve"> Flygklubb</w:t>
      </w:r>
      <w:r w:rsidR="00F6387F">
        <w:rPr>
          <w:sz w:val="22"/>
          <w:szCs w:val="22"/>
        </w:rPr>
        <w:t xml:space="preserve">, </w:t>
      </w:r>
      <w:r w:rsidRPr="00E864D8">
        <w:rPr>
          <w:sz w:val="22"/>
          <w:szCs w:val="22"/>
        </w:rPr>
        <w:t>Örebro Fallskärmsklubb</w:t>
      </w:r>
      <w:r w:rsidR="00F6387F">
        <w:rPr>
          <w:sz w:val="22"/>
          <w:szCs w:val="22"/>
        </w:rPr>
        <w:t xml:space="preserve">, </w:t>
      </w:r>
      <w:r w:rsidRPr="00E864D8">
        <w:rPr>
          <w:sz w:val="22"/>
          <w:szCs w:val="22"/>
        </w:rPr>
        <w:t>Örebro Flygklubb</w:t>
      </w:r>
      <w:r w:rsidR="00F6387F">
        <w:rPr>
          <w:sz w:val="22"/>
          <w:szCs w:val="22"/>
        </w:rPr>
        <w:t xml:space="preserve">, </w:t>
      </w:r>
      <w:r w:rsidRPr="00E864D8">
        <w:rPr>
          <w:sz w:val="22"/>
          <w:szCs w:val="22"/>
        </w:rPr>
        <w:t>Örebro Friflygklubb</w:t>
      </w:r>
      <w:r w:rsidR="00F6387F">
        <w:rPr>
          <w:sz w:val="22"/>
          <w:szCs w:val="22"/>
        </w:rPr>
        <w:t xml:space="preserve">, </w:t>
      </w:r>
      <w:r w:rsidRPr="00E864D8">
        <w:rPr>
          <w:sz w:val="22"/>
          <w:szCs w:val="22"/>
        </w:rPr>
        <w:t>Örebro Segelflygklubb</w:t>
      </w:r>
      <w:r w:rsidR="00764996">
        <w:rPr>
          <w:sz w:val="22"/>
          <w:szCs w:val="22"/>
        </w:rPr>
        <w:t xml:space="preserve">, </w:t>
      </w:r>
      <w:r w:rsidRPr="00E864D8">
        <w:rPr>
          <w:sz w:val="22"/>
          <w:szCs w:val="22"/>
        </w:rPr>
        <w:t>Östersunds Fallskärmsklubb</w:t>
      </w:r>
      <w:r w:rsidR="00764996">
        <w:rPr>
          <w:sz w:val="22"/>
          <w:szCs w:val="22"/>
        </w:rPr>
        <w:t xml:space="preserve"> och </w:t>
      </w:r>
      <w:r w:rsidRPr="00E864D8">
        <w:rPr>
          <w:sz w:val="22"/>
          <w:szCs w:val="22"/>
        </w:rPr>
        <w:t>Östra Sörmlands Flygklubb</w:t>
      </w:r>
      <w:r w:rsidR="00764996">
        <w:rPr>
          <w:sz w:val="22"/>
          <w:szCs w:val="22"/>
        </w:rPr>
        <w:t>.</w:t>
      </w:r>
    </w:p>
    <w:p w14:paraId="62D9F685" w14:textId="77777777" w:rsidR="00CC63C9" w:rsidRPr="00857F61" w:rsidRDefault="6292452A" w:rsidP="002938EA">
      <w:pPr>
        <w:pStyle w:val="Heading1"/>
      </w:pPr>
      <w:r w:rsidRPr="00857F61">
        <w:t>Information</w:t>
      </w:r>
    </w:p>
    <w:p w14:paraId="6773E6CB" w14:textId="3B105EB5" w:rsidR="00926694" w:rsidRDefault="6292452A" w:rsidP="6292452A">
      <w:pPr>
        <w:rPr>
          <w:color w:val="000000" w:themeColor="text1"/>
        </w:rPr>
      </w:pPr>
      <w:r w:rsidRPr="00857F61">
        <w:rPr>
          <w:color w:val="000000" w:themeColor="text1"/>
        </w:rPr>
        <w:t>Hemsidan uppdateras kontinuerligt</w:t>
      </w:r>
      <w:r w:rsidR="00967A75">
        <w:rPr>
          <w:color w:val="000000" w:themeColor="text1"/>
        </w:rPr>
        <w:t xml:space="preserve"> </w:t>
      </w:r>
      <w:r w:rsidR="00C55EC4">
        <w:rPr>
          <w:color w:val="000000" w:themeColor="text1"/>
        </w:rPr>
        <w:t xml:space="preserve">och </w:t>
      </w:r>
      <w:r w:rsidR="003E6EF9">
        <w:rPr>
          <w:color w:val="000000" w:themeColor="text1"/>
        </w:rPr>
        <w:t>under 20</w:t>
      </w:r>
      <w:r w:rsidR="006342E3">
        <w:rPr>
          <w:color w:val="000000" w:themeColor="text1"/>
        </w:rPr>
        <w:t>20</w:t>
      </w:r>
      <w:r w:rsidR="003E6EF9">
        <w:rPr>
          <w:color w:val="000000" w:themeColor="text1"/>
        </w:rPr>
        <w:t xml:space="preserve"> publicerades </w:t>
      </w:r>
      <w:r w:rsidR="00705BB3">
        <w:rPr>
          <w:color w:val="000000" w:themeColor="text1"/>
        </w:rPr>
        <w:t>42</w:t>
      </w:r>
      <w:r w:rsidR="003E6EF9">
        <w:rPr>
          <w:color w:val="000000" w:themeColor="text1"/>
        </w:rPr>
        <w:t xml:space="preserve"> </w:t>
      </w:r>
      <w:r w:rsidR="00711A15">
        <w:rPr>
          <w:color w:val="000000" w:themeColor="text1"/>
        </w:rPr>
        <w:t>(</w:t>
      </w:r>
      <w:r w:rsidR="006342E3">
        <w:rPr>
          <w:color w:val="000000" w:themeColor="text1"/>
        </w:rPr>
        <w:t>35</w:t>
      </w:r>
      <w:r w:rsidR="00711A15">
        <w:rPr>
          <w:color w:val="000000" w:themeColor="text1"/>
        </w:rPr>
        <w:t xml:space="preserve">) </w:t>
      </w:r>
      <w:r w:rsidR="003E6EF9">
        <w:rPr>
          <w:color w:val="000000" w:themeColor="text1"/>
        </w:rPr>
        <w:t>nyheter. V</w:t>
      </w:r>
      <w:r w:rsidR="003B1B3C">
        <w:rPr>
          <w:color w:val="000000" w:themeColor="text1"/>
        </w:rPr>
        <w:t xml:space="preserve">i har </w:t>
      </w:r>
      <w:r w:rsidR="009D705D">
        <w:rPr>
          <w:color w:val="000000" w:themeColor="text1"/>
        </w:rPr>
        <w:t>kompletterat med</w:t>
      </w:r>
      <w:r w:rsidR="003B1B3C">
        <w:rPr>
          <w:color w:val="000000" w:themeColor="text1"/>
        </w:rPr>
        <w:t xml:space="preserve"> </w:t>
      </w:r>
      <w:r w:rsidR="00B12338">
        <w:rPr>
          <w:color w:val="000000" w:themeColor="text1"/>
        </w:rPr>
        <w:t>e-postnyheter till föreningarna</w:t>
      </w:r>
      <w:r w:rsidR="00507249">
        <w:rPr>
          <w:color w:val="000000" w:themeColor="text1"/>
        </w:rPr>
        <w:t>.</w:t>
      </w:r>
      <w:r w:rsidR="00C600FC">
        <w:rPr>
          <w:color w:val="000000" w:themeColor="text1"/>
        </w:rPr>
        <w:t xml:space="preserve"> Vi har publicerat </w:t>
      </w:r>
      <w:r w:rsidR="002104B0">
        <w:rPr>
          <w:color w:val="000000" w:themeColor="text1"/>
        </w:rPr>
        <w:t xml:space="preserve">ett </w:t>
      </w:r>
      <w:r w:rsidR="00B46986">
        <w:rPr>
          <w:color w:val="000000" w:themeColor="text1"/>
        </w:rPr>
        <w:t>par</w:t>
      </w:r>
      <w:r w:rsidR="002104B0">
        <w:rPr>
          <w:color w:val="000000" w:themeColor="text1"/>
        </w:rPr>
        <w:t xml:space="preserve"> pressme</w:t>
      </w:r>
      <w:r w:rsidR="008308D5">
        <w:rPr>
          <w:color w:val="000000" w:themeColor="text1"/>
        </w:rPr>
        <w:t xml:space="preserve">ddelanden, som genererat </w:t>
      </w:r>
      <w:r w:rsidR="00CF6AFB">
        <w:rPr>
          <w:color w:val="000000" w:themeColor="text1"/>
        </w:rPr>
        <w:t xml:space="preserve">ett flertal </w:t>
      </w:r>
      <w:r w:rsidR="00953F9B">
        <w:rPr>
          <w:color w:val="000000" w:themeColor="text1"/>
        </w:rPr>
        <w:t xml:space="preserve">tidningsartiklar, radiointervjuer och </w:t>
      </w:r>
      <w:r w:rsidR="00F45055">
        <w:rPr>
          <w:color w:val="000000" w:themeColor="text1"/>
        </w:rPr>
        <w:t>TV-inslag</w:t>
      </w:r>
      <w:r w:rsidR="00DB3398">
        <w:rPr>
          <w:color w:val="000000" w:themeColor="text1"/>
        </w:rPr>
        <w:t xml:space="preserve">. </w:t>
      </w:r>
    </w:p>
    <w:p w14:paraId="501DB288" w14:textId="77777777" w:rsidR="0086083D" w:rsidRDefault="0086083D">
      <w:pPr>
        <w:rPr>
          <w:rFonts w:asciiTheme="majorHAnsi" w:eastAsiaTheme="majorEastAsia" w:hAnsiTheme="majorHAnsi" w:cs="Arial"/>
          <w:b/>
          <w:bCs/>
          <w:kern w:val="32"/>
          <w:sz w:val="32"/>
          <w:szCs w:val="32"/>
        </w:rPr>
      </w:pPr>
      <w:r>
        <w:br w:type="page"/>
      </w:r>
    </w:p>
    <w:p w14:paraId="38F10E90" w14:textId="2FD2B344" w:rsidR="00AB4BBA" w:rsidRDefault="0086083D" w:rsidP="00FE71DA">
      <w:pPr>
        <w:pStyle w:val="Heading1"/>
      </w:pPr>
      <w:r>
        <w:lastRenderedPageBreak/>
        <w:br/>
      </w:r>
      <w:r w:rsidR="00AB4BBA">
        <w:t>Förtjänstmedaljer</w:t>
      </w:r>
    </w:p>
    <w:p w14:paraId="5D7CF0CB" w14:textId="6D066C4C" w:rsidR="00FA2152" w:rsidRPr="00E512C5" w:rsidRDefault="00FA2152" w:rsidP="00D14C6F">
      <w:pPr>
        <w:rPr>
          <w:color w:val="000000" w:themeColor="text1"/>
        </w:rPr>
      </w:pPr>
      <w:r w:rsidRPr="00E512C5">
        <w:rPr>
          <w:color w:val="000000" w:themeColor="text1"/>
        </w:rPr>
        <w:t>Guld</w:t>
      </w:r>
      <w:r w:rsidR="008157D9" w:rsidRPr="00E512C5">
        <w:rPr>
          <w:color w:val="000000" w:themeColor="text1"/>
        </w:rPr>
        <w:t>förtjänst</w:t>
      </w:r>
      <w:r w:rsidRPr="00E512C5">
        <w:rPr>
          <w:color w:val="000000" w:themeColor="text1"/>
        </w:rPr>
        <w:t>med</w:t>
      </w:r>
      <w:r w:rsidR="008157D9" w:rsidRPr="00E512C5">
        <w:rPr>
          <w:color w:val="000000" w:themeColor="text1"/>
        </w:rPr>
        <w:t>a</w:t>
      </w:r>
      <w:r w:rsidRPr="00E512C5">
        <w:rPr>
          <w:color w:val="000000" w:themeColor="text1"/>
        </w:rPr>
        <w:t>ljörer:</w:t>
      </w:r>
    </w:p>
    <w:p w14:paraId="0557C146" w14:textId="15409F79" w:rsidR="006912F5" w:rsidRPr="005C5E93" w:rsidRDefault="00F13A0B" w:rsidP="009F28F5">
      <w:pPr>
        <w:pStyle w:val="ListParagraph"/>
        <w:numPr>
          <w:ilvl w:val="0"/>
          <w:numId w:val="1"/>
        </w:numPr>
        <w:rPr>
          <w:color w:val="000000" w:themeColor="text1"/>
          <w:sz w:val="22"/>
          <w:szCs w:val="22"/>
        </w:rPr>
      </w:pPr>
      <w:r>
        <w:rPr>
          <w:color w:val="000000" w:themeColor="text1"/>
          <w:sz w:val="22"/>
          <w:szCs w:val="22"/>
        </w:rPr>
        <w:t>Robert Danewid nr 85</w:t>
      </w:r>
    </w:p>
    <w:p w14:paraId="4EDB3FA6" w14:textId="108D70B9" w:rsidR="00B96492" w:rsidRDefault="00B96492" w:rsidP="00F52978">
      <w:pPr>
        <w:rPr>
          <w:color w:val="000000" w:themeColor="text1"/>
        </w:rPr>
      </w:pPr>
    </w:p>
    <w:p w14:paraId="3AC1A925" w14:textId="4C25B545" w:rsidR="00F52978" w:rsidRPr="00E512C5" w:rsidRDefault="00F52978" w:rsidP="00F52978">
      <w:pPr>
        <w:rPr>
          <w:color w:val="000000" w:themeColor="text1"/>
        </w:rPr>
      </w:pPr>
      <w:r w:rsidRPr="00E512C5">
        <w:rPr>
          <w:color w:val="000000" w:themeColor="text1"/>
        </w:rPr>
        <w:t>Silverförtjänstmedaljör</w:t>
      </w:r>
      <w:r w:rsidR="00DF29E2">
        <w:rPr>
          <w:color w:val="000000" w:themeColor="text1"/>
        </w:rPr>
        <w:t>er</w:t>
      </w:r>
      <w:r w:rsidRPr="00E512C5">
        <w:rPr>
          <w:color w:val="000000" w:themeColor="text1"/>
        </w:rPr>
        <w:t>:</w:t>
      </w:r>
    </w:p>
    <w:p w14:paraId="48780327" w14:textId="77777777" w:rsidR="006435E4" w:rsidRDefault="006435E4" w:rsidP="009F28F5">
      <w:pPr>
        <w:pStyle w:val="ListParagraph"/>
        <w:numPr>
          <w:ilvl w:val="0"/>
          <w:numId w:val="1"/>
        </w:numPr>
        <w:rPr>
          <w:color w:val="000000" w:themeColor="text1"/>
          <w:sz w:val="22"/>
          <w:szCs w:val="22"/>
        </w:rPr>
      </w:pPr>
      <w:r w:rsidRPr="006435E4">
        <w:rPr>
          <w:color w:val="000000" w:themeColor="text1"/>
          <w:sz w:val="22"/>
          <w:szCs w:val="22"/>
        </w:rPr>
        <w:t xml:space="preserve">Per Arne </w:t>
      </w:r>
      <w:proofErr w:type="spellStart"/>
      <w:r w:rsidRPr="006435E4">
        <w:rPr>
          <w:color w:val="000000" w:themeColor="text1"/>
          <w:sz w:val="22"/>
          <w:szCs w:val="22"/>
        </w:rPr>
        <w:t>Terrs</w:t>
      </w:r>
      <w:proofErr w:type="spellEnd"/>
      <w:r w:rsidRPr="006435E4">
        <w:rPr>
          <w:color w:val="000000" w:themeColor="text1"/>
          <w:sz w:val="22"/>
          <w:szCs w:val="22"/>
        </w:rPr>
        <w:tab/>
        <w:t>159</w:t>
      </w:r>
    </w:p>
    <w:p w14:paraId="068981B7" w14:textId="77777777" w:rsidR="006435E4" w:rsidRDefault="006435E4" w:rsidP="009F28F5">
      <w:pPr>
        <w:pStyle w:val="ListParagraph"/>
        <w:numPr>
          <w:ilvl w:val="0"/>
          <w:numId w:val="1"/>
        </w:numPr>
        <w:rPr>
          <w:color w:val="000000" w:themeColor="text1"/>
          <w:sz w:val="22"/>
          <w:szCs w:val="22"/>
        </w:rPr>
      </w:pPr>
      <w:r w:rsidRPr="006435E4">
        <w:rPr>
          <w:color w:val="000000" w:themeColor="text1"/>
          <w:sz w:val="22"/>
          <w:szCs w:val="22"/>
        </w:rPr>
        <w:t>Håkan Sjöberg</w:t>
      </w:r>
      <w:r w:rsidRPr="006435E4">
        <w:rPr>
          <w:color w:val="000000" w:themeColor="text1"/>
          <w:sz w:val="22"/>
          <w:szCs w:val="22"/>
        </w:rPr>
        <w:tab/>
        <w:t>160</w:t>
      </w:r>
    </w:p>
    <w:p w14:paraId="6BC77096" w14:textId="77777777" w:rsidR="006435E4" w:rsidRDefault="006435E4" w:rsidP="009F28F5">
      <w:pPr>
        <w:pStyle w:val="ListParagraph"/>
        <w:numPr>
          <w:ilvl w:val="0"/>
          <w:numId w:val="1"/>
        </w:numPr>
        <w:rPr>
          <w:color w:val="000000" w:themeColor="text1"/>
          <w:sz w:val="22"/>
          <w:szCs w:val="22"/>
        </w:rPr>
      </w:pPr>
      <w:r w:rsidRPr="006435E4">
        <w:rPr>
          <w:color w:val="000000" w:themeColor="text1"/>
          <w:sz w:val="22"/>
          <w:szCs w:val="22"/>
        </w:rPr>
        <w:t>Niclas Olsson</w:t>
      </w:r>
      <w:r w:rsidRPr="006435E4">
        <w:rPr>
          <w:color w:val="000000" w:themeColor="text1"/>
          <w:sz w:val="22"/>
          <w:szCs w:val="22"/>
        </w:rPr>
        <w:tab/>
        <w:t>161</w:t>
      </w:r>
    </w:p>
    <w:p w14:paraId="5DCF8CDD" w14:textId="77777777" w:rsidR="006435E4" w:rsidRDefault="006435E4" w:rsidP="009F28F5">
      <w:pPr>
        <w:pStyle w:val="ListParagraph"/>
        <w:numPr>
          <w:ilvl w:val="0"/>
          <w:numId w:val="1"/>
        </w:numPr>
        <w:rPr>
          <w:color w:val="000000" w:themeColor="text1"/>
          <w:sz w:val="22"/>
          <w:szCs w:val="22"/>
        </w:rPr>
      </w:pPr>
      <w:r w:rsidRPr="006435E4">
        <w:rPr>
          <w:color w:val="000000" w:themeColor="text1"/>
          <w:sz w:val="22"/>
          <w:szCs w:val="22"/>
        </w:rPr>
        <w:t xml:space="preserve">Börje </w:t>
      </w:r>
      <w:proofErr w:type="spellStart"/>
      <w:r w:rsidRPr="006435E4">
        <w:rPr>
          <w:color w:val="000000" w:themeColor="text1"/>
          <w:sz w:val="22"/>
          <w:szCs w:val="22"/>
        </w:rPr>
        <w:t>Sebring</w:t>
      </w:r>
      <w:proofErr w:type="spellEnd"/>
      <w:r w:rsidRPr="006435E4">
        <w:rPr>
          <w:color w:val="000000" w:themeColor="text1"/>
          <w:sz w:val="22"/>
          <w:szCs w:val="22"/>
        </w:rPr>
        <w:tab/>
        <w:t>162</w:t>
      </w:r>
    </w:p>
    <w:p w14:paraId="531EA713" w14:textId="77777777" w:rsidR="006435E4" w:rsidRDefault="006435E4" w:rsidP="009F28F5">
      <w:pPr>
        <w:pStyle w:val="ListParagraph"/>
        <w:numPr>
          <w:ilvl w:val="0"/>
          <w:numId w:val="1"/>
        </w:numPr>
        <w:rPr>
          <w:color w:val="000000" w:themeColor="text1"/>
          <w:sz w:val="22"/>
          <w:szCs w:val="22"/>
        </w:rPr>
      </w:pPr>
      <w:r w:rsidRPr="006435E4">
        <w:rPr>
          <w:color w:val="000000" w:themeColor="text1"/>
          <w:sz w:val="22"/>
          <w:szCs w:val="22"/>
        </w:rPr>
        <w:t>Thomas Sjölander</w:t>
      </w:r>
      <w:r w:rsidRPr="006435E4">
        <w:rPr>
          <w:color w:val="000000" w:themeColor="text1"/>
          <w:sz w:val="22"/>
          <w:szCs w:val="22"/>
        </w:rPr>
        <w:tab/>
        <w:t>163</w:t>
      </w:r>
    </w:p>
    <w:p w14:paraId="49443508" w14:textId="77777777" w:rsidR="006435E4" w:rsidRPr="006435E4" w:rsidRDefault="006435E4" w:rsidP="009F28F5">
      <w:pPr>
        <w:pStyle w:val="ListParagraph"/>
        <w:numPr>
          <w:ilvl w:val="0"/>
          <w:numId w:val="1"/>
        </w:numPr>
        <w:rPr>
          <w:color w:val="000000" w:themeColor="text1"/>
          <w:sz w:val="22"/>
          <w:szCs w:val="22"/>
        </w:rPr>
      </w:pPr>
      <w:r w:rsidRPr="006435E4">
        <w:rPr>
          <w:color w:val="000000" w:themeColor="text1"/>
          <w:sz w:val="22"/>
          <w:szCs w:val="22"/>
          <w:lang w:val="en-NZ"/>
        </w:rPr>
        <w:t xml:space="preserve">Thomas </w:t>
      </w:r>
      <w:proofErr w:type="spellStart"/>
      <w:r w:rsidRPr="006435E4">
        <w:rPr>
          <w:color w:val="000000" w:themeColor="text1"/>
          <w:sz w:val="22"/>
          <w:szCs w:val="22"/>
          <w:lang w:val="en-NZ"/>
        </w:rPr>
        <w:t>Björk</w:t>
      </w:r>
      <w:proofErr w:type="spellEnd"/>
      <w:r w:rsidRPr="006435E4">
        <w:rPr>
          <w:color w:val="000000" w:themeColor="text1"/>
          <w:sz w:val="22"/>
          <w:szCs w:val="22"/>
          <w:lang w:val="en-NZ"/>
        </w:rPr>
        <w:tab/>
        <w:t>164</w:t>
      </w:r>
    </w:p>
    <w:p w14:paraId="08598774" w14:textId="77777777" w:rsidR="006435E4" w:rsidRPr="006435E4" w:rsidRDefault="006435E4" w:rsidP="009F28F5">
      <w:pPr>
        <w:pStyle w:val="ListParagraph"/>
        <w:numPr>
          <w:ilvl w:val="0"/>
          <w:numId w:val="1"/>
        </w:numPr>
        <w:rPr>
          <w:color w:val="000000" w:themeColor="text1"/>
          <w:sz w:val="22"/>
          <w:szCs w:val="22"/>
        </w:rPr>
      </w:pPr>
      <w:r w:rsidRPr="006435E4">
        <w:rPr>
          <w:color w:val="000000" w:themeColor="text1"/>
          <w:sz w:val="22"/>
          <w:szCs w:val="22"/>
          <w:lang w:val="en-NZ"/>
        </w:rPr>
        <w:t xml:space="preserve">Bent </w:t>
      </w:r>
      <w:proofErr w:type="spellStart"/>
      <w:r w:rsidRPr="006435E4">
        <w:rPr>
          <w:color w:val="000000" w:themeColor="text1"/>
          <w:sz w:val="22"/>
          <w:szCs w:val="22"/>
          <w:lang w:val="en-NZ"/>
        </w:rPr>
        <w:t>Christensson</w:t>
      </w:r>
      <w:proofErr w:type="spellEnd"/>
      <w:r w:rsidRPr="006435E4">
        <w:rPr>
          <w:color w:val="000000" w:themeColor="text1"/>
          <w:sz w:val="22"/>
          <w:szCs w:val="22"/>
          <w:lang w:val="en-NZ"/>
        </w:rPr>
        <w:tab/>
        <w:t>165</w:t>
      </w:r>
    </w:p>
    <w:p w14:paraId="012EB159" w14:textId="77777777" w:rsidR="006435E4" w:rsidRPr="006435E4" w:rsidRDefault="006435E4" w:rsidP="009F28F5">
      <w:pPr>
        <w:pStyle w:val="ListParagraph"/>
        <w:numPr>
          <w:ilvl w:val="0"/>
          <w:numId w:val="1"/>
        </w:numPr>
        <w:rPr>
          <w:color w:val="000000" w:themeColor="text1"/>
          <w:sz w:val="22"/>
          <w:szCs w:val="22"/>
        </w:rPr>
      </w:pPr>
      <w:r w:rsidRPr="006435E4">
        <w:rPr>
          <w:color w:val="000000" w:themeColor="text1"/>
          <w:sz w:val="22"/>
          <w:szCs w:val="22"/>
          <w:lang w:val="en-NZ"/>
        </w:rPr>
        <w:t>Lars Ekstedt</w:t>
      </w:r>
      <w:r w:rsidRPr="006435E4">
        <w:rPr>
          <w:color w:val="000000" w:themeColor="text1"/>
          <w:sz w:val="22"/>
          <w:szCs w:val="22"/>
          <w:lang w:val="en-NZ"/>
        </w:rPr>
        <w:tab/>
        <w:t>166</w:t>
      </w:r>
    </w:p>
    <w:p w14:paraId="6DA670C5" w14:textId="77777777" w:rsidR="006435E4" w:rsidRDefault="006435E4" w:rsidP="009F28F5">
      <w:pPr>
        <w:pStyle w:val="ListParagraph"/>
        <w:numPr>
          <w:ilvl w:val="0"/>
          <w:numId w:val="1"/>
        </w:numPr>
        <w:rPr>
          <w:color w:val="000000" w:themeColor="text1"/>
          <w:sz w:val="22"/>
          <w:szCs w:val="22"/>
        </w:rPr>
      </w:pPr>
      <w:r w:rsidRPr="006435E4">
        <w:rPr>
          <w:color w:val="000000" w:themeColor="text1"/>
          <w:sz w:val="22"/>
          <w:szCs w:val="22"/>
        </w:rPr>
        <w:t>Eva Olsson</w:t>
      </w:r>
      <w:r w:rsidRPr="006435E4">
        <w:rPr>
          <w:color w:val="000000" w:themeColor="text1"/>
          <w:sz w:val="22"/>
          <w:szCs w:val="22"/>
        </w:rPr>
        <w:tab/>
        <w:t>167</w:t>
      </w:r>
    </w:p>
    <w:p w14:paraId="5E39A203" w14:textId="77777777" w:rsidR="006435E4" w:rsidRDefault="006435E4" w:rsidP="009F28F5">
      <w:pPr>
        <w:pStyle w:val="ListParagraph"/>
        <w:numPr>
          <w:ilvl w:val="0"/>
          <w:numId w:val="1"/>
        </w:numPr>
        <w:rPr>
          <w:color w:val="000000" w:themeColor="text1"/>
          <w:sz w:val="22"/>
          <w:szCs w:val="22"/>
        </w:rPr>
      </w:pPr>
      <w:r w:rsidRPr="006435E4">
        <w:rPr>
          <w:color w:val="000000" w:themeColor="text1"/>
          <w:sz w:val="22"/>
          <w:szCs w:val="22"/>
        </w:rPr>
        <w:t>Nils Jönsson</w:t>
      </w:r>
      <w:r w:rsidRPr="006435E4">
        <w:rPr>
          <w:color w:val="000000" w:themeColor="text1"/>
          <w:sz w:val="22"/>
          <w:szCs w:val="22"/>
        </w:rPr>
        <w:tab/>
        <w:t>168</w:t>
      </w:r>
    </w:p>
    <w:p w14:paraId="111E1E02" w14:textId="77777777" w:rsidR="006435E4" w:rsidRDefault="006435E4" w:rsidP="009F28F5">
      <w:pPr>
        <w:pStyle w:val="ListParagraph"/>
        <w:numPr>
          <w:ilvl w:val="0"/>
          <w:numId w:val="1"/>
        </w:numPr>
        <w:rPr>
          <w:color w:val="000000" w:themeColor="text1"/>
          <w:sz w:val="22"/>
          <w:szCs w:val="22"/>
        </w:rPr>
      </w:pPr>
      <w:r w:rsidRPr="006435E4">
        <w:rPr>
          <w:color w:val="000000" w:themeColor="text1"/>
          <w:sz w:val="22"/>
          <w:szCs w:val="22"/>
        </w:rPr>
        <w:t xml:space="preserve">Eva </w:t>
      </w:r>
      <w:proofErr w:type="spellStart"/>
      <w:r w:rsidRPr="006435E4">
        <w:rPr>
          <w:color w:val="000000" w:themeColor="text1"/>
          <w:sz w:val="22"/>
          <w:szCs w:val="22"/>
        </w:rPr>
        <w:t>Reinmüller</w:t>
      </w:r>
      <w:proofErr w:type="spellEnd"/>
      <w:r w:rsidRPr="006435E4">
        <w:rPr>
          <w:color w:val="000000" w:themeColor="text1"/>
          <w:sz w:val="22"/>
          <w:szCs w:val="22"/>
        </w:rPr>
        <w:tab/>
        <w:t>169</w:t>
      </w:r>
    </w:p>
    <w:p w14:paraId="48A8360C" w14:textId="77777777" w:rsidR="006435E4" w:rsidRDefault="006435E4" w:rsidP="009F28F5">
      <w:pPr>
        <w:pStyle w:val="ListParagraph"/>
        <w:numPr>
          <w:ilvl w:val="0"/>
          <w:numId w:val="1"/>
        </w:numPr>
        <w:rPr>
          <w:color w:val="000000" w:themeColor="text1"/>
          <w:sz w:val="22"/>
          <w:szCs w:val="22"/>
        </w:rPr>
      </w:pPr>
      <w:r w:rsidRPr="006435E4">
        <w:rPr>
          <w:color w:val="000000" w:themeColor="text1"/>
          <w:sz w:val="22"/>
          <w:szCs w:val="22"/>
        </w:rPr>
        <w:t>Ulf Höglin</w:t>
      </w:r>
      <w:r w:rsidRPr="006435E4">
        <w:rPr>
          <w:color w:val="000000" w:themeColor="text1"/>
          <w:sz w:val="22"/>
          <w:szCs w:val="22"/>
        </w:rPr>
        <w:tab/>
        <w:t>170</w:t>
      </w:r>
    </w:p>
    <w:p w14:paraId="36F25927" w14:textId="77777777" w:rsidR="006435E4" w:rsidRDefault="006435E4" w:rsidP="009F28F5">
      <w:pPr>
        <w:pStyle w:val="ListParagraph"/>
        <w:numPr>
          <w:ilvl w:val="0"/>
          <w:numId w:val="1"/>
        </w:numPr>
        <w:rPr>
          <w:color w:val="000000" w:themeColor="text1"/>
          <w:sz w:val="22"/>
          <w:szCs w:val="22"/>
        </w:rPr>
      </w:pPr>
      <w:r w:rsidRPr="006435E4">
        <w:rPr>
          <w:color w:val="000000" w:themeColor="text1"/>
          <w:sz w:val="22"/>
          <w:szCs w:val="22"/>
        </w:rPr>
        <w:t xml:space="preserve">Roland </w:t>
      </w:r>
      <w:proofErr w:type="spellStart"/>
      <w:r w:rsidRPr="006435E4">
        <w:rPr>
          <w:color w:val="000000" w:themeColor="text1"/>
          <w:sz w:val="22"/>
          <w:szCs w:val="22"/>
        </w:rPr>
        <w:t>Brebäck</w:t>
      </w:r>
      <w:proofErr w:type="spellEnd"/>
      <w:r w:rsidRPr="006435E4">
        <w:rPr>
          <w:color w:val="000000" w:themeColor="text1"/>
          <w:sz w:val="22"/>
          <w:szCs w:val="22"/>
        </w:rPr>
        <w:tab/>
        <w:t>171</w:t>
      </w:r>
    </w:p>
    <w:p w14:paraId="6F966E6C" w14:textId="77777777" w:rsidR="006435E4" w:rsidRDefault="006435E4" w:rsidP="009F28F5">
      <w:pPr>
        <w:pStyle w:val="ListParagraph"/>
        <w:numPr>
          <w:ilvl w:val="0"/>
          <w:numId w:val="1"/>
        </w:numPr>
        <w:rPr>
          <w:color w:val="000000" w:themeColor="text1"/>
          <w:sz w:val="22"/>
          <w:szCs w:val="22"/>
        </w:rPr>
      </w:pPr>
      <w:r w:rsidRPr="006435E4">
        <w:rPr>
          <w:color w:val="000000" w:themeColor="text1"/>
          <w:sz w:val="22"/>
          <w:szCs w:val="22"/>
        </w:rPr>
        <w:t>Thomas Leijon</w:t>
      </w:r>
      <w:r w:rsidRPr="006435E4">
        <w:rPr>
          <w:color w:val="000000" w:themeColor="text1"/>
          <w:sz w:val="22"/>
          <w:szCs w:val="22"/>
        </w:rPr>
        <w:tab/>
        <w:t>172</w:t>
      </w:r>
    </w:p>
    <w:p w14:paraId="6F092DBF" w14:textId="77777777" w:rsidR="006435E4" w:rsidRDefault="006435E4" w:rsidP="009F28F5">
      <w:pPr>
        <w:pStyle w:val="ListParagraph"/>
        <w:numPr>
          <w:ilvl w:val="0"/>
          <w:numId w:val="1"/>
        </w:numPr>
        <w:rPr>
          <w:color w:val="000000" w:themeColor="text1"/>
          <w:sz w:val="22"/>
          <w:szCs w:val="22"/>
        </w:rPr>
      </w:pPr>
      <w:r w:rsidRPr="006435E4">
        <w:rPr>
          <w:color w:val="000000" w:themeColor="text1"/>
          <w:sz w:val="22"/>
          <w:szCs w:val="22"/>
        </w:rPr>
        <w:t>Hans Dunder</w:t>
      </w:r>
      <w:r w:rsidRPr="006435E4">
        <w:rPr>
          <w:color w:val="000000" w:themeColor="text1"/>
          <w:sz w:val="22"/>
          <w:szCs w:val="22"/>
        </w:rPr>
        <w:tab/>
        <w:t>173</w:t>
      </w:r>
    </w:p>
    <w:p w14:paraId="0D8CD4AF" w14:textId="77777777" w:rsidR="006435E4" w:rsidRDefault="006435E4" w:rsidP="009F28F5">
      <w:pPr>
        <w:pStyle w:val="ListParagraph"/>
        <w:numPr>
          <w:ilvl w:val="0"/>
          <w:numId w:val="1"/>
        </w:numPr>
        <w:rPr>
          <w:color w:val="000000" w:themeColor="text1"/>
          <w:sz w:val="22"/>
          <w:szCs w:val="22"/>
        </w:rPr>
      </w:pPr>
      <w:r w:rsidRPr="006435E4">
        <w:rPr>
          <w:color w:val="000000" w:themeColor="text1"/>
          <w:sz w:val="22"/>
          <w:szCs w:val="22"/>
        </w:rPr>
        <w:t>Håkan Carlsson</w:t>
      </w:r>
      <w:r w:rsidRPr="006435E4">
        <w:rPr>
          <w:color w:val="000000" w:themeColor="text1"/>
          <w:sz w:val="22"/>
          <w:szCs w:val="22"/>
        </w:rPr>
        <w:tab/>
        <w:t>174</w:t>
      </w:r>
    </w:p>
    <w:p w14:paraId="57E0C499" w14:textId="77777777" w:rsidR="006435E4" w:rsidRDefault="006435E4" w:rsidP="009F28F5">
      <w:pPr>
        <w:pStyle w:val="ListParagraph"/>
        <w:numPr>
          <w:ilvl w:val="0"/>
          <w:numId w:val="1"/>
        </w:numPr>
        <w:rPr>
          <w:color w:val="000000" w:themeColor="text1"/>
          <w:sz w:val="22"/>
          <w:szCs w:val="22"/>
        </w:rPr>
      </w:pPr>
      <w:r w:rsidRPr="006435E4">
        <w:rPr>
          <w:color w:val="000000" w:themeColor="text1"/>
          <w:sz w:val="22"/>
          <w:szCs w:val="22"/>
        </w:rPr>
        <w:t>Folke Rydén</w:t>
      </w:r>
      <w:r w:rsidRPr="006435E4">
        <w:rPr>
          <w:color w:val="000000" w:themeColor="text1"/>
          <w:sz w:val="22"/>
          <w:szCs w:val="22"/>
        </w:rPr>
        <w:tab/>
        <w:t>175</w:t>
      </w:r>
    </w:p>
    <w:p w14:paraId="2D5E4813" w14:textId="77777777" w:rsidR="006435E4" w:rsidRDefault="006435E4" w:rsidP="009F28F5">
      <w:pPr>
        <w:pStyle w:val="ListParagraph"/>
        <w:numPr>
          <w:ilvl w:val="0"/>
          <w:numId w:val="1"/>
        </w:numPr>
        <w:rPr>
          <w:color w:val="000000" w:themeColor="text1"/>
          <w:sz w:val="22"/>
          <w:szCs w:val="22"/>
        </w:rPr>
      </w:pPr>
      <w:r w:rsidRPr="006435E4">
        <w:rPr>
          <w:color w:val="000000" w:themeColor="text1"/>
          <w:sz w:val="22"/>
          <w:szCs w:val="22"/>
        </w:rPr>
        <w:t xml:space="preserve">Anders </w:t>
      </w:r>
      <w:proofErr w:type="spellStart"/>
      <w:r w:rsidRPr="006435E4">
        <w:rPr>
          <w:color w:val="000000" w:themeColor="text1"/>
          <w:sz w:val="22"/>
          <w:szCs w:val="22"/>
        </w:rPr>
        <w:t>Hellsén</w:t>
      </w:r>
      <w:proofErr w:type="spellEnd"/>
      <w:r w:rsidRPr="006435E4">
        <w:rPr>
          <w:color w:val="000000" w:themeColor="text1"/>
          <w:sz w:val="22"/>
          <w:szCs w:val="22"/>
        </w:rPr>
        <w:tab/>
        <w:t>176</w:t>
      </w:r>
    </w:p>
    <w:p w14:paraId="1A37607E" w14:textId="77777777" w:rsidR="006435E4" w:rsidRDefault="006435E4" w:rsidP="009F28F5">
      <w:pPr>
        <w:pStyle w:val="ListParagraph"/>
        <w:numPr>
          <w:ilvl w:val="0"/>
          <w:numId w:val="1"/>
        </w:numPr>
        <w:rPr>
          <w:color w:val="000000" w:themeColor="text1"/>
          <w:sz w:val="22"/>
          <w:szCs w:val="22"/>
        </w:rPr>
      </w:pPr>
      <w:r w:rsidRPr="006435E4">
        <w:rPr>
          <w:color w:val="000000" w:themeColor="text1"/>
          <w:sz w:val="22"/>
          <w:szCs w:val="22"/>
        </w:rPr>
        <w:t xml:space="preserve">Kjell </w:t>
      </w:r>
      <w:proofErr w:type="spellStart"/>
      <w:r w:rsidRPr="006435E4">
        <w:rPr>
          <w:color w:val="000000" w:themeColor="text1"/>
          <w:sz w:val="22"/>
          <w:szCs w:val="22"/>
        </w:rPr>
        <w:t>Dahlsheim</w:t>
      </w:r>
      <w:proofErr w:type="spellEnd"/>
      <w:r w:rsidRPr="006435E4">
        <w:rPr>
          <w:color w:val="000000" w:themeColor="text1"/>
          <w:sz w:val="22"/>
          <w:szCs w:val="22"/>
        </w:rPr>
        <w:tab/>
        <w:t>177</w:t>
      </w:r>
    </w:p>
    <w:p w14:paraId="2A835338" w14:textId="01364666" w:rsidR="00DF29E2" w:rsidRPr="006435E4" w:rsidRDefault="006435E4" w:rsidP="009F28F5">
      <w:pPr>
        <w:pStyle w:val="ListParagraph"/>
        <w:numPr>
          <w:ilvl w:val="0"/>
          <w:numId w:val="1"/>
        </w:numPr>
        <w:rPr>
          <w:color w:val="000000" w:themeColor="text1"/>
          <w:sz w:val="22"/>
          <w:szCs w:val="22"/>
        </w:rPr>
      </w:pPr>
      <w:r w:rsidRPr="006435E4">
        <w:rPr>
          <w:color w:val="000000" w:themeColor="text1"/>
          <w:sz w:val="22"/>
          <w:szCs w:val="22"/>
        </w:rPr>
        <w:t xml:space="preserve">Sture </w:t>
      </w:r>
      <w:proofErr w:type="spellStart"/>
      <w:r w:rsidRPr="006435E4">
        <w:rPr>
          <w:color w:val="000000" w:themeColor="text1"/>
          <w:sz w:val="22"/>
          <w:szCs w:val="22"/>
        </w:rPr>
        <w:t>Högosta</w:t>
      </w:r>
      <w:proofErr w:type="spellEnd"/>
      <w:r w:rsidRPr="006435E4">
        <w:rPr>
          <w:color w:val="000000" w:themeColor="text1"/>
          <w:sz w:val="22"/>
          <w:szCs w:val="22"/>
        </w:rPr>
        <w:tab/>
        <w:t>178</w:t>
      </w:r>
    </w:p>
    <w:p w14:paraId="523A9277" w14:textId="26304D23" w:rsidR="00FF7235" w:rsidRPr="00E512C5" w:rsidRDefault="00FF7235" w:rsidP="00E512C5">
      <w:pPr>
        <w:pStyle w:val="Heading1"/>
      </w:pPr>
      <w:r w:rsidRPr="00E512C5">
        <w:t>Bertil Florman</w:t>
      </w:r>
      <w:r w:rsidR="006B42F8">
        <w:t>-</w:t>
      </w:r>
      <w:r w:rsidR="00585CD2" w:rsidRPr="00E512C5">
        <w:t>stipendiater</w:t>
      </w:r>
    </w:p>
    <w:p w14:paraId="35E61E1C" w14:textId="3893A2AB" w:rsidR="00FA0FD5" w:rsidRDefault="007433FB" w:rsidP="006912F5">
      <w:pPr>
        <w:rPr>
          <w:color w:val="000000" w:themeColor="text1"/>
        </w:rPr>
      </w:pPr>
      <w:r w:rsidRPr="00E512C5">
        <w:rPr>
          <w:color w:val="000000" w:themeColor="text1"/>
        </w:rPr>
        <w:t>Florman</w:t>
      </w:r>
      <w:r>
        <w:rPr>
          <w:color w:val="000000" w:themeColor="text1"/>
        </w:rPr>
        <w:t>fonden</w:t>
      </w:r>
      <w:r w:rsidR="0022303A" w:rsidRPr="00E512C5">
        <w:rPr>
          <w:color w:val="000000" w:themeColor="text1"/>
        </w:rPr>
        <w:t xml:space="preserve"> dela</w:t>
      </w:r>
      <w:r w:rsidR="00C86B32" w:rsidRPr="00E512C5">
        <w:rPr>
          <w:color w:val="000000" w:themeColor="text1"/>
        </w:rPr>
        <w:t>de</w:t>
      </w:r>
      <w:r w:rsidR="0022303A" w:rsidRPr="00E512C5">
        <w:rPr>
          <w:color w:val="000000" w:themeColor="text1"/>
        </w:rPr>
        <w:t xml:space="preserve"> ut fyra stipendier 20</w:t>
      </w:r>
      <w:r w:rsidR="00F80F03">
        <w:rPr>
          <w:color w:val="000000" w:themeColor="text1"/>
        </w:rPr>
        <w:t>20</w:t>
      </w:r>
      <w:r w:rsidR="002E40D8">
        <w:rPr>
          <w:color w:val="000000" w:themeColor="text1"/>
        </w:rPr>
        <w:t>:</w:t>
      </w:r>
    </w:p>
    <w:p w14:paraId="6AAB5ED2" w14:textId="77777777" w:rsidR="002E40D8" w:rsidRPr="002E40D8" w:rsidRDefault="002E40D8" w:rsidP="009F28F5">
      <w:pPr>
        <w:pStyle w:val="ListParagraph"/>
        <w:numPr>
          <w:ilvl w:val="0"/>
          <w:numId w:val="2"/>
        </w:numPr>
        <w:rPr>
          <w:color w:val="000000" w:themeColor="text1"/>
        </w:rPr>
      </w:pPr>
      <w:r w:rsidRPr="002E40D8">
        <w:rPr>
          <w:color w:val="000000" w:themeColor="text1"/>
        </w:rPr>
        <w:t>Susanne Salomonsson, Fenix Skärmflygklubb 10 000 kr</w:t>
      </w:r>
    </w:p>
    <w:p w14:paraId="4B6196D9" w14:textId="2C7875CD" w:rsidR="002E40D8" w:rsidRPr="002E40D8" w:rsidRDefault="002E40D8" w:rsidP="009F28F5">
      <w:pPr>
        <w:pStyle w:val="ListParagraph"/>
        <w:numPr>
          <w:ilvl w:val="0"/>
          <w:numId w:val="2"/>
        </w:numPr>
        <w:rPr>
          <w:color w:val="000000" w:themeColor="text1"/>
        </w:rPr>
      </w:pPr>
      <w:r w:rsidRPr="002E40D8">
        <w:rPr>
          <w:color w:val="000000" w:themeColor="text1"/>
        </w:rPr>
        <w:t xml:space="preserve">Hanna </w:t>
      </w:r>
      <w:proofErr w:type="spellStart"/>
      <w:r w:rsidRPr="002E40D8">
        <w:rPr>
          <w:color w:val="000000" w:themeColor="text1"/>
        </w:rPr>
        <w:t>Odeheim</w:t>
      </w:r>
      <w:proofErr w:type="spellEnd"/>
      <w:r w:rsidRPr="002E40D8">
        <w:rPr>
          <w:color w:val="000000" w:themeColor="text1"/>
        </w:rPr>
        <w:t>, Motala Flygklubb, 10 000 kr</w:t>
      </w:r>
    </w:p>
    <w:p w14:paraId="79BD8B44" w14:textId="77777777" w:rsidR="002E40D8" w:rsidRDefault="002E40D8" w:rsidP="009F28F5">
      <w:pPr>
        <w:pStyle w:val="ListParagraph"/>
        <w:numPr>
          <w:ilvl w:val="0"/>
          <w:numId w:val="2"/>
        </w:numPr>
        <w:rPr>
          <w:color w:val="000000" w:themeColor="text1"/>
        </w:rPr>
      </w:pPr>
      <w:r w:rsidRPr="002E40D8">
        <w:rPr>
          <w:color w:val="000000" w:themeColor="text1"/>
        </w:rPr>
        <w:t xml:space="preserve">Angelica </w:t>
      </w:r>
      <w:proofErr w:type="spellStart"/>
      <w:r w:rsidRPr="002E40D8">
        <w:rPr>
          <w:color w:val="000000" w:themeColor="text1"/>
        </w:rPr>
        <w:t>Salevik</w:t>
      </w:r>
      <w:proofErr w:type="spellEnd"/>
      <w:r w:rsidRPr="002E40D8">
        <w:rPr>
          <w:color w:val="000000" w:themeColor="text1"/>
        </w:rPr>
        <w:t>, Örebro Fallskärmsklubb, 5 000 kr</w:t>
      </w:r>
    </w:p>
    <w:p w14:paraId="3BDB65F8" w14:textId="2ECC96AF" w:rsidR="002E40D8" w:rsidRPr="002E40D8" w:rsidRDefault="002E40D8" w:rsidP="009F28F5">
      <w:pPr>
        <w:pStyle w:val="ListParagraph"/>
        <w:numPr>
          <w:ilvl w:val="0"/>
          <w:numId w:val="2"/>
        </w:numPr>
        <w:rPr>
          <w:color w:val="000000" w:themeColor="text1"/>
        </w:rPr>
      </w:pPr>
      <w:r w:rsidRPr="002E40D8">
        <w:rPr>
          <w:color w:val="000000" w:themeColor="text1"/>
        </w:rPr>
        <w:t>Johanna Hamne, Åre SDFK, 5 000kr</w:t>
      </w:r>
    </w:p>
    <w:p w14:paraId="783D6B21" w14:textId="77777777" w:rsidR="00810D2B" w:rsidRDefault="00810D2B">
      <w:pPr>
        <w:rPr>
          <w:color w:val="000000" w:themeColor="text1"/>
        </w:rPr>
      </w:pPr>
    </w:p>
    <w:sectPr w:rsidR="00810D2B" w:rsidSect="00E16A76">
      <w:headerReference w:type="default" r:id="rId11"/>
      <w:footerReference w:type="default" r:id="rId12"/>
      <w:headerReference w:type="first" r:id="rId13"/>
      <w:footerReference w:type="first" r:id="rId14"/>
      <w:pgSz w:w="11906" w:h="16838" w:code="9"/>
      <w:pgMar w:top="1105" w:right="1134" w:bottom="567" w:left="1134" w:header="14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062EB" w14:textId="77777777" w:rsidR="0079572A" w:rsidRDefault="0079572A">
      <w:r>
        <w:separator/>
      </w:r>
    </w:p>
  </w:endnote>
  <w:endnote w:type="continuationSeparator" w:id="0">
    <w:p w14:paraId="77AE6583" w14:textId="77777777" w:rsidR="0079572A" w:rsidRDefault="0079572A">
      <w:r>
        <w:continuationSeparator/>
      </w:r>
    </w:p>
  </w:endnote>
  <w:endnote w:type="continuationNotice" w:id="1">
    <w:p w14:paraId="62F0F5E7" w14:textId="77777777" w:rsidR="0079572A" w:rsidRDefault="00795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A4BC4" w14:textId="77777777" w:rsidR="006931CC" w:rsidRDefault="006931CC">
    <w:pPr>
      <w:pStyle w:val="Footer"/>
      <w:rPr>
        <w:sz w:val="4"/>
        <w:szCs w:val="4"/>
        <w:u w:val="single"/>
      </w:rPr>
    </w:pPr>
  </w:p>
  <w:p w14:paraId="2B29573A" w14:textId="77777777" w:rsidR="006931CC" w:rsidRPr="009E446D" w:rsidRDefault="006931CC" w:rsidP="6292452A">
    <w:pPr>
      <w:pStyle w:val="Footer"/>
      <w:rPr>
        <w:sz w:val="4"/>
        <w:szCs w:val="4"/>
        <w:u w:val="single"/>
      </w:rPr>
    </w:pPr>
    <w:r w:rsidRPr="009E446D">
      <w:rPr>
        <w:sz w:val="4"/>
        <w:szCs w:val="4"/>
        <w:u w:val="single"/>
      </w:rPr>
      <w:tab/>
    </w:r>
    <w:r w:rsidRPr="009E446D">
      <w:rPr>
        <w:sz w:val="4"/>
        <w:szCs w:val="4"/>
        <w:u w:val="single"/>
      </w:rPr>
      <w:tab/>
    </w:r>
    <w:r w:rsidRPr="009E446D">
      <w:rPr>
        <w:sz w:val="4"/>
        <w:szCs w:val="4"/>
        <w:u w:val="single"/>
      </w:rPr>
      <w:tab/>
      <w:t>.</w:t>
    </w:r>
  </w:p>
  <w:p w14:paraId="6C04084F" w14:textId="24883938" w:rsidR="006931CC" w:rsidRPr="007F45F7" w:rsidRDefault="006931CC" w:rsidP="00CE25C1">
    <w:pPr>
      <w:pStyle w:val="Footer"/>
      <w:jc w:val="center"/>
      <w:rPr>
        <w:sz w:val="16"/>
        <w:szCs w:val="16"/>
      </w:rPr>
    </w:pPr>
    <w:r w:rsidRPr="6292452A">
      <w:rPr>
        <w:rFonts w:ascii="TimesNewRomanPSMT" w:eastAsia="TimesNewRomanPSMT" w:hAnsi="TimesNewRomanPSMT" w:cs="TimesNewRomanPSMT"/>
        <w:sz w:val="16"/>
        <w:szCs w:val="16"/>
      </w:rPr>
      <w:t>Svenska Flygsportförbundet</w:t>
    </w:r>
    <w:r>
      <w:rPr>
        <w:rFonts w:ascii="TimesNewRomanPSMT" w:eastAsia="TimesNewRomanPSMT" w:hAnsi="TimesNewRomanPSMT" w:cs="TimesNewRomanPSMT"/>
        <w:sz w:val="16"/>
        <w:szCs w:val="16"/>
      </w:rPr>
      <w:t xml:space="preserve"> </w:t>
    </w:r>
    <w:r w:rsidRPr="6292452A">
      <w:rPr>
        <w:rFonts w:ascii="TimesNewRomanPSMT" w:eastAsia="TimesNewRomanPSMT" w:hAnsi="TimesNewRomanPSMT" w:cs="TimesNewRomanPSMT"/>
        <w:sz w:val="16"/>
        <w:szCs w:val="16"/>
      </w:rPr>
      <w:t xml:space="preserve">• </w:t>
    </w:r>
    <w:hyperlink r:id="rId1" w:history="1">
      <w:r w:rsidRPr="00146E90">
        <w:rPr>
          <w:rStyle w:val="Hyperlink"/>
          <w:rFonts w:ascii="TimesNewRomanPSMT" w:eastAsia="TimesNewRomanPSMT" w:hAnsi="TimesNewRomanPSMT" w:cs="TimesNewRomanPSMT"/>
          <w:sz w:val="16"/>
          <w:szCs w:val="16"/>
        </w:rPr>
        <w:t>www.flygsport.se</w:t>
      </w:r>
    </w:hyperlink>
    <w:r>
      <w:rPr>
        <w:rFonts w:ascii="TimesNewRomanPSMT" w:eastAsia="TimesNewRomanPSMT" w:hAnsi="TimesNewRomanPSMT" w:cs="TimesNewRomanPSMT"/>
        <w:sz w:val="16"/>
        <w:szCs w:val="16"/>
      </w:rPr>
      <w:t xml:space="preserve"> </w:t>
    </w:r>
    <w:r w:rsidRPr="6292452A">
      <w:rPr>
        <w:rFonts w:ascii="TimesNewRomanPSMT" w:eastAsia="TimesNewRomanPSMT" w:hAnsi="TimesNewRomanPSMT" w:cs="TimesNewRomanPSMT"/>
        <w:sz w:val="16"/>
        <w:szCs w:val="16"/>
      </w:rPr>
      <w:t xml:space="preserve"> • Org.nr: 802014–7164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FBEE" w14:textId="77777777" w:rsidR="006931CC" w:rsidRPr="009E446D" w:rsidRDefault="006931CC" w:rsidP="6292452A">
    <w:pPr>
      <w:pStyle w:val="Footer"/>
      <w:rPr>
        <w:sz w:val="4"/>
        <w:szCs w:val="4"/>
        <w:u w:val="single"/>
      </w:rPr>
    </w:pPr>
    <w:r w:rsidRPr="009E446D">
      <w:rPr>
        <w:sz w:val="4"/>
        <w:szCs w:val="4"/>
        <w:u w:val="single"/>
      </w:rPr>
      <w:tab/>
    </w:r>
    <w:r w:rsidRPr="009E446D">
      <w:rPr>
        <w:sz w:val="4"/>
        <w:szCs w:val="4"/>
        <w:u w:val="single"/>
      </w:rPr>
      <w:tab/>
      <w:t>.</w:t>
    </w:r>
  </w:p>
  <w:p w14:paraId="042CBB5F" w14:textId="1907E4B9" w:rsidR="006931CC" w:rsidRPr="007F45F7" w:rsidRDefault="006931CC" w:rsidP="00CE25C1">
    <w:pPr>
      <w:pStyle w:val="Footer"/>
      <w:jc w:val="center"/>
      <w:rPr>
        <w:sz w:val="16"/>
        <w:szCs w:val="16"/>
      </w:rPr>
    </w:pPr>
    <w:r w:rsidRPr="6292452A">
      <w:rPr>
        <w:rFonts w:ascii="TimesNewRomanPSMT" w:eastAsia="TimesNewRomanPSMT" w:hAnsi="TimesNewRomanPSMT" w:cs="TimesNewRomanPSMT"/>
        <w:sz w:val="16"/>
        <w:szCs w:val="16"/>
      </w:rPr>
      <w:t>Svenska Flygsportförbundet</w:t>
    </w:r>
    <w:r>
      <w:rPr>
        <w:rFonts w:ascii="TimesNewRomanPSMT" w:eastAsia="TimesNewRomanPSMT" w:hAnsi="TimesNewRomanPSMT" w:cs="TimesNewRomanPSMT"/>
        <w:sz w:val="16"/>
        <w:szCs w:val="16"/>
      </w:rPr>
      <w:t xml:space="preserve"> </w:t>
    </w:r>
    <w:r w:rsidRPr="6292452A">
      <w:rPr>
        <w:rFonts w:ascii="TimesNewRomanPSMT" w:eastAsia="TimesNewRomanPSMT" w:hAnsi="TimesNewRomanPSMT" w:cs="TimesNewRomanPSMT"/>
        <w:sz w:val="16"/>
        <w:szCs w:val="16"/>
      </w:rPr>
      <w:t xml:space="preserve">• </w:t>
    </w:r>
    <w:hyperlink r:id="rId1" w:history="1">
      <w:r w:rsidRPr="00146E90">
        <w:rPr>
          <w:rStyle w:val="Hyperlink"/>
          <w:rFonts w:ascii="TimesNewRomanPSMT" w:eastAsia="TimesNewRomanPSMT" w:hAnsi="TimesNewRomanPSMT" w:cs="TimesNewRomanPSMT"/>
          <w:sz w:val="16"/>
          <w:szCs w:val="16"/>
        </w:rPr>
        <w:t>www.flygsport.se</w:t>
      </w:r>
    </w:hyperlink>
    <w:r>
      <w:rPr>
        <w:rFonts w:ascii="TimesNewRomanPSMT" w:eastAsia="TimesNewRomanPSMT" w:hAnsi="TimesNewRomanPSMT" w:cs="TimesNewRomanPSMT"/>
        <w:sz w:val="16"/>
        <w:szCs w:val="16"/>
      </w:rPr>
      <w:t xml:space="preserve"> </w:t>
    </w:r>
    <w:r w:rsidRPr="6292452A">
      <w:rPr>
        <w:rFonts w:ascii="TimesNewRomanPSMT" w:eastAsia="TimesNewRomanPSMT" w:hAnsi="TimesNewRomanPSMT" w:cs="TimesNewRomanPSMT"/>
        <w:sz w:val="16"/>
        <w:szCs w:val="16"/>
      </w:rPr>
      <w:t xml:space="preserve"> • Org.nr: 802014–7164</w:t>
    </w:r>
  </w:p>
  <w:p w14:paraId="1231A7C4" w14:textId="01A7246B" w:rsidR="006931CC" w:rsidRPr="007F45F7" w:rsidRDefault="006931CC" w:rsidP="00CE25C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8A51E" w14:textId="77777777" w:rsidR="0079572A" w:rsidRDefault="0079572A">
      <w:r>
        <w:separator/>
      </w:r>
    </w:p>
  </w:footnote>
  <w:footnote w:type="continuationSeparator" w:id="0">
    <w:p w14:paraId="27E8D2B8" w14:textId="77777777" w:rsidR="0079572A" w:rsidRDefault="0079572A">
      <w:r>
        <w:continuationSeparator/>
      </w:r>
    </w:p>
  </w:footnote>
  <w:footnote w:type="continuationNotice" w:id="1">
    <w:p w14:paraId="5C0C1368" w14:textId="77777777" w:rsidR="0079572A" w:rsidRDefault="007957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w:hAnsi="Arial" w:cs="Arial"/>
        <w:sz w:val="16"/>
        <w:szCs w:val="16"/>
      </w:rPr>
    </w:sdtEndPr>
    <w:sdtContent>
      <w:p w14:paraId="6B033E4D" w14:textId="77777777" w:rsidR="006931CC" w:rsidRPr="00DB4F59" w:rsidRDefault="006931CC" w:rsidP="6292452A">
        <w:pPr>
          <w:pStyle w:val="Header"/>
          <w:jc w:val="right"/>
          <w:rPr>
            <w:rFonts w:ascii="Arial" w:eastAsia="Arial" w:hAnsi="Arial" w:cs="Arial"/>
            <w:sz w:val="16"/>
            <w:szCs w:val="16"/>
          </w:rPr>
        </w:pPr>
        <w:r w:rsidRPr="6292452A">
          <w:rPr>
            <w:rFonts w:ascii="Arial" w:eastAsia="Arial" w:hAnsi="Arial" w:cs="Arial"/>
            <w:sz w:val="16"/>
            <w:szCs w:val="16"/>
          </w:rPr>
          <w:t xml:space="preserve">Sida </w:t>
        </w:r>
        <w:r w:rsidRPr="6292452A">
          <w:rPr>
            <w:rFonts w:ascii="Arial" w:eastAsia="Arial" w:hAnsi="Arial" w:cs="Arial"/>
            <w:b/>
            <w:bCs/>
            <w:noProof/>
            <w:sz w:val="16"/>
            <w:szCs w:val="16"/>
          </w:rPr>
          <w:fldChar w:fldCharType="begin"/>
        </w:r>
        <w:r w:rsidRPr="6292452A">
          <w:rPr>
            <w:rFonts w:ascii="Arial" w:eastAsia="Arial" w:hAnsi="Arial" w:cs="Arial"/>
            <w:b/>
            <w:bCs/>
            <w:noProof/>
            <w:sz w:val="16"/>
            <w:szCs w:val="16"/>
          </w:rPr>
          <w:instrText>PAGE</w:instrText>
        </w:r>
        <w:r w:rsidRPr="6292452A">
          <w:rPr>
            <w:rFonts w:ascii="Arial" w:eastAsia="Arial" w:hAnsi="Arial" w:cs="Arial"/>
            <w:b/>
            <w:bCs/>
            <w:noProof/>
            <w:sz w:val="16"/>
            <w:szCs w:val="16"/>
          </w:rPr>
          <w:fldChar w:fldCharType="separate"/>
        </w:r>
        <w:r w:rsidR="00C55EC4">
          <w:rPr>
            <w:rFonts w:ascii="Arial" w:eastAsia="Arial" w:hAnsi="Arial" w:cs="Arial"/>
            <w:b/>
            <w:bCs/>
            <w:noProof/>
            <w:sz w:val="16"/>
            <w:szCs w:val="16"/>
          </w:rPr>
          <w:t>2</w:t>
        </w:r>
        <w:r w:rsidRPr="6292452A">
          <w:rPr>
            <w:rFonts w:ascii="Arial" w:eastAsia="Arial" w:hAnsi="Arial" w:cs="Arial"/>
            <w:b/>
            <w:bCs/>
            <w:noProof/>
            <w:sz w:val="16"/>
            <w:szCs w:val="16"/>
          </w:rPr>
          <w:fldChar w:fldCharType="end"/>
        </w:r>
        <w:r w:rsidRPr="6292452A">
          <w:rPr>
            <w:rFonts w:ascii="Arial" w:eastAsia="Arial" w:hAnsi="Arial" w:cs="Arial"/>
            <w:sz w:val="16"/>
            <w:szCs w:val="16"/>
          </w:rPr>
          <w:t xml:space="preserve"> av </w:t>
        </w:r>
        <w:r w:rsidRPr="6292452A">
          <w:rPr>
            <w:rFonts w:ascii="Arial" w:eastAsia="Arial" w:hAnsi="Arial" w:cs="Arial"/>
            <w:b/>
            <w:bCs/>
            <w:noProof/>
            <w:sz w:val="16"/>
            <w:szCs w:val="16"/>
          </w:rPr>
          <w:fldChar w:fldCharType="begin"/>
        </w:r>
        <w:r w:rsidRPr="6292452A">
          <w:rPr>
            <w:rFonts w:ascii="Arial" w:eastAsia="Arial" w:hAnsi="Arial" w:cs="Arial"/>
            <w:b/>
            <w:bCs/>
            <w:noProof/>
            <w:sz w:val="16"/>
            <w:szCs w:val="16"/>
          </w:rPr>
          <w:instrText>NUMPAGES</w:instrText>
        </w:r>
        <w:r w:rsidRPr="6292452A">
          <w:rPr>
            <w:rFonts w:ascii="Arial" w:eastAsia="Arial" w:hAnsi="Arial" w:cs="Arial"/>
            <w:b/>
            <w:bCs/>
            <w:noProof/>
            <w:sz w:val="16"/>
            <w:szCs w:val="16"/>
          </w:rPr>
          <w:fldChar w:fldCharType="separate"/>
        </w:r>
        <w:r w:rsidR="00C55EC4">
          <w:rPr>
            <w:rFonts w:ascii="Arial" w:eastAsia="Arial" w:hAnsi="Arial" w:cs="Arial"/>
            <w:b/>
            <w:bCs/>
            <w:noProof/>
            <w:sz w:val="16"/>
            <w:szCs w:val="16"/>
          </w:rPr>
          <w:t>7</w:t>
        </w:r>
        <w:r w:rsidRPr="6292452A">
          <w:rPr>
            <w:rFonts w:ascii="Arial" w:eastAsia="Arial" w:hAnsi="Arial" w:cs="Arial"/>
            <w:b/>
            <w:bCs/>
            <w:noProof/>
            <w:sz w:val="16"/>
            <w:szCs w:val="16"/>
          </w:rPr>
          <w:fldChar w:fldCharType="end"/>
        </w:r>
      </w:p>
    </w:sdtContent>
  </w:sdt>
  <w:p w14:paraId="767A0B9A" w14:textId="74499056" w:rsidR="006931CC" w:rsidRDefault="006931CC" w:rsidP="6292452A">
    <w:pPr>
      <w:pStyle w:val="Header"/>
      <w:rPr>
        <w:rFonts w:ascii="Arial" w:eastAsia="Arial" w:hAnsi="Arial" w:cs="Arial"/>
        <w:sz w:val="16"/>
        <w:szCs w:val="16"/>
      </w:rPr>
    </w:pPr>
    <w:r>
      <w:rPr>
        <w:rFonts w:ascii="Times New Roman" w:hAnsi="Times New Roman"/>
        <w:noProof/>
      </w:rPr>
      <w:drawing>
        <wp:inline distT="0" distB="0" distL="0" distR="0" wp14:anchorId="6DC8A4E0" wp14:editId="456A1CBC">
          <wp:extent cx="842620" cy="451658"/>
          <wp:effectExtent l="0" t="0" r="0" b="571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lygsportfšrbundet.eps"/>
                  <pic:cNvPicPr/>
                </pic:nvPicPr>
                <pic:blipFill>
                  <a:blip r:embed="rId1">
                    <a:extLst>
                      <a:ext uri="{28A0092B-C50C-407E-A947-70E740481C1C}">
                        <a14:useLocalDpi xmlns:a14="http://schemas.microsoft.com/office/drawing/2010/main" val="0"/>
                      </a:ext>
                    </a:extLst>
                  </a:blip>
                  <a:stretch>
                    <a:fillRect/>
                  </a:stretch>
                </pic:blipFill>
                <pic:spPr>
                  <a:xfrm>
                    <a:off x="0" y="0"/>
                    <a:ext cx="844297" cy="452557"/>
                  </a:xfrm>
                  <a:prstGeom prst="rect">
                    <a:avLst/>
                  </a:prstGeom>
                </pic:spPr>
              </pic:pic>
            </a:graphicData>
          </a:graphic>
        </wp:inline>
      </w:drawing>
    </w:r>
    <w:r w:rsidRPr="006F7FC4">
      <w:rPr>
        <w:rFonts w:ascii="Times New Roman" w:hAnsi="Times New Roman"/>
      </w:rPr>
      <w:tab/>
    </w:r>
    <w:r w:rsidRPr="006F7FC4">
      <w:rPr>
        <w:rFonts w:ascii="Times New Roman" w:hAnsi="Times New Roman"/>
      </w:rPr>
      <w:tab/>
    </w:r>
    <w:r w:rsidRPr="6292452A">
      <w:rPr>
        <w:rFonts w:ascii="Arial" w:eastAsia="Arial" w:hAnsi="Arial" w:cs="Arial"/>
        <w:sz w:val="16"/>
        <w:szCs w:val="16"/>
      </w:rPr>
      <w:t>Verksamhetsb</w:t>
    </w:r>
    <w:r>
      <w:rPr>
        <w:rFonts w:ascii="Arial" w:eastAsia="Arial" w:hAnsi="Arial" w:cs="Arial"/>
        <w:sz w:val="16"/>
        <w:szCs w:val="16"/>
      </w:rPr>
      <w:t>erättelse 20</w:t>
    </w:r>
    <w:r w:rsidR="003C77CF">
      <w:rPr>
        <w:rFonts w:ascii="Arial" w:eastAsia="Arial" w:hAnsi="Arial" w:cs="Arial"/>
        <w:sz w:val="16"/>
        <w:szCs w:val="16"/>
      </w:rPr>
      <w:t>20</w:t>
    </w:r>
  </w:p>
  <w:p w14:paraId="431C080F" w14:textId="77777777" w:rsidR="006931CC" w:rsidRPr="006F7FC4" w:rsidRDefault="006931CC" w:rsidP="004A664C">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F314" w14:textId="77777777" w:rsidR="006931CC" w:rsidRDefault="006931CC" w:rsidP="00DC04C9">
    <w:pPr>
      <w:pStyle w:val="Header"/>
      <w:rPr>
        <w:rFonts w:ascii="Times New Roman" w:hAnsi="Times New Roman"/>
      </w:rPr>
    </w:pPr>
    <w:r>
      <w:rPr>
        <w:noProof/>
      </w:rPr>
      <w:drawing>
        <wp:inline distT="0" distB="0" distL="0" distR="0" wp14:anchorId="12DD3FC7" wp14:editId="4CE462D9">
          <wp:extent cx="860066" cy="46101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F-aktuell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60066" cy="461010"/>
                  </a:xfrm>
                  <a:prstGeom prst="rect">
                    <a:avLst/>
                  </a:prstGeom>
                  <a:noFill/>
                  <a:ln w="9525">
                    <a:noFill/>
                    <a:miter lim="800000"/>
                    <a:headEnd/>
                    <a:tailEnd/>
                  </a:ln>
                </pic:spPr>
              </pic:pic>
            </a:graphicData>
          </a:graphic>
        </wp:inline>
      </w:drawing>
    </w:r>
    <w:r>
      <w:rPr>
        <w:rFonts w:ascii="Times New Roman" w:hAnsi="Times New Roman"/>
        <w:noProof/>
        <w:sz w:val="20"/>
      </w:rPr>
      <mc:AlternateContent>
        <mc:Choice Requires="wps">
          <w:drawing>
            <wp:anchor distT="0" distB="0" distL="114300" distR="114300" simplePos="0" relativeHeight="251658240" behindDoc="1" locked="0" layoutInCell="1" allowOverlap="1" wp14:anchorId="70B10974" wp14:editId="52C49330">
              <wp:simplePos x="0" y="0"/>
              <wp:positionH relativeFrom="column">
                <wp:posOffset>-193675</wp:posOffset>
              </wp:positionH>
              <wp:positionV relativeFrom="paragraph">
                <wp:posOffset>-355600</wp:posOffset>
              </wp:positionV>
              <wp:extent cx="1736090" cy="7448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744855"/>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A4F6F94" w14:textId="77777777" w:rsidR="006931CC" w:rsidRDefault="00693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10974" id="_x0000_t202" coordsize="21600,21600" o:spt="202" path="m,l,21600r21600,l21600,xe">
              <v:stroke joinstyle="miter"/>
              <v:path gradientshapeok="t" o:connecttype="rect"/>
            </v:shapetype>
            <v:shape id="Text Box 1" o:spid="_x0000_s1026" type="#_x0000_t202" style="position:absolute;margin-left:-15.25pt;margin-top:-28pt;width:136.7pt;height:5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" filled="f" stroked="f">
              <v:textbox>
                <w:txbxContent>
                  <w:p w14:paraId="5A4F6F94" w14:textId="77777777" w:rsidR="006931CC" w:rsidRDefault="006931C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2D09"/>
    <w:multiLevelType w:val="hybridMultilevel"/>
    <w:tmpl w:val="955204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8969D2"/>
    <w:multiLevelType w:val="hybridMultilevel"/>
    <w:tmpl w:val="C3F882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C15F96"/>
    <w:multiLevelType w:val="hybridMultilevel"/>
    <w:tmpl w:val="88AE25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4C56B8"/>
    <w:multiLevelType w:val="hybridMultilevel"/>
    <w:tmpl w:val="350A1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B947881"/>
    <w:multiLevelType w:val="hybridMultilevel"/>
    <w:tmpl w:val="1B528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BD5DCA"/>
    <w:multiLevelType w:val="hybridMultilevel"/>
    <w:tmpl w:val="D26E66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37C62BB"/>
    <w:multiLevelType w:val="hybridMultilevel"/>
    <w:tmpl w:val="F11669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AE23914"/>
    <w:multiLevelType w:val="hybridMultilevel"/>
    <w:tmpl w:val="D32E29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37C1CE5"/>
    <w:multiLevelType w:val="hybridMultilevel"/>
    <w:tmpl w:val="8214BF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91317BF"/>
    <w:multiLevelType w:val="hybridMultilevel"/>
    <w:tmpl w:val="5608F9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9"/>
  </w:num>
  <w:num w:numId="5">
    <w:abstractNumId w:val="2"/>
  </w:num>
  <w:num w:numId="6">
    <w:abstractNumId w:val="6"/>
  </w:num>
  <w:num w:numId="7">
    <w:abstractNumId w:val="1"/>
  </w:num>
  <w:num w:numId="8">
    <w:abstractNumId w:val="5"/>
  </w:num>
  <w:num w:numId="9">
    <w:abstractNumId w:val="8"/>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NZ" w:vendorID="64" w:dllVersion="0" w:nlCheck="1" w:checkStyle="0"/>
  <w:activeWritingStyle w:appName="MSWord" w:lang="sv-S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46"/>
    <w:rsid w:val="0000052C"/>
    <w:rsid w:val="00000640"/>
    <w:rsid w:val="000042EC"/>
    <w:rsid w:val="00004A31"/>
    <w:rsid w:val="00005AAE"/>
    <w:rsid w:val="000109A7"/>
    <w:rsid w:val="00010B95"/>
    <w:rsid w:val="00013B32"/>
    <w:rsid w:val="000152B5"/>
    <w:rsid w:val="000203F4"/>
    <w:rsid w:val="00020D89"/>
    <w:rsid w:val="00021FF0"/>
    <w:rsid w:val="000230DA"/>
    <w:rsid w:val="00023374"/>
    <w:rsid w:val="00024BC5"/>
    <w:rsid w:val="00024ED8"/>
    <w:rsid w:val="00024FAE"/>
    <w:rsid w:val="000250C0"/>
    <w:rsid w:val="0003071C"/>
    <w:rsid w:val="00032D58"/>
    <w:rsid w:val="00033027"/>
    <w:rsid w:val="00034884"/>
    <w:rsid w:val="0003504C"/>
    <w:rsid w:val="000362F6"/>
    <w:rsid w:val="00040A96"/>
    <w:rsid w:val="00040ABB"/>
    <w:rsid w:val="0004280C"/>
    <w:rsid w:val="00043335"/>
    <w:rsid w:val="0004420A"/>
    <w:rsid w:val="00044CCB"/>
    <w:rsid w:val="00046282"/>
    <w:rsid w:val="0004662F"/>
    <w:rsid w:val="00046703"/>
    <w:rsid w:val="00046E36"/>
    <w:rsid w:val="000476B1"/>
    <w:rsid w:val="00051D02"/>
    <w:rsid w:val="00051EF0"/>
    <w:rsid w:val="00052329"/>
    <w:rsid w:val="00052867"/>
    <w:rsid w:val="00053649"/>
    <w:rsid w:val="00054B7D"/>
    <w:rsid w:val="00054FEC"/>
    <w:rsid w:val="000605C0"/>
    <w:rsid w:val="000606F7"/>
    <w:rsid w:val="0006093E"/>
    <w:rsid w:val="000611A6"/>
    <w:rsid w:val="000634F6"/>
    <w:rsid w:val="0006441A"/>
    <w:rsid w:val="0006573A"/>
    <w:rsid w:val="0006647C"/>
    <w:rsid w:val="0006654F"/>
    <w:rsid w:val="00067696"/>
    <w:rsid w:val="0007060D"/>
    <w:rsid w:val="0007145A"/>
    <w:rsid w:val="000716F6"/>
    <w:rsid w:val="00071BB0"/>
    <w:rsid w:val="00071CD6"/>
    <w:rsid w:val="000729A2"/>
    <w:rsid w:val="00073842"/>
    <w:rsid w:val="00073D1B"/>
    <w:rsid w:val="00073EF0"/>
    <w:rsid w:val="000746D0"/>
    <w:rsid w:val="00074EAC"/>
    <w:rsid w:val="00075025"/>
    <w:rsid w:val="00076831"/>
    <w:rsid w:val="00076834"/>
    <w:rsid w:val="000769F0"/>
    <w:rsid w:val="00077302"/>
    <w:rsid w:val="00077B48"/>
    <w:rsid w:val="000801EE"/>
    <w:rsid w:val="00081971"/>
    <w:rsid w:val="00081AF1"/>
    <w:rsid w:val="000826BF"/>
    <w:rsid w:val="00082E84"/>
    <w:rsid w:val="00083F37"/>
    <w:rsid w:val="00084C17"/>
    <w:rsid w:val="0008656E"/>
    <w:rsid w:val="00086CFF"/>
    <w:rsid w:val="000904B0"/>
    <w:rsid w:val="00091B0F"/>
    <w:rsid w:val="00093692"/>
    <w:rsid w:val="00094326"/>
    <w:rsid w:val="00094BA1"/>
    <w:rsid w:val="00095ECD"/>
    <w:rsid w:val="00096136"/>
    <w:rsid w:val="000965F6"/>
    <w:rsid w:val="00096F80"/>
    <w:rsid w:val="000A2F79"/>
    <w:rsid w:val="000A37FF"/>
    <w:rsid w:val="000A45AB"/>
    <w:rsid w:val="000A482F"/>
    <w:rsid w:val="000A5186"/>
    <w:rsid w:val="000A56FC"/>
    <w:rsid w:val="000A5B6A"/>
    <w:rsid w:val="000A673C"/>
    <w:rsid w:val="000A6BBD"/>
    <w:rsid w:val="000A70B5"/>
    <w:rsid w:val="000A7981"/>
    <w:rsid w:val="000B1005"/>
    <w:rsid w:val="000B10A7"/>
    <w:rsid w:val="000B3584"/>
    <w:rsid w:val="000B5148"/>
    <w:rsid w:val="000C3934"/>
    <w:rsid w:val="000C44FE"/>
    <w:rsid w:val="000C4F2E"/>
    <w:rsid w:val="000C6CC3"/>
    <w:rsid w:val="000C75E4"/>
    <w:rsid w:val="000C787D"/>
    <w:rsid w:val="000D04C9"/>
    <w:rsid w:val="000D0EAB"/>
    <w:rsid w:val="000D52C0"/>
    <w:rsid w:val="000D5A25"/>
    <w:rsid w:val="000D6335"/>
    <w:rsid w:val="000D6379"/>
    <w:rsid w:val="000D63EE"/>
    <w:rsid w:val="000D682E"/>
    <w:rsid w:val="000D6CAE"/>
    <w:rsid w:val="000D7274"/>
    <w:rsid w:val="000E0861"/>
    <w:rsid w:val="000E1FD2"/>
    <w:rsid w:val="000E225B"/>
    <w:rsid w:val="000E3F87"/>
    <w:rsid w:val="000E3FB0"/>
    <w:rsid w:val="000E6AC2"/>
    <w:rsid w:val="000E7BF9"/>
    <w:rsid w:val="000E7E1A"/>
    <w:rsid w:val="000F2398"/>
    <w:rsid w:val="000F2E81"/>
    <w:rsid w:val="000F3328"/>
    <w:rsid w:val="000F3BC0"/>
    <w:rsid w:val="000F3BE5"/>
    <w:rsid w:val="000F478E"/>
    <w:rsid w:val="000F50BF"/>
    <w:rsid w:val="000F5A61"/>
    <w:rsid w:val="000F7BF8"/>
    <w:rsid w:val="001027FD"/>
    <w:rsid w:val="00103841"/>
    <w:rsid w:val="00103ADD"/>
    <w:rsid w:val="001055FD"/>
    <w:rsid w:val="001056E6"/>
    <w:rsid w:val="00105A32"/>
    <w:rsid w:val="00106A6B"/>
    <w:rsid w:val="0010707F"/>
    <w:rsid w:val="00111825"/>
    <w:rsid w:val="0011234B"/>
    <w:rsid w:val="00112731"/>
    <w:rsid w:val="001144FB"/>
    <w:rsid w:val="00116680"/>
    <w:rsid w:val="0011756D"/>
    <w:rsid w:val="00120FF7"/>
    <w:rsid w:val="00121466"/>
    <w:rsid w:val="00121F4B"/>
    <w:rsid w:val="0012267F"/>
    <w:rsid w:val="00122B8F"/>
    <w:rsid w:val="001237D5"/>
    <w:rsid w:val="00124056"/>
    <w:rsid w:val="001272FB"/>
    <w:rsid w:val="00131043"/>
    <w:rsid w:val="00133157"/>
    <w:rsid w:val="00134BEF"/>
    <w:rsid w:val="00134CAF"/>
    <w:rsid w:val="001363C9"/>
    <w:rsid w:val="00140471"/>
    <w:rsid w:val="00140A60"/>
    <w:rsid w:val="001411AB"/>
    <w:rsid w:val="00142345"/>
    <w:rsid w:val="00142BF3"/>
    <w:rsid w:val="00142E4B"/>
    <w:rsid w:val="001432A4"/>
    <w:rsid w:val="00143F47"/>
    <w:rsid w:val="001459BA"/>
    <w:rsid w:val="00146E11"/>
    <w:rsid w:val="0015018D"/>
    <w:rsid w:val="001501D8"/>
    <w:rsid w:val="00151BB7"/>
    <w:rsid w:val="00151F8B"/>
    <w:rsid w:val="001521C7"/>
    <w:rsid w:val="00152A55"/>
    <w:rsid w:val="00155733"/>
    <w:rsid w:val="00162521"/>
    <w:rsid w:val="00165C19"/>
    <w:rsid w:val="00166240"/>
    <w:rsid w:val="00166CBF"/>
    <w:rsid w:val="0017073B"/>
    <w:rsid w:val="00172657"/>
    <w:rsid w:val="00173212"/>
    <w:rsid w:val="00173436"/>
    <w:rsid w:val="00174D8D"/>
    <w:rsid w:val="00175BDD"/>
    <w:rsid w:val="00176CF4"/>
    <w:rsid w:val="00180375"/>
    <w:rsid w:val="00180F4A"/>
    <w:rsid w:val="00181111"/>
    <w:rsid w:val="001814EE"/>
    <w:rsid w:val="00181512"/>
    <w:rsid w:val="001825B8"/>
    <w:rsid w:val="001826B6"/>
    <w:rsid w:val="001832D3"/>
    <w:rsid w:val="00183E74"/>
    <w:rsid w:val="00185E77"/>
    <w:rsid w:val="00187781"/>
    <w:rsid w:val="00187B06"/>
    <w:rsid w:val="00191304"/>
    <w:rsid w:val="001945C7"/>
    <w:rsid w:val="00197A6D"/>
    <w:rsid w:val="00197B6F"/>
    <w:rsid w:val="001A2D78"/>
    <w:rsid w:val="001A4169"/>
    <w:rsid w:val="001A6C8A"/>
    <w:rsid w:val="001B0FAA"/>
    <w:rsid w:val="001B172D"/>
    <w:rsid w:val="001B2CB6"/>
    <w:rsid w:val="001B477B"/>
    <w:rsid w:val="001B5F88"/>
    <w:rsid w:val="001B6339"/>
    <w:rsid w:val="001B6817"/>
    <w:rsid w:val="001B7A25"/>
    <w:rsid w:val="001C0277"/>
    <w:rsid w:val="001C2A6A"/>
    <w:rsid w:val="001C2B0B"/>
    <w:rsid w:val="001C5764"/>
    <w:rsid w:val="001C7493"/>
    <w:rsid w:val="001D0F10"/>
    <w:rsid w:val="001D20D4"/>
    <w:rsid w:val="001D2196"/>
    <w:rsid w:val="001D2A97"/>
    <w:rsid w:val="001D399C"/>
    <w:rsid w:val="001D50F3"/>
    <w:rsid w:val="001D5187"/>
    <w:rsid w:val="001D529B"/>
    <w:rsid w:val="001D79B9"/>
    <w:rsid w:val="001E22B8"/>
    <w:rsid w:val="001E4292"/>
    <w:rsid w:val="001E4C75"/>
    <w:rsid w:val="001E5517"/>
    <w:rsid w:val="001F29BC"/>
    <w:rsid w:val="001F4BC4"/>
    <w:rsid w:val="001F4CD2"/>
    <w:rsid w:val="001F6F9C"/>
    <w:rsid w:val="00200033"/>
    <w:rsid w:val="00202D24"/>
    <w:rsid w:val="00202E1D"/>
    <w:rsid w:val="00202EAD"/>
    <w:rsid w:val="00203A77"/>
    <w:rsid w:val="00203F79"/>
    <w:rsid w:val="00204B4A"/>
    <w:rsid w:val="00204DB4"/>
    <w:rsid w:val="002058B6"/>
    <w:rsid w:val="00205CF6"/>
    <w:rsid w:val="002104B0"/>
    <w:rsid w:val="0021168C"/>
    <w:rsid w:val="00212601"/>
    <w:rsid w:val="00212B39"/>
    <w:rsid w:val="00213BAD"/>
    <w:rsid w:val="00214667"/>
    <w:rsid w:val="00216F35"/>
    <w:rsid w:val="00220CBE"/>
    <w:rsid w:val="0022113D"/>
    <w:rsid w:val="00221848"/>
    <w:rsid w:val="002221BF"/>
    <w:rsid w:val="00222BB0"/>
    <w:rsid w:val="0022303A"/>
    <w:rsid w:val="002236FB"/>
    <w:rsid w:val="002266FE"/>
    <w:rsid w:val="002274AD"/>
    <w:rsid w:val="00227B5E"/>
    <w:rsid w:val="00231033"/>
    <w:rsid w:val="002310D1"/>
    <w:rsid w:val="00231644"/>
    <w:rsid w:val="002325F8"/>
    <w:rsid w:val="002330EF"/>
    <w:rsid w:val="00233ED3"/>
    <w:rsid w:val="00234F7D"/>
    <w:rsid w:val="002356F6"/>
    <w:rsid w:val="00237168"/>
    <w:rsid w:val="00237296"/>
    <w:rsid w:val="0024086E"/>
    <w:rsid w:val="00242952"/>
    <w:rsid w:val="00242DF7"/>
    <w:rsid w:val="00250BEA"/>
    <w:rsid w:val="00250F35"/>
    <w:rsid w:val="00251320"/>
    <w:rsid w:val="00252131"/>
    <w:rsid w:val="0025229F"/>
    <w:rsid w:val="00254C7F"/>
    <w:rsid w:val="00254E56"/>
    <w:rsid w:val="00255A25"/>
    <w:rsid w:val="00260010"/>
    <w:rsid w:val="002605D4"/>
    <w:rsid w:val="002614E4"/>
    <w:rsid w:val="00261AF3"/>
    <w:rsid w:val="0026266E"/>
    <w:rsid w:val="00262B73"/>
    <w:rsid w:val="00262FE8"/>
    <w:rsid w:val="00264589"/>
    <w:rsid w:val="002649DE"/>
    <w:rsid w:val="00265F53"/>
    <w:rsid w:val="002669CA"/>
    <w:rsid w:val="00266A23"/>
    <w:rsid w:val="00266B7D"/>
    <w:rsid w:val="002676FA"/>
    <w:rsid w:val="00267A1D"/>
    <w:rsid w:val="002728D1"/>
    <w:rsid w:val="00273D41"/>
    <w:rsid w:val="002744E4"/>
    <w:rsid w:val="00275633"/>
    <w:rsid w:val="0027603E"/>
    <w:rsid w:val="0027612A"/>
    <w:rsid w:val="0027719D"/>
    <w:rsid w:val="002773D8"/>
    <w:rsid w:val="0028072B"/>
    <w:rsid w:val="00280BBD"/>
    <w:rsid w:val="0028148E"/>
    <w:rsid w:val="002825F5"/>
    <w:rsid w:val="00283973"/>
    <w:rsid w:val="00285B49"/>
    <w:rsid w:val="00287829"/>
    <w:rsid w:val="00287913"/>
    <w:rsid w:val="00293530"/>
    <w:rsid w:val="002938EA"/>
    <w:rsid w:val="00295037"/>
    <w:rsid w:val="00297248"/>
    <w:rsid w:val="00297524"/>
    <w:rsid w:val="002A0E26"/>
    <w:rsid w:val="002A1EDC"/>
    <w:rsid w:val="002A2F59"/>
    <w:rsid w:val="002A2FC1"/>
    <w:rsid w:val="002A37F2"/>
    <w:rsid w:val="002A462F"/>
    <w:rsid w:val="002A515A"/>
    <w:rsid w:val="002A5970"/>
    <w:rsid w:val="002A5BBE"/>
    <w:rsid w:val="002A6250"/>
    <w:rsid w:val="002A7B13"/>
    <w:rsid w:val="002B12DA"/>
    <w:rsid w:val="002B31B9"/>
    <w:rsid w:val="002B4013"/>
    <w:rsid w:val="002B6736"/>
    <w:rsid w:val="002C002C"/>
    <w:rsid w:val="002C1DD2"/>
    <w:rsid w:val="002C2546"/>
    <w:rsid w:val="002C3A1A"/>
    <w:rsid w:val="002C3E6C"/>
    <w:rsid w:val="002C401A"/>
    <w:rsid w:val="002D01E3"/>
    <w:rsid w:val="002D1663"/>
    <w:rsid w:val="002D388B"/>
    <w:rsid w:val="002D3899"/>
    <w:rsid w:val="002D51B7"/>
    <w:rsid w:val="002D55B1"/>
    <w:rsid w:val="002E25C6"/>
    <w:rsid w:val="002E2831"/>
    <w:rsid w:val="002E40D8"/>
    <w:rsid w:val="002E4669"/>
    <w:rsid w:val="002E6863"/>
    <w:rsid w:val="002F295E"/>
    <w:rsid w:val="002F46F6"/>
    <w:rsid w:val="002F4C4D"/>
    <w:rsid w:val="002F6634"/>
    <w:rsid w:val="002F7BA2"/>
    <w:rsid w:val="002F7E3D"/>
    <w:rsid w:val="003029D1"/>
    <w:rsid w:val="00305F59"/>
    <w:rsid w:val="0030651C"/>
    <w:rsid w:val="00306A09"/>
    <w:rsid w:val="00306B0B"/>
    <w:rsid w:val="00311040"/>
    <w:rsid w:val="00311DFC"/>
    <w:rsid w:val="00313DE4"/>
    <w:rsid w:val="003152D8"/>
    <w:rsid w:val="00315CE1"/>
    <w:rsid w:val="003178E5"/>
    <w:rsid w:val="003203C8"/>
    <w:rsid w:val="003219E1"/>
    <w:rsid w:val="003225A7"/>
    <w:rsid w:val="003226C8"/>
    <w:rsid w:val="00324023"/>
    <w:rsid w:val="003252FB"/>
    <w:rsid w:val="00325976"/>
    <w:rsid w:val="00326A13"/>
    <w:rsid w:val="00327D49"/>
    <w:rsid w:val="00330359"/>
    <w:rsid w:val="00332D98"/>
    <w:rsid w:val="00333737"/>
    <w:rsid w:val="00340428"/>
    <w:rsid w:val="003406AE"/>
    <w:rsid w:val="00341EB7"/>
    <w:rsid w:val="00342124"/>
    <w:rsid w:val="00343F64"/>
    <w:rsid w:val="0034487C"/>
    <w:rsid w:val="00345A5E"/>
    <w:rsid w:val="00347B16"/>
    <w:rsid w:val="003504D6"/>
    <w:rsid w:val="00350628"/>
    <w:rsid w:val="00350992"/>
    <w:rsid w:val="00351E1F"/>
    <w:rsid w:val="003521BF"/>
    <w:rsid w:val="00352684"/>
    <w:rsid w:val="0035283F"/>
    <w:rsid w:val="00352BD1"/>
    <w:rsid w:val="00352FB7"/>
    <w:rsid w:val="00353645"/>
    <w:rsid w:val="00354880"/>
    <w:rsid w:val="00354AB2"/>
    <w:rsid w:val="00354BF7"/>
    <w:rsid w:val="00355B20"/>
    <w:rsid w:val="00355C80"/>
    <w:rsid w:val="00360333"/>
    <w:rsid w:val="003605CE"/>
    <w:rsid w:val="003628EE"/>
    <w:rsid w:val="003646D3"/>
    <w:rsid w:val="003656F5"/>
    <w:rsid w:val="00365C88"/>
    <w:rsid w:val="00365D92"/>
    <w:rsid w:val="0036702D"/>
    <w:rsid w:val="0037167E"/>
    <w:rsid w:val="00374F48"/>
    <w:rsid w:val="00375F53"/>
    <w:rsid w:val="00376F4B"/>
    <w:rsid w:val="00377662"/>
    <w:rsid w:val="003800A7"/>
    <w:rsid w:val="00380E35"/>
    <w:rsid w:val="00381A36"/>
    <w:rsid w:val="00382183"/>
    <w:rsid w:val="00382244"/>
    <w:rsid w:val="00382502"/>
    <w:rsid w:val="00382BA0"/>
    <w:rsid w:val="00382C1F"/>
    <w:rsid w:val="00382CAC"/>
    <w:rsid w:val="00384354"/>
    <w:rsid w:val="003853CE"/>
    <w:rsid w:val="0038564F"/>
    <w:rsid w:val="00385C88"/>
    <w:rsid w:val="00387182"/>
    <w:rsid w:val="00387364"/>
    <w:rsid w:val="003879B7"/>
    <w:rsid w:val="0039068E"/>
    <w:rsid w:val="003909D9"/>
    <w:rsid w:val="00390BC9"/>
    <w:rsid w:val="00390FA3"/>
    <w:rsid w:val="00391A5C"/>
    <w:rsid w:val="00391C64"/>
    <w:rsid w:val="003920DD"/>
    <w:rsid w:val="00392EF8"/>
    <w:rsid w:val="0039540B"/>
    <w:rsid w:val="00396EB5"/>
    <w:rsid w:val="003A1004"/>
    <w:rsid w:val="003A15B1"/>
    <w:rsid w:val="003A3154"/>
    <w:rsid w:val="003A410D"/>
    <w:rsid w:val="003A456E"/>
    <w:rsid w:val="003A75A1"/>
    <w:rsid w:val="003B1B3C"/>
    <w:rsid w:val="003B1F68"/>
    <w:rsid w:val="003B32FE"/>
    <w:rsid w:val="003B3481"/>
    <w:rsid w:val="003B39F5"/>
    <w:rsid w:val="003B4CF3"/>
    <w:rsid w:val="003B5A25"/>
    <w:rsid w:val="003C12FD"/>
    <w:rsid w:val="003C1C6B"/>
    <w:rsid w:val="003C3C87"/>
    <w:rsid w:val="003C3E21"/>
    <w:rsid w:val="003C4643"/>
    <w:rsid w:val="003C5416"/>
    <w:rsid w:val="003C77CF"/>
    <w:rsid w:val="003D0702"/>
    <w:rsid w:val="003D077F"/>
    <w:rsid w:val="003D1A54"/>
    <w:rsid w:val="003D35B4"/>
    <w:rsid w:val="003D4441"/>
    <w:rsid w:val="003D4627"/>
    <w:rsid w:val="003D5347"/>
    <w:rsid w:val="003D5B79"/>
    <w:rsid w:val="003E138C"/>
    <w:rsid w:val="003E3753"/>
    <w:rsid w:val="003E5407"/>
    <w:rsid w:val="003E5D8C"/>
    <w:rsid w:val="003E617D"/>
    <w:rsid w:val="003E63A0"/>
    <w:rsid w:val="003E6EF9"/>
    <w:rsid w:val="003E7E02"/>
    <w:rsid w:val="003F01B5"/>
    <w:rsid w:val="003F3EF5"/>
    <w:rsid w:val="00402E71"/>
    <w:rsid w:val="004035B7"/>
    <w:rsid w:val="004052F1"/>
    <w:rsid w:val="00405A16"/>
    <w:rsid w:val="00405D0F"/>
    <w:rsid w:val="00406B0B"/>
    <w:rsid w:val="004110C8"/>
    <w:rsid w:val="004149DC"/>
    <w:rsid w:val="0041668A"/>
    <w:rsid w:val="00423185"/>
    <w:rsid w:val="004251FE"/>
    <w:rsid w:val="004307FF"/>
    <w:rsid w:val="0043090C"/>
    <w:rsid w:val="00431556"/>
    <w:rsid w:val="0043608E"/>
    <w:rsid w:val="00436309"/>
    <w:rsid w:val="004363EA"/>
    <w:rsid w:val="00437B3A"/>
    <w:rsid w:val="0044043D"/>
    <w:rsid w:val="00441107"/>
    <w:rsid w:val="00441341"/>
    <w:rsid w:val="00441C91"/>
    <w:rsid w:val="0044255A"/>
    <w:rsid w:val="00442A04"/>
    <w:rsid w:val="0044541A"/>
    <w:rsid w:val="00445B78"/>
    <w:rsid w:val="00445EB9"/>
    <w:rsid w:val="00445ECF"/>
    <w:rsid w:val="00445F52"/>
    <w:rsid w:val="00446C33"/>
    <w:rsid w:val="00447527"/>
    <w:rsid w:val="0045392B"/>
    <w:rsid w:val="00453D44"/>
    <w:rsid w:val="00456F70"/>
    <w:rsid w:val="004572C6"/>
    <w:rsid w:val="00460C28"/>
    <w:rsid w:val="0046211D"/>
    <w:rsid w:val="00463EAE"/>
    <w:rsid w:val="004659F0"/>
    <w:rsid w:val="00465B28"/>
    <w:rsid w:val="004712F4"/>
    <w:rsid w:val="00472903"/>
    <w:rsid w:val="004733F4"/>
    <w:rsid w:val="00476291"/>
    <w:rsid w:val="00477B2F"/>
    <w:rsid w:val="00480A9A"/>
    <w:rsid w:val="004810E5"/>
    <w:rsid w:val="0048119A"/>
    <w:rsid w:val="004821E4"/>
    <w:rsid w:val="00482FD0"/>
    <w:rsid w:val="004856DD"/>
    <w:rsid w:val="00487284"/>
    <w:rsid w:val="00490A46"/>
    <w:rsid w:val="00491625"/>
    <w:rsid w:val="00491A71"/>
    <w:rsid w:val="00492FEA"/>
    <w:rsid w:val="00494285"/>
    <w:rsid w:val="0049478F"/>
    <w:rsid w:val="00494B7C"/>
    <w:rsid w:val="0049719A"/>
    <w:rsid w:val="00497AD3"/>
    <w:rsid w:val="004A07C4"/>
    <w:rsid w:val="004A0B4B"/>
    <w:rsid w:val="004A13F7"/>
    <w:rsid w:val="004A1F08"/>
    <w:rsid w:val="004A25B4"/>
    <w:rsid w:val="004A664C"/>
    <w:rsid w:val="004A7444"/>
    <w:rsid w:val="004B1B31"/>
    <w:rsid w:val="004B1C25"/>
    <w:rsid w:val="004B3A4C"/>
    <w:rsid w:val="004B3AC8"/>
    <w:rsid w:val="004B5F17"/>
    <w:rsid w:val="004B67C5"/>
    <w:rsid w:val="004B6E36"/>
    <w:rsid w:val="004B709A"/>
    <w:rsid w:val="004C08D2"/>
    <w:rsid w:val="004C0E6F"/>
    <w:rsid w:val="004C127E"/>
    <w:rsid w:val="004C19BD"/>
    <w:rsid w:val="004C3BA0"/>
    <w:rsid w:val="004C3D29"/>
    <w:rsid w:val="004C3F0E"/>
    <w:rsid w:val="004C57C2"/>
    <w:rsid w:val="004C7DDC"/>
    <w:rsid w:val="004D004D"/>
    <w:rsid w:val="004D0310"/>
    <w:rsid w:val="004D24D4"/>
    <w:rsid w:val="004D606C"/>
    <w:rsid w:val="004D76D5"/>
    <w:rsid w:val="004E2D8E"/>
    <w:rsid w:val="004E47C9"/>
    <w:rsid w:val="004E56FE"/>
    <w:rsid w:val="004E650D"/>
    <w:rsid w:val="004E7AC2"/>
    <w:rsid w:val="004F0442"/>
    <w:rsid w:val="004F120F"/>
    <w:rsid w:val="004F1E96"/>
    <w:rsid w:val="004F2DCA"/>
    <w:rsid w:val="004F3037"/>
    <w:rsid w:val="004F407B"/>
    <w:rsid w:val="0050176F"/>
    <w:rsid w:val="00505F73"/>
    <w:rsid w:val="00506C72"/>
    <w:rsid w:val="00506C77"/>
    <w:rsid w:val="00507249"/>
    <w:rsid w:val="0050732D"/>
    <w:rsid w:val="0050758A"/>
    <w:rsid w:val="005077F2"/>
    <w:rsid w:val="00507E52"/>
    <w:rsid w:val="00510141"/>
    <w:rsid w:val="0051124E"/>
    <w:rsid w:val="0051292F"/>
    <w:rsid w:val="00514D46"/>
    <w:rsid w:val="0051538A"/>
    <w:rsid w:val="00515B9F"/>
    <w:rsid w:val="0051696F"/>
    <w:rsid w:val="00517038"/>
    <w:rsid w:val="005176CC"/>
    <w:rsid w:val="0052291B"/>
    <w:rsid w:val="005234A5"/>
    <w:rsid w:val="00523C34"/>
    <w:rsid w:val="005252B8"/>
    <w:rsid w:val="00526526"/>
    <w:rsid w:val="00530534"/>
    <w:rsid w:val="00530A42"/>
    <w:rsid w:val="005312BF"/>
    <w:rsid w:val="005328BD"/>
    <w:rsid w:val="00532EE3"/>
    <w:rsid w:val="0053389A"/>
    <w:rsid w:val="00534C45"/>
    <w:rsid w:val="00536E9E"/>
    <w:rsid w:val="00537935"/>
    <w:rsid w:val="00541BD8"/>
    <w:rsid w:val="00544AB6"/>
    <w:rsid w:val="00544D5C"/>
    <w:rsid w:val="005464FE"/>
    <w:rsid w:val="005468B5"/>
    <w:rsid w:val="00547601"/>
    <w:rsid w:val="005521BD"/>
    <w:rsid w:val="0055320A"/>
    <w:rsid w:val="00554083"/>
    <w:rsid w:val="005546DC"/>
    <w:rsid w:val="00555862"/>
    <w:rsid w:val="005559A3"/>
    <w:rsid w:val="00556AF0"/>
    <w:rsid w:val="0055795E"/>
    <w:rsid w:val="005608FD"/>
    <w:rsid w:val="00561C33"/>
    <w:rsid w:val="00561C4F"/>
    <w:rsid w:val="00562087"/>
    <w:rsid w:val="00563327"/>
    <w:rsid w:val="00564D90"/>
    <w:rsid w:val="00565D3E"/>
    <w:rsid w:val="00565F18"/>
    <w:rsid w:val="00570409"/>
    <w:rsid w:val="00571527"/>
    <w:rsid w:val="00572390"/>
    <w:rsid w:val="00580218"/>
    <w:rsid w:val="005802C0"/>
    <w:rsid w:val="00580F57"/>
    <w:rsid w:val="0058160F"/>
    <w:rsid w:val="00583528"/>
    <w:rsid w:val="00583FB5"/>
    <w:rsid w:val="0058433E"/>
    <w:rsid w:val="00584523"/>
    <w:rsid w:val="0058588A"/>
    <w:rsid w:val="00585CD2"/>
    <w:rsid w:val="005902F5"/>
    <w:rsid w:val="00591C6C"/>
    <w:rsid w:val="005927A8"/>
    <w:rsid w:val="005970D3"/>
    <w:rsid w:val="005A014A"/>
    <w:rsid w:val="005A0FC4"/>
    <w:rsid w:val="005A1BFC"/>
    <w:rsid w:val="005A2E24"/>
    <w:rsid w:val="005A3CD7"/>
    <w:rsid w:val="005A4C80"/>
    <w:rsid w:val="005A7037"/>
    <w:rsid w:val="005A7096"/>
    <w:rsid w:val="005B0049"/>
    <w:rsid w:val="005B1012"/>
    <w:rsid w:val="005B1045"/>
    <w:rsid w:val="005B1465"/>
    <w:rsid w:val="005B19F7"/>
    <w:rsid w:val="005B19FD"/>
    <w:rsid w:val="005B29AA"/>
    <w:rsid w:val="005B3552"/>
    <w:rsid w:val="005C2906"/>
    <w:rsid w:val="005C3391"/>
    <w:rsid w:val="005C49EB"/>
    <w:rsid w:val="005C5C3D"/>
    <w:rsid w:val="005C5E93"/>
    <w:rsid w:val="005C683F"/>
    <w:rsid w:val="005C7585"/>
    <w:rsid w:val="005C7C3E"/>
    <w:rsid w:val="005D103A"/>
    <w:rsid w:val="005D3295"/>
    <w:rsid w:val="005D420A"/>
    <w:rsid w:val="005D4B3B"/>
    <w:rsid w:val="005D5DEF"/>
    <w:rsid w:val="005E0992"/>
    <w:rsid w:val="005E0E00"/>
    <w:rsid w:val="005E12BD"/>
    <w:rsid w:val="005E1785"/>
    <w:rsid w:val="005E28F4"/>
    <w:rsid w:val="005E2EDD"/>
    <w:rsid w:val="005E343F"/>
    <w:rsid w:val="005E43EB"/>
    <w:rsid w:val="005E51AD"/>
    <w:rsid w:val="005E5411"/>
    <w:rsid w:val="005F069D"/>
    <w:rsid w:val="005F08BF"/>
    <w:rsid w:val="005F3485"/>
    <w:rsid w:val="005F3FF1"/>
    <w:rsid w:val="005F4188"/>
    <w:rsid w:val="005F4317"/>
    <w:rsid w:val="005F65E4"/>
    <w:rsid w:val="005F72A0"/>
    <w:rsid w:val="005F7A14"/>
    <w:rsid w:val="00600B16"/>
    <w:rsid w:val="00600CE1"/>
    <w:rsid w:val="006026C4"/>
    <w:rsid w:val="0060363D"/>
    <w:rsid w:val="00607668"/>
    <w:rsid w:val="006115C5"/>
    <w:rsid w:val="0061163D"/>
    <w:rsid w:val="00611C2C"/>
    <w:rsid w:val="00611F2A"/>
    <w:rsid w:val="00611FDE"/>
    <w:rsid w:val="006136BF"/>
    <w:rsid w:val="00620AA3"/>
    <w:rsid w:val="006220FB"/>
    <w:rsid w:val="0062438B"/>
    <w:rsid w:val="00624D29"/>
    <w:rsid w:val="00626930"/>
    <w:rsid w:val="00627C86"/>
    <w:rsid w:val="0063071E"/>
    <w:rsid w:val="00630A4A"/>
    <w:rsid w:val="00630B7E"/>
    <w:rsid w:val="006315AE"/>
    <w:rsid w:val="0063359D"/>
    <w:rsid w:val="006342E3"/>
    <w:rsid w:val="00635936"/>
    <w:rsid w:val="00635ACD"/>
    <w:rsid w:val="00637D14"/>
    <w:rsid w:val="0064104C"/>
    <w:rsid w:val="0064182A"/>
    <w:rsid w:val="006435E4"/>
    <w:rsid w:val="006435F6"/>
    <w:rsid w:val="00643A3B"/>
    <w:rsid w:val="006444CF"/>
    <w:rsid w:val="00644F22"/>
    <w:rsid w:val="006453CD"/>
    <w:rsid w:val="006454FB"/>
    <w:rsid w:val="006474AB"/>
    <w:rsid w:val="00651330"/>
    <w:rsid w:val="006514D9"/>
    <w:rsid w:val="00651FE2"/>
    <w:rsid w:val="00652945"/>
    <w:rsid w:val="00652BA4"/>
    <w:rsid w:val="00653C34"/>
    <w:rsid w:val="00654796"/>
    <w:rsid w:val="00656D7D"/>
    <w:rsid w:val="00656E7E"/>
    <w:rsid w:val="0065730A"/>
    <w:rsid w:val="00660466"/>
    <w:rsid w:val="00662AAB"/>
    <w:rsid w:val="0066382F"/>
    <w:rsid w:val="00663A91"/>
    <w:rsid w:val="00664398"/>
    <w:rsid w:val="00664567"/>
    <w:rsid w:val="006671A6"/>
    <w:rsid w:val="00671608"/>
    <w:rsid w:val="006723FC"/>
    <w:rsid w:val="006727EC"/>
    <w:rsid w:val="00672F2F"/>
    <w:rsid w:val="0067354D"/>
    <w:rsid w:val="006737D2"/>
    <w:rsid w:val="00673DB8"/>
    <w:rsid w:val="00676977"/>
    <w:rsid w:val="00676FA1"/>
    <w:rsid w:val="0067731C"/>
    <w:rsid w:val="00677EE4"/>
    <w:rsid w:val="00683130"/>
    <w:rsid w:val="00683742"/>
    <w:rsid w:val="006854B0"/>
    <w:rsid w:val="00685E6E"/>
    <w:rsid w:val="00685FB7"/>
    <w:rsid w:val="0068752D"/>
    <w:rsid w:val="006912F5"/>
    <w:rsid w:val="00692DBA"/>
    <w:rsid w:val="006931CC"/>
    <w:rsid w:val="00693A27"/>
    <w:rsid w:val="00695F69"/>
    <w:rsid w:val="0069600E"/>
    <w:rsid w:val="00697FA8"/>
    <w:rsid w:val="006A0A26"/>
    <w:rsid w:val="006A17FA"/>
    <w:rsid w:val="006A1F7D"/>
    <w:rsid w:val="006A3281"/>
    <w:rsid w:val="006A4A8D"/>
    <w:rsid w:val="006A769D"/>
    <w:rsid w:val="006B0C6C"/>
    <w:rsid w:val="006B0F19"/>
    <w:rsid w:val="006B1831"/>
    <w:rsid w:val="006B41BA"/>
    <w:rsid w:val="006B42F8"/>
    <w:rsid w:val="006B4474"/>
    <w:rsid w:val="006B46D9"/>
    <w:rsid w:val="006B4862"/>
    <w:rsid w:val="006B54CF"/>
    <w:rsid w:val="006C10BD"/>
    <w:rsid w:val="006C1D07"/>
    <w:rsid w:val="006C28C2"/>
    <w:rsid w:val="006C30C4"/>
    <w:rsid w:val="006C3E5C"/>
    <w:rsid w:val="006C42BA"/>
    <w:rsid w:val="006C5F24"/>
    <w:rsid w:val="006C622B"/>
    <w:rsid w:val="006C6317"/>
    <w:rsid w:val="006C6AC5"/>
    <w:rsid w:val="006D39AF"/>
    <w:rsid w:val="006D5EDA"/>
    <w:rsid w:val="006D64FB"/>
    <w:rsid w:val="006D6844"/>
    <w:rsid w:val="006D6B26"/>
    <w:rsid w:val="006D6C72"/>
    <w:rsid w:val="006D770A"/>
    <w:rsid w:val="006D7C5C"/>
    <w:rsid w:val="006E116F"/>
    <w:rsid w:val="006E2BB4"/>
    <w:rsid w:val="006E30BC"/>
    <w:rsid w:val="006E3781"/>
    <w:rsid w:val="006E37A1"/>
    <w:rsid w:val="006E41E5"/>
    <w:rsid w:val="006E55A9"/>
    <w:rsid w:val="006E5C69"/>
    <w:rsid w:val="006E74F9"/>
    <w:rsid w:val="006E7DC1"/>
    <w:rsid w:val="006F0A66"/>
    <w:rsid w:val="006F0AD2"/>
    <w:rsid w:val="006F258C"/>
    <w:rsid w:val="006F2598"/>
    <w:rsid w:val="006F29DA"/>
    <w:rsid w:val="006F2AF0"/>
    <w:rsid w:val="006F4AAB"/>
    <w:rsid w:val="006F4F66"/>
    <w:rsid w:val="006F57CD"/>
    <w:rsid w:val="006F7FC4"/>
    <w:rsid w:val="007001AF"/>
    <w:rsid w:val="007021F8"/>
    <w:rsid w:val="00703895"/>
    <w:rsid w:val="00705078"/>
    <w:rsid w:val="00705A5D"/>
    <w:rsid w:val="00705BB3"/>
    <w:rsid w:val="00706420"/>
    <w:rsid w:val="00707290"/>
    <w:rsid w:val="00707C5E"/>
    <w:rsid w:val="007106C2"/>
    <w:rsid w:val="00710AB1"/>
    <w:rsid w:val="00710E95"/>
    <w:rsid w:val="0071102F"/>
    <w:rsid w:val="0071112A"/>
    <w:rsid w:val="00711A15"/>
    <w:rsid w:val="00711BA6"/>
    <w:rsid w:val="00711C53"/>
    <w:rsid w:val="00711DE7"/>
    <w:rsid w:val="0071270F"/>
    <w:rsid w:val="0071765F"/>
    <w:rsid w:val="00720853"/>
    <w:rsid w:val="007209A7"/>
    <w:rsid w:val="00721A39"/>
    <w:rsid w:val="00721B20"/>
    <w:rsid w:val="00721C37"/>
    <w:rsid w:val="00722EA0"/>
    <w:rsid w:val="007233F9"/>
    <w:rsid w:val="007236A0"/>
    <w:rsid w:val="007242C5"/>
    <w:rsid w:val="0072487D"/>
    <w:rsid w:val="007256E9"/>
    <w:rsid w:val="00726105"/>
    <w:rsid w:val="00734055"/>
    <w:rsid w:val="00737B15"/>
    <w:rsid w:val="0074002E"/>
    <w:rsid w:val="00740F49"/>
    <w:rsid w:val="00741C6F"/>
    <w:rsid w:val="00741DA0"/>
    <w:rsid w:val="0074259B"/>
    <w:rsid w:val="00742F8A"/>
    <w:rsid w:val="007433FB"/>
    <w:rsid w:val="0074687E"/>
    <w:rsid w:val="00746D70"/>
    <w:rsid w:val="00747172"/>
    <w:rsid w:val="00750F1F"/>
    <w:rsid w:val="007511AA"/>
    <w:rsid w:val="00752B46"/>
    <w:rsid w:val="00753A9C"/>
    <w:rsid w:val="00754467"/>
    <w:rsid w:val="00755830"/>
    <w:rsid w:val="00755841"/>
    <w:rsid w:val="00755CF8"/>
    <w:rsid w:val="0075609F"/>
    <w:rsid w:val="00756473"/>
    <w:rsid w:val="00756ADC"/>
    <w:rsid w:val="00757058"/>
    <w:rsid w:val="0075785B"/>
    <w:rsid w:val="007611A1"/>
    <w:rsid w:val="007620CF"/>
    <w:rsid w:val="0076244A"/>
    <w:rsid w:val="00763262"/>
    <w:rsid w:val="00764996"/>
    <w:rsid w:val="0076555B"/>
    <w:rsid w:val="00765FE1"/>
    <w:rsid w:val="0076752E"/>
    <w:rsid w:val="0077060E"/>
    <w:rsid w:val="0077203E"/>
    <w:rsid w:val="00772D6F"/>
    <w:rsid w:val="00773C3C"/>
    <w:rsid w:val="00775DC3"/>
    <w:rsid w:val="007765C6"/>
    <w:rsid w:val="00780032"/>
    <w:rsid w:val="0078101C"/>
    <w:rsid w:val="00783090"/>
    <w:rsid w:val="007841CB"/>
    <w:rsid w:val="00785333"/>
    <w:rsid w:val="00785A83"/>
    <w:rsid w:val="007869DA"/>
    <w:rsid w:val="0078712D"/>
    <w:rsid w:val="0079275C"/>
    <w:rsid w:val="00793B97"/>
    <w:rsid w:val="0079454F"/>
    <w:rsid w:val="00794E6B"/>
    <w:rsid w:val="0079572A"/>
    <w:rsid w:val="00795F61"/>
    <w:rsid w:val="007A1667"/>
    <w:rsid w:val="007A2357"/>
    <w:rsid w:val="007A2456"/>
    <w:rsid w:val="007A28F4"/>
    <w:rsid w:val="007A3291"/>
    <w:rsid w:val="007A427B"/>
    <w:rsid w:val="007A490D"/>
    <w:rsid w:val="007A6885"/>
    <w:rsid w:val="007B2BD8"/>
    <w:rsid w:val="007B3316"/>
    <w:rsid w:val="007B3770"/>
    <w:rsid w:val="007B6571"/>
    <w:rsid w:val="007B688C"/>
    <w:rsid w:val="007C1B14"/>
    <w:rsid w:val="007C23CB"/>
    <w:rsid w:val="007C41C3"/>
    <w:rsid w:val="007C7AFE"/>
    <w:rsid w:val="007D1D5C"/>
    <w:rsid w:val="007D2290"/>
    <w:rsid w:val="007D3989"/>
    <w:rsid w:val="007D3FEB"/>
    <w:rsid w:val="007D405D"/>
    <w:rsid w:val="007D4988"/>
    <w:rsid w:val="007D6176"/>
    <w:rsid w:val="007D6317"/>
    <w:rsid w:val="007D65C6"/>
    <w:rsid w:val="007D7841"/>
    <w:rsid w:val="007D7CE5"/>
    <w:rsid w:val="007E0A86"/>
    <w:rsid w:val="007E125E"/>
    <w:rsid w:val="007E14FC"/>
    <w:rsid w:val="007E1600"/>
    <w:rsid w:val="007E254B"/>
    <w:rsid w:val="007E4195"/>
    <w:rsid w:val="007E46F0"/>
    <w:rsid w:val="007E5539"/>
    <w:rsid w:val="007E59B7"/>
    <w:rsid w:val="007E6B1B"/>
    <w:rsid w:val="007F0EF0"/>
    <w:rsid w:val="007F25E5"/>
    <w:rsid w:val="007F2D13"/>
    <w:rsid w:val="007F45F7"/>
    <w:rsid w:val="007F4C4C"/>
    <w:rsid w:val="007F5832"/>
    <w:rsid w:val="007F5F8D"/>
    <w:rsid w:val="007F7DB8"/>
    <w:rsid w:val="0080020D"/>
    <w:rsid w:val="00801C4D"/>
    <w:rsid w:val="00803BF1"/>
    <w:rsid w:val="008055DD"/>
    <w:rsid w:val="008056A4"/>
    <w:rsid w:val="008058BF"/>
    <w:rsid w:val="0080708D"/>
    <w:rsid w:val="008071A3"/>
    <w:rsid w:val="0080737C"/>
    <w:rsid w:val="008073FD"/>
    <w:rsid w:val="00807554"/>
    <w:rsid w:val="00807B31"/>
    <w:rsid w:val="00807E8F"/>
    <w:rsid w:val="00810D2B"/>
    <w:rsid w:val="00810DA7"/>
    <w:rsid w:val="00810F86"/>
    <w:rsid w:val="00811C63"/>
    <w:rsid w:val="00812D7B"/>
    <w:rsid w:val="008157D9"/>
    <w:rsid w:val="0082028D"/>
    <w:rsid w:val="00821450"/>
    <w:rsid w:val="00821B8F"/>
    <w:rsid w:val="00821E70"/>
    <w:rsid w:val="00821F1A"/>
    <w:rsid w:val="00822562"/>
    <w:rsid w:val="00823171"/>
    <w:rsid w:val="00825778"/>
    <w:rsid w:val="008272BD"/>
    <w:rsid w:val="008276EF"/>
    <w:rsid w:val="00827FAE"/>
    <w:rsid w:val="0083040C"/>
    <w:rsid w:val="008308D5"/>
    <w:rsid w:val="00831D31"/>
    <w:rsid w:val="00831FFD"/>
    <w:rsid w:val="00832258"/>
    <w:rsid w:val="00833BA0"/>
    <w:rsid w:val="00833FBC"/>
    <w:rsid w:val="00834E7F"/>
    <w:rsid w:val="00837FAB"/>
    <w:rsid w:val="0084100C"/>
    <w:rsid w:val="00842446"/>
    <w:rsid w:val="008437FB"/>
    <w:rsid w:val="008447A0"/>
    <w:rsid w:val="00845B8C"/>
    <w:rsid w:val="00846163"/>
    <w:rsid w:val="00846B02"/>
    <w:rsid w:val="00851A33"/>
    <w:rsid w:val="00852983"/>
    <w:rsid w:val="0085361A"/>
    <w:rsid w:val="00853EAD"/>
    <w:rsid w:val="0085524C"/>
    <w:rsid w:val="008555F4"/>
    <w:rsid w:val="008559F3"/>
    <w:rsid w:val="008560CD"/>
    <w:rsid w:val="00857F61"/>
    <w:rsid w:val="0086083D"/>
    <w:rsid w:val="008629FE"/>
    <w:rsid w:val="00865633"/>
    <w:rsid w:val="008664B8"/>
    <w:rsid w:val="00867CA7"/>
    <w:rsid w:val="00870E37"/>
    <w:rsid w:val="008722FB"/>
    <w:rsid w:val="0087271C"/>
    <w:rsid w:val="00873857"/>
    <w:rsid w:val="00873A8E"/>
    <w:rsid w:val="008753F7"/>
    <w:rsid w:val="00875F29"/>
    <w:rsid w:val="00876363"/>
    <w:rsid w:val="00876C63"/>
    <w:rsid w:val="00876D73"/>
    <w:rsid w:val="00877FD6"/>
    <w:rsid w:val="0088010C"/>
    <w:rsid w:val="00881B7B"/>
    <w:rsid w:val="0088367B"/>
    <w:rsid w:val="0088391F"/>
    <w:rsid w:val="008840C7"/>
    <w:rsid w:val="008856C7"/>
    <w:rsid w:val="00886091"/>
    <w:rsid w:val="00887338"/>
    <w:rsid w:val="0089030D"/>
    <w:rsid w:val="00891467"/>
    <w:rsid w:val="00891793"/>
    <w:rsid w:val="008924BC"/>
    <w:rsid w:val="00893555"/>
    <w:rsid w:val="00895E7A"/>
    <w:rsid w:val="008974B8"/>
    <w:rsid w:val="008A0596"/>
    <w:rsid w:val="008A36EF"/>
    <w:rsid w:val="008A3778"/>
    <w:rsid w:val="008A5B86"/>
    <w:rsid w:val="008A697B"/>
    <w:rsid w:val="008A7418"/>
    <w:rsid w:val="008A7BBA"/>
    <w:rsid w:val="008A7E9A"/>
    <w:rsid w:val="008B1640"/>
    <w:rsid w:val="008B35A1"/>
    <w:rsid w:val="008B5889"/>
    <w:rsid w:val="008B5AAD"/>
    <w:rsid w:val="008B7BBE"/>
    <w:rsid w:val="008C120D"/>
    <w:rsid w:val="008C1F18"/>
    <w:rsid w:val="008C24E4"/>
    <w:rsid w:val="008C305A"/>
    <w:rsid w:val="008C380A"/>
    <w:rsid w:val="008C3AEA"/>
    <w:rsid w:val="008C41EF"/>
    <w:rsid w:val="008C4CCF"/>
    <w:rsid w:val="008C5FEC"/>
    <w:rsid w:val="008C67B6"/>
    <w:rsid w:val="008C761B"/>
    <w:rsid w:val="008C77B4"/>
    <w:rsid w:val="008D1E6B"/>
    <w:rsid w:val="008D2D52"/>
    <w:rsid w:val="008D37CA"/>
    <w:rsid w:val="008D53B8"/>
    <w:rsid w:val="008E0855"/>
    <w:rsid w:val="008E0936"/>
    <w:rsid w:val="008E2B35"/>
    <w:rsid w:val="008E5AFE"/>
    <w:rsid w:val="008E613E"/>
    <w:rsid w:val="008E6909"/>
    <w:rsid w:val="008F0858"/>
    <w:rsid w:val="008F099E"/>
    <w:rsid w:val="008F0AE4"/>
    <w:rsid w:val="008F2812"/>
    <w:rsid w:val="008F2B20"/>
    <w:rsid w:val="008F43C6"/>
    <w:rsid w:val="008F4534"/>
    <w:rsid w:val="008F5FC4"/>
    <w:rsid w:val="008F6A3A"/>
    <w:rsid w:val="00901599"/>
    <w:rsid w:val="0090325A"/>
    <w:rsid w:val="00904085"/>
    <w:rsid w:val="00907711"/>
    <w:rsid w:val="00907A83"/>
    <w:rsid w:val="00910184"/>
    <w:rsid w:val="00910E2F"/>
    <w:rsid w:val="00911BE4"/>
    <w:rsid w:val="009134EB"/>
    <w:rsid w:val="00913555"/>
    <w:rsid w:val="00914ED6"/>
    <w:rsid w:val="009151B4"/>
    <w:rsid w:val="00916637"/>
    <w:rsid w:val="00916850"/>
    <w:rsid w:val="00920357"/>
    <w:rsid w:val="0092054F"/>
    <w:rsid w:val="00921BC9"/>
    <w:rsid w:val="00923098"/>
    <w:rsid w:val="009238BA"/>
    <w:rsid w:val="00924AED"/>
    <w:rsid w:val="00924DE3"/>
    <w:rsid w:val="00924EAB"/>
    <w:rsid w:val="0092609F"/>
    <w:rsid w:val="0092628C"/>
    <w:rsid w:val="00926694"/>
    <w:rsid w:val="00930987"/>
    <w:rsid w:val="00931343"/>
    <w:rsid w:val="00931B2E"/>
    <w:rsid w:val="00932A3A"/>
    <w:rsid w:val="00935916"/>
    <w:rsid w:val="00936643"/>
    <w:rsid w:val="00937772"/>
    <w:rsid w:val="00940A0C"/>
    <w:rsid w:val="009413A6"/>
    <w:rsid w:val="00941648"/>
    <w:rsid w:val="009420D7"/>
    <w:rsid w:val="0094238E"/>
    <w:rsid w:val="009465D6"/>
    <w:rsid w:val="00947685"/>
    <w:rsid w:val="00951A09"/>
    <w:rsid w:val="00951E8D"/>
    <w:rsid w:val="00951F52"/>
    <w:rsid w:val="00952B94"/>
    <w:rsid w:val="00953A4A"/>
    <w:rsid w:val="00953F9B"/>
    <w:rsid w:val="009544EB"/>
    <w:rsid w:val="00955459"/>
    <w:rsid w:val="009570E7"/>
    <w:rsid w:val="009573BB"/>
    <w:rsid w:val="00957BF0"/>
    <w:rsid w:val="00960C84"/>
    <w:rsid w:val="00963B59"/>
    <w:rsid w:val="009669F5"/>
    <w:rsid w:val="00966C51"/>
    <w:rsid w:val="00967A75"/>
    <w:rsid w:val="00970E47"/>
    <w:rsid w:val="009730F7"/>
    <w:rsid w:val="00974049"/>
    <w:rsid w:val="00974665"/>
    <w:rsid w:val="009818D1"/>
    <w:rsid w:val="00981931"/>
    <w:rsid w:val="00983EB2"/>
    <w:rsid w:val="00985328"/>
    <w:rsid w:val="00986391"/>
    <w:rsid w:val="009870A9"/>
    <w:rsid w:val="00987648"/>
    <w:rsid w:val="0098788C"/>
    <w:rsid w:val="0099003F"/>
    <w:rsid w:val="00990793"/>
    <w:rsid w:val="00990AB0"/>
    <w:rsid w:val="00991E58"/>
    <w:rsid w:val="0099299E"/>
    <w:rsid w:val="0099601C"/>
    <w:rsid w:val="009977FA"/>
    <w:rsid w:val="009A03C6"/>
    <w:rsid w:val="009A1E49"/>
    <w:rsid w:val="009A2078"/>
    <w:rsid w:val="009A218F"/>
    <w:rsid w:val="009A310D"/>
    <w:rsid w:val="009A3E2A"/>
    <w:rsid w:val="009A42E9"/>
    <w:rsid w:val="009A7735"/>
    <w:rsid w:val="009B09AE"/>
    <w:rsid w:val="009B119E"/>
    <w:rsid w:val="009B1DC1"/>
    <w:rsid w:val="009B1F88"/>
    <w:rsid w:val="009B204D"/>
    <w:rsid w:val="009B20D4"/>
    <w:rsid w:val="009B2DB8"/>
    <w:rsid w:val="009B5145"/>
    <w:rsid w:val="009B5406"/>
    <w:rsid w:val="009B60ED"/>
    <w:rsid w:val="009B76E5"/>
    <w:rsid w:val="009B7A41"/>
    <w:rsid w:val="009C19AF"/>
    <w:rsid w:val="009C1F1B"/>
    <w:rsid w:val="009C270E"/>
    <w:rsid w:val="009C2AFA"/>
    <w:rsid w:val="009C2C00"/>
    <w:rsid w:val="009C3DB1"/>
    <w:rsid w:val="009C4DA5"/>
    <w:rsid w:val="009C5EFE"/>
    <w:rsid w:val="009C669D"/>
    <w:rsid w:val="009D351A"/>
    <w:rsid w:val="009D361E"/>
    <w:rsid w:val="009D4206"/>
    <w:rsid w:val="009D4540"/>
    <w:rsid w:val="009D5E03"/>
    <w:rsid w:val="009D705D"/>
    <w:rsid w:val="009D7AA7"/>
    <w:rsid w:val="009E0C1D"/>
    <w:rsid w:val="009E0C7A"/>
    <w:rsid w:val="009E3090"/>
    <w:rsid w:val="009E3626"/>
    <w:rsid w:val="009E3A64"/>
    <w:rsid w:val="009E446D"/>
    <w:rsid w:val="009E5B63"/>
    <w:rsid w:val="009E5C6E"/>
    <w:rsid w:val="009E6EC4"/>
    <w:rsid w:val="009F0739"/>
    <w:rsid w:val="009F25EC"/>
    <w:rsid w:val="009F28F5"/>
    <w:rsid w:val="009F37D6"/>
    <w:rsid w:val="009F43E3"/>
    <w:rsid w:val="009F680F"/>
    <w:rsid w:val="009F7233"/>
    <w:rsid w:val="009F7497"/>
    <w:rsid w:val="009F765C"/>
    <w:rsid w:val="009F77A6"/>
    <w:rsid w:val="00A0149F"/>
    <w:rsid w:val="00A014ED"/>
    <w:rsid w:val="00A040F4"/>
    <w:rsid w:val="00A07725"/>
    <w:rsid w:val="00A10EC5"/>
    <w:rsid w:val="00A118F7"/>
    <w:rsid w:val="00A120AF"/>
    <w:rsid w:val="00A12500"/>
    <w:rsid w:val="00A13239"/>
    <w:rsid w:val="00A14DD6"/>
    <w:rsid w:val="00A15EFE"/>
    <w:rsid w:val="00A1692E"/>
    <w:rsid w:val="00A16B66"/>
    <w:rsid w:val="00A16E60"/>
    <w:rsid w:val="00A17052"/>
    <w:rsid w:val="00A223E5"/>
    <w:rsid w:val="00A22FCA"/>
    <w:rsid w:val="00A23975"/>
    <w:rsid w:val="00A25AD0"/>
    <w:rsid w:val="00A2637F"/>
    <w:rsid w:val="00A26E65"/>
    <w:rsid w:val="00A279E5"/>
    <w:rsid w:val="00A3170A"/>
    <w:rsid w:val="00A31776"/>
    <w:rsid w:val="00A31DCC"/>
    <w:rsid w:val="00A322E3"/>
    <w:rsid w:val="00A33DD6"/>
    <w:rsid w:val="00A33EF4"/>
    <w:rsid w:val="00A35542"/>
    <w:rsid w:val="00A35DF4"/>
    <w:rsid w:val="00A35E93"/>
    <w:rsid w:val="00A3641C"/>
    <w:rsid w:val="00A43C66"/>
    <w:rsid w:val="00A44112"/>
    <w:rsid w:val="00A444F2"/>
    <w:rsid w:val="00A449E4"/>
    <w:rsid w:val="00A4540C"/>
    <w:rsid w:val="00A461AA"/>
    <w:rsid w:val="00A46823"/>
    <w:rsid w:val="00A46EE2"/>
    <w:rsid w:val="00A5039F"/>
    <w:rsid w:val="00A50B9B"/>
    <w:rsid w:val="00A516A0"/>
    <w:rsid w:val="00A5194D"/>
    <w:rsid w:val="00A52686"/>
    <w:rsid w:val="00A54430"/>
    <w:rsid w:val="00A546C9"/>
    <w:rsid w:val="00A549CA"/>
    <w:rsid w:val="00A5644F"/>
    <w:rsid w:val="00A5678F"/>
    <w:rsid w:val="00A56EB8"/>
    <w:rsid w:val="00A65E16"/>
    <w:rsid w:val="00A67584"/>
    <w:rsid w:val="00A67EC2"/>
    <w:rsid w:val="00A67FAF"/>
    <w:rsid w:val="00A7123C"/>
    <w:rsid w:val="00A71C02"/>
    <w:rsid w:val="00A7245E"/>
    <w:rsid w:val="00A728E5"/>
    <w:rsid w:val="00A7294B"/>
    <w:rsid w:val="00A74608"/>
    <w:rsid w:val="00A74EBC"/>
    <w:rsid w:val="00A75557"/>
    <w:rsid w:val="00A75A75"/>
    <w:rsid w:val="00A7604E"/>
    <w:rsid w:val="00A764E1"/>
    <w:rsid w:val="00A80504"/>
    <w:rsid w:val="00A81E00"/>
    <w:rsid w:val="00A820DE"/>
    <w:rsid w:val="00A82593"/>
    <w:rsid w:val="00A8335A"/>
    <w:rsid w:val="00A83ECC"/>
    <w:rsid w:val="00A8680A"/>
    <w:rsid w:val="00A87409"/>
    <w:rsid w:val="00A87C9E"/>
    <w:rsid w:val="00A901CB"/>
    <w:rsid w:val="00A90F62"/>
    <w:rsid w:val="00A933A7"/>
    <w:rsid w:val="00A94468"/>
    <w:rsid w:val="00A946FE"/>
    <w:rsid w:val="00A9561B"/>
    <w:rsid w:val="00A96132"/>
    <w:rsid w:val="00AA0018"/>
    <w:rsid w:val="00AA1024"/>
    <w:rsid w:val="00AA1B76"/>
    <w:rsid w:val="00AA214B"/>
    <w:rsid w:val="00AA39E9"/>
    <w:rsid w:val="00AA5FF5"/>
    <w:rsid w:val="00AA654A"/>
    <w:rsid w:val="00AA6FC3"/>
    <w:rsid w:val="00AA77A0"/>
    <w:rsid w:val="00AB0CAB"/>
    <w:rsid w:val="00AB132B"/>
    <w:rsid w:val="00AB36F7"/>
    <w:rsid w:val="00AB4673"/>
    <w:rsid w:val="00AB4BBA"/>
    <w:rsid w:val="00AB5AEA"/>
    <w:rsid w:val="00AB72CD"/>
    <w:rsid w:val="00AC1AE4"/>
    <w:rsid w:val="00AC1D21"/>
    <w:rsid w:val="00AC1D96"/>
    <w:rsid w:val="00AC4366"/>
    <w:rsid w:val="00AC4A11"/>
    <w:rsid w:val="00AC4DE8"/>
    <w:rsid w:val="00AC4E3B"/>
    <w:rsid w:val="00AC5900"/>
    <w:rsid w:val="00AC7BA5"/>
    <w:rsid w:val="00AC7BE4"/>
    <w:rsid w:val="00AD0491"/>
    <w:rsid w:val="00AD13C6"/>
    <w:rsid w:val="00AD1D82"/>
    <w:rsid w:val="00AD1D87"/>
    <w:rsid w:val="00AD2402"/>
    <w:rsid w:val="00AD2B55"/>
    <w:rsid w:val="00AD423C"/>
    <w:rsid w:val="00AD4CBC"/>
    <w:rsid w:val="00AD7E6C"/>
    <w:rsid w:val="00AE19A2"/>
    <w:rsid w:val="00AE27AE"/>
    <w:rsid w:val="00AE3AB5"/>
    <w:rsid w:val="00AE4A6A"/>
    <w:rsid w:val="00AE6C1B"/>
    <w:rsid w:val="00AE73A4"/>
    <w:rsid w:val="00AF03BB"/>
    <w:rsid w:val="00AF0725"/>
    <w:rsid w:val="00AF0AD0"/>
    <w:rsid w:val="00AF20B0"/>
    <w:rsid w:val="00AF43EC"/>
    <w:rsid w:val="00AF705B"/>
    <w:rsid w:val="00B0065E"/>
    <w:rsid w:val="00B00C08"/>
    <w:rsid w:val="00B01E84"/>
    <w:rsid w:val="00B024C6"/>
    <w:rsid w:val="00B02DF3"/>
    <w:rsid w:val="00B02FE5"/>
    <w:rsid w:val="00B03AF5"/>
    <w:rsid w:val="00B04645"/>
    <w:rsid w:val="00B05812"/>
    <w:rsid w:val="00B07121"/>
    <w:rsid w:val="00B10E84"/>
    <w:rsid w:val="00B11AF6"/>
    <w:rsid w:val="00B12338"/>
    <w:rsid w:val="00B125D1"/>
    <w:rsid w:val="00B12E69"/>
    <w:rsid w:val="00B134D6"/>
    <w:rsid w:val="00B141DC"/>
    <w:rsid w:val="00B14C4B"/>
    <w:rsid w:val="00B14F76"/>
    <w:rsid w:val="00B1582F"/>
    <w:rsid w:val="00B17C16"/>
    <w:rsid w:val="00B205F4"/>
    <w:rsid w:val="00B2091E"/>
    <w:rsid w:val="00B20CBE"/>
    <w:rsid w:val="00B219CC"/>
    <w:rsid w:val="00B237D3"/>
    <w:rsid w:val="00B23887"/>
    <w:rsid w:val="00B239DB"/>
    <w:rsid w:val="00B26843"/>
    <w:rsid w:val="00B30318"/>
    <w:rsid w:val="00B3442E"/>
    <w:rsid w:val="00B347D8"/>
    <w:rsid w:val="00B34F92"/>
    <w:rsid w:val="00B36BD6"/>
    <w:rsid w:val="00B37819"/>
    <w:rsid w:val="00B37994"/>
    <w:rsid w:val="00B37D48"/>
    <w:rsid w:val="00B4067F"/>
    <w:rsid w:val="00B40681"/>
    <w:rsid w:val="00B4196D"/>
    <w:rsid w:val="00B42DDD"/>
    <w:rsid w:val="00B43A0B"/>
    <w:rsid w:val="00B4608B"/>
    <w:rsid w:val="00B46722"/>
    <w:rsid w:val="00B46986"/>
    <w:rsid w:val="00B46C9B"/>
    <w:rsid w:val="00B470FD"/>
    <w:rsid w:val="00B5055F"/>
    <w:rsid w:val="00B5063C"/>
    <w:rsid w:val="00B50DDB"/>
    <w:rsid w:val="00B531A6"/>
    <w:rsid w:val="00B5377C"/>
    <w:rsid w:val="00B55338"/>
    <w:rsid w:val="00B5539F"/>
    <w:rsid w:val="00B573AB"/>
    <w:rsid w:val="00B57F7E"/>
    <w:rsid w:val="00B60042"/>
    <w:rsid w:val="00B60145"/>
    <w:rsid w:val="00B60AD1"/>
    <w:rsid w:val="00B61F69"/>
    <w:rsid w:val="00B6493F"/>
    <w:rsid w:val="00B64AF5"/>
    <w:rsid w:val="00B66FBD"/>
    <w:rsid w:val="00B67202"/>
    <w:rsid w:val="00B675CF"/>
    <w:rsid w:val="00B7001F"/>
    <w:rsid w:val="00B704DA"/>
    <w:rsid w:val="00B717DD"/>
    <w:rsid w:val="00B720D4"/>
    <w:rsid w:val="00B72268"/>
    <w:rsid w:val="00B77788"/>
    <w:rsid w:val="00B77ACC"/>
    <w:rsid w:val="00B80197"/>
    <w:rsid w:val="00B80FC1"/>
    <w:rsid w:val="00B829EC"/>
    <w:rsid w:val="00B831E8"/>
    <w:rsid w:val="00B86C66"/>
    <w:rsid w:val="00B87148"/>
    <w:rsid w:val="00B87B11"/>
    <w:rsid w:val="00B900F3"/>
    <w:rsid w:val="00B908B5"/>
    <w:rsid w:val="00B91E44"/>
    <w:rsid w:val="00B92F9B"/>
    <w:rsid w:val="00B934D6"/>
    <w:rsid w:val="00B9495E"/>
    <w:rsid w:val="00B960B7"/>
    <w:rsid w:val="00B96492"/>
    <w:rsid w:val="00B97BD6"/>
    <w:rsid w:val="00BA1969"/>
    <w:rsid w:val="00BA1E62"/>
    <w:rsid w:val="00BA2408"/>
    <w:rsid w:val="00BA26BC"/>
    <w:rsid w:val="00BA2E26"/>
    <w:rsid w:val="00BA4A22"/>
    <w:rsid w:val="00BA51EC"/>
    <w:rsid w:val="00BA6F1D"/>
    <w:rsid w:val="00BA7474"/>
    <w:rsid w:val="00BB009E"/>
    <w:rsid w:val="00BB1539"/>
    <w:rsid w:val="00BB19E3"/>
    <w:rsid w:val="00BB2AB9"/>
    <w:rsid w:val="00BB6025"/>
    <w:rsid w:val="00BC03BB"/>
    <w:rsid w:val="00BC3BEE"/>
    <w:rsid w:val="00BC4594"/>
    <w:rsid w:val="00BC45D5"/>
    <w:rsid w:val="00BC4BF1"/>
    <w:rsid w:val="00BD00E3"/>
    <w:rsid w:val="00BD01EC"/>
    <w:rsid w:val="00BD2A99"/>
    <w:rsid w:val="00BD3136"/>
    <w:rsid w:val="00BD47A5"/>
    <w:rsid w:val="00BD4BD6"/>
    <w:rsid w:val="00BD5B1D"/>
    <w:rsid w:val="00BD60B8"/>
    <w:rsid w:val="00BE14DA"/>
    <w:rsid w:val="00BE2DD4"/>
    <w:rsid w:val="00BE4710"/>
    <w:rsid w:val="00BE5CB7"/>
    <w:rsid w:val="00BE65BA"/>
    <w:rsid w:val="00BF0E0C"/>
    <w:rsid w:val="00BF12B5"/>
    <w:rsid w:val="00BF2144"/>
    <w:rsid w:val="00BF219B"/>
    <w:rsid w:val="00BF2DD5"/>
    <w:rsid w:val="00BF41B7"/>
    <w:rsid w:val="00BF4FD4"/>
    <w:rsid w:val="00BF5F8C"/>
    <w:rsid w:val="00BF6996"/>
    <w:rsid w:val="00BF6C9D"/>
    <w:rsid w:val="00C00D24"/>
    <w:rsid w:val="00C00FEA"/>
    <w:rsid w:val="00C03D92"/>
    <w:rsid w:val="00C03E88"/>
    <w:rsid w:val="00C03FC6"/>
    <w:rsid w:val="00C064BF"/>
    <w:rsid w:val="00C10A98"/>
    <w:rsid w:val="00C11495"/>
    <w:rsid w:val="00C1220C"/>
    <w:rsid w:val="00C129D7"/>
    <w:rsid w:val="00C12AAB"/>
    <w:rsid w:val="00C13647"/>
    <w:rsid w:val="00C13FA7"/>
    <w:rsid w:val="00C15651"/>
    <w:rsid w:val="00C158FF"/>
    <w:rsid w:val="00C16156"/>
    <w:rsid w:val="00C16799"/>
    <w:rsid w:val="00C1691D"/>
    <w:rsid w:val="00C21802"/>
    <w:rsid w:val="00C226A8"/>
    <w:rsid w:val="00C24295"/>
    <w:rsid w:val="00C2577F"/>
    <w:rsid w:val="00C261C5"/>
    <w:rsid w:val="00C27D68"/>
    <w:rsid w:val="00C30963"/>
    <w:rsid w:val="00C371D9"/>
    <w:rsid w:val="00C3799F"/>
    <w:rsid w:val="00C41087"/>
    <w:rsid w:val="00C419FB"/>
    <w:rsid w:val="00C41B18"/>
    <w:rsid w:val="00C43EF3"/>
    <w:rsid w:val="00C460E4"/>
    <w:rsid w:val="00C500DD"/>
    <w:rsid w:val="00C50B1C"/>
    <w:rsid w:val="00C5116A"/>
    <w:rsid w:val="00C53BC0"/>
    <w:rsid w:val="00C5438D"/>
    <w:rsid w:val="00C55189"/>
    <w:rsid w:val="00C55EC4"/>
    <w:rsid w:val="00C56711"/>
    <w:rsid w:val="00C56A33"/>
    <w:rsid w:val="00C572F2"/>
    <w:rsid w:val="00C600FC"/>
    <w:rsid w:val="00C60911"/>
    <w:rsid w:val="00C61D5D"/>
    <w:rsid w:val="00C625BC"/>
    <w:rsid w:val="00C64D0D"/>
    <w:rsid w:val="00C66B81"/>
    <w:rsid w:val="00C6788C"/>
    <w:rsid w:val="00C7010E"/>
    <w:rsid w:val="00C704EA"/>
    <w:rsid w:val="00C713E9"/>
    <w:rsid w:val="00C72B7A"/>
    <w:rsid w:val="00C73C74"/>
    <w:rsid w:val="00C74C42"/>
    <w:rsid w:val="00C7516A"/>
    <w:rsid w:val="00C775F2"/>
    <w:rsid w:val="00C77DF4"/>
    <w:rsid w:val="00C80980"/>
    <w:rsid w:val="00C80C2F"/>
    <w:rsid w:val="00C812E9"/>
    <w:rsid w:val="00C81B90"/>
    <w:rsid w:val="00C82BA1"/>
    <w:rsid w:val="00C82DEE"/>
    <w:rsid w:val="00C839C8"/>
    <w:rsid w:val="00C84938"/>
    <w:rsid w:val="00C8590F"/>
    <w:rsid w:val="00C8620F"/>
    <w:rsid w:val="00C86B32"/>
    <w:rsid w:val="00C9003B"/>
    <w:rsid w:val="00C90E2E"/>
    <w:rsid w:val="00C917BF"/>
    <w:rsid w:val="00C9197D"/>
    <w:rsid w:val="00C91DB7"/>
    <w:rsid w:val="00C91DD0"/>
    <w:rsid w:val="00C94124"/>
    <w:rsid w:val="00C95646"/>
    <w:rsid w:val="00C95C1C"/>
    <w:rsid w:val="00CA0717"/>
    <w:rsid w:val="00CA0B13"/>
    <w:rsid w:val="00CA0FF5"/>
    <w:rsid w:val="00CA38C2"/>
    <w:rsid w:val="00CA39D2"/>
    <w:rsid w:val="00CA4215"/>
    <w:rsid w:val="00CA5D8B"/>
    <w:rsid w:val="00CA7E38"/>
    <w:rsid w:val="00CB077A"/>
    <w:rsid w:val="00CB27CF"/>
    <w:rsid w:val="00CB2C38"/>
    <w:rsid w:val="00CB3F21"/>
    <w:rsid w:val="00CB414C"/>
    <w:rsid w:val="00CB4A09"/>
    <w:rsid w:val="00CB5947"/>
    <w:rsid w:val="00CB59C5"/>
    <w:rsid w:val="00CB5B18"/>
    <w:rsid w:val="00CB6DE7"/>
    <w:rsid w:val="00CB7EED"/>
    <w:rsid w:val="00CC0B2C"/>
    <w:rsid w:val="00CC1242"/>
    <w:rsid w:val="00CC2220"/>
    <w:rsid w:val="00CC2703"/>
    <w:rsid w:val="00CC2E3B"/>
    <w:rsid w:val="00CC35D7"/>
    <w:rsid w:val="00CC3FB4"/>
    <w:rsid w:val="00CC4F04"/>
    <w:rsid w:val="00CC5376"/>
    <w:rsid w:val="00CC63C9"/>
    <w:rsid w:val="00CD0AF5"/>
    <w:rsid w:val="00CD2657"/>
    <w:rsid w:val="00CD265A"/>
    <w:rsid w:val="00CD31CC"/>
    <w:rsid w:val="00CD36F1"/>
    <w:rsid w:val="00CD389E"/>
    <w:rsid w:val="00CD3986"/>
    <w:rsid w:val="00CD3B91"/>
    <w:rsid w:val="00CD4ED2"/>
    <w:rsid w:val="00CD6AC6"/>
    <w:rsid w:val="00CE095B"/>
    <w:rsid w:val="00CE20CB"/>
    <w:rsid w:val="00CE23F2"/>
    <w:rsid w:val="00CE25C1"/>
    <w:rsid w:val="00CE25C2"/>
    <w:rsid w:val="00CE4C2B"/>
    <w:rsid w:val="00CE674E"/>
    <w:rsid w:val="00CF007B"/>
    <w:rsid w:val="00CF1C17"/>
    <w:rsid w:val="00CF4403"/>
    <w:rsid w:val="00CF46E9"/>
    <w:rsid w:val="00CF5134"/>
    <w:rsid w:val="00CF6AFB"/>
    <w:rsid w:val="00CF7658"/>
    <w:rsid w:val="00CF77B5"/>
    <w:rsid w:val="00CF78F4"/>
    <w:rsid w:val="00CF7CFF"/>
    <w:rsid w:val="00D03FD7"/>
    <w:rsid w:val="00D048CB"/>
    <w:rsid w:val="00D04992"/>
    <w:rsid w:val="00D06003"/>
    <w:rsid w:val="00D100E1"/>
    <w:rsid w:val="00D10272"/>
    <w:rsid w:val="00D12330"/>
    <w:rsid w:val="00D13A29"/>
    <w:rsid w:val="00D144F7"/>
    <w:rsid w:val="00D1487A"/>
    <w:rsid w:val="00D14C6F"/>
    <w:rsid w:val="00D15268"/>
    <w:rsid w:val="00D15DCF"/>
    <w:rsid w:val="00D16267"/>
    <w:rsid w:val="00D175ED"/>
    <w:rsid w:val="00D2187C"/>
    <w:rsid w:val="00D22039"/>
    <w:rsid w:val="00D23E53"/>
    <w:rsid w:val="00D2405C"/>
    <w:rsid w:val="00D2538F"/>
    <w:rsid w:val="00D25D3D"/>
    <w:rsid w:val="00D26A2D"/>
    <w:rsid w:val="00D27708"/>
    <w:rsid w:val="00D320A9"/>
    <w:rsid w:val="00D339FA"/>
    <w:rsid w:val="00D34C67"/>
    <w:rsid w:val="00D35FA4"/>
    <w:rsid w:val="00D361CB"/>
    <w:rsid w:val="00D36611"/>
    <w:rsid w:val="00D3700C"/>
    <w:rsid w:val="00D37B9D"/>
    <w:rsid w:val="00D41FCB"/>
    <w:rsid w:val="00D424AD"/>
    <w:rsid w:val="00D42750"/>
    <w:rsid w:val="00D44412"/>
    <w:rsid w:val="00D45791"/>
    <w:rsid w:val="00D47119"/>
    <w:rsid w:val="00D476C2"/>
    <w:rsid w:val="00D4785F"/>
    <w:rsid w:val="00D50D03"/>
    <w:rsid w:val="00D51620"/>
    <w:rsid w:val="00D51B80"/>
    <w:rsid w:val="00D60C12"/>
    <w:rsid w:val="00D6149A"/>
    <w:rsid w:val="00D665ED"/>
    <w:rsid w:val="00D6750D"/>
    <w:rsid w:val="00D67D53"/>
    <w:rsid w:val="00D707FE"/>
    <w:rsid w:val="00D709FA"/>
    <w:rsid w:val="00D72C8D"/>
    <w:rsid w:val="00D741C5"/>
    <w:rsid w:val="00D83CBB"/>
    <w:rsid w:val="00D8495A"/>
    <w:rsid w:val="00D87402"/>
    <w:rsid w:val="00D90E55"/>
    <w:rsid w:val="00D90E5D"/>
    <w:rsid w:val="00D90FC1"/>
    <w:rsid w:val="00D91370"/>
    <w:rsid w:val="00D92203"/>
    <w:rsid w:val="00D9248E"/>
    <w:rsid w:val="00D9334C"/>
    <w:rsid w:val="00D9349F"/>
    <w:rsid w:val="00D934E1"/>
    <w:rsid w:val="00D96194"/>
    <w:rsid w:val="00DA0E97"/>
    <w:rsid w:val="00DA10A5"/>
    <w:rsid w:val="00DA2734"/>
    <w:rsid w:val="00DA3575"/>
    <w:rsid w:val="00DA739E"/>
    <w:rsid w:val="00DB1546"/>
    <w:rsid w:val="00DB1B7D"/>
    <w:rsid w:val="00DB26D1"/>
    <w:rsid w:val="00DB2D35"/>
    <w:rsid w:val="00DB3398"/>
    <w:rsid w:val="00DB40C1"/>
    <w:rsid w:val="00DB4F59"/>
    <w:rsid w:val="00DB6EFC"/>
    <w:rsid w:val="00DB75B3"/>
    <w:rsid w:val="00DB7886"/>
    <w:rsid w:val="00DB7ADD"/>
    <w:rsid w:val="00DC04C9"/>
    <w:rsid w:val="00DC3E75"/>
    <w:rsid w:val="00DC3E77"/>
    <w:rsid w:val="00DC5835"/>
    <w:rsid w:val="00DC650A"/>
    <w:rsid w:val="00DC6DBE"/>
    <w:rsid w:val="00DD0131"/>
    <w:rsid w:val="00DD0E23"/>
    <w:rsid w:val="00DD1434"/>
    <w:rsid w:val="00DD1CDB"/>
    <w:rsid w:val="00DD207C"/>
    <w:rsid w:val="00DD23AC"/>
    <w:rsid w:val="00DD39F2"/>
    <w:rsid w:val="00DD4407"/>
    <w:rsid w:val="00DD59BA"/>
    <w:rsid w:val="00DD692F"/>
    <w:rsid w:val="00DE01DA"/>
    <w:rsid w:val="00DE152E"/>
    <w:rsid w:val="00DE1E3F"/>
    <w:rsid w:val="00DE6626"/>
    <w:rsid w:val="00DE6749"/>
    <w:rsid w:val="00DE7FEC"/>
    <w:rsid w:val="00DF01D5"/>
    <w:rsid w:val="00DF0A2A"/>
    <w:rsid w:val="00DF26F7"/>
    <w:rsid w:val="00DF29E2"/>
    <w:rsid w:val="00DF36B8"/>
    <w:rsid w:val="00DF77B6"/>
    <w:rsid w:val="00E01205"/>
    <w:rsid w:val="00E013CB"/>
    <w:rsid w:val="00E01476"/>
    <w:rsid w:val="00E01A44"/>
    <w:rsid w:val="00E049AD"/>
    <w:rsid w:val="00E0541B"/>
    <w:rsid w:val="00E06009"/>
    <w:rsid w:val="00E06CD7"/>
    <w:rsid w:val="00E07269"/>
    <w:rsid w:val="00E07338"/>
    <w:rsid w:val="00E075DD"/>
    <w:rsid w:val="00E104C0"/>
    <w:rsid w:val="00E12A38"/>
    <w:rsid w:val="00E14019"/>
    <w:rsid w:val="00E148F4"/>
    <w:rsid w:val="00E14B2F"/>
    <w:rsid w:val="00E162C0"/>
    <w:rsid w:val="00E165AA"/>
    <w:rsid w:val="00E16A76"/>
    <w:rsid w:val="00E1729A"/>
    <w:rsid w:val="00E2124D"/>
    <w:rsid w:val="00E21966"/>
    <w:rsid w:val="00E22C63"/>
    <w:rsid w:val="00E22C73"/>
    <w:rsid w:val="00E22CA8"/>
    <w:rsid w:val="00E23074"/>
    <w:rsid w:val="00E24336"/>
    <w:rsid w:val="00E24624"/>
    <w:rsid w:val="00E30F27"/>
    <w:rsid w:val="00E33105"/>
    <w:rsid w:val="00E3365F"/>
    <w:rsid w:val="00E33D03"/>
    <w:rsid w:val="00E346B9"/>
    <w:rsid w:val="00E3480E"/>
    <w:rsid w:val="00E34A1E"/>
    <w:rsid w:val="00E352D2"/>
    <w:rsid w:val="00E36258"/>
    <w:rsid w:val="00E37180"/>
    <w:rsid w:val="00E404DC"/>
    <w:rsid w:val="00E414D5"/>
    <w:rsid w:val="00E418A4"/>
    <w:rsid w:val="00E41B2E"/>
    <w:rsid w:val="00E41F62"/>
    <w:rsid w:val="00E426CD"/>
    <w:rsid w:val="00E43900"/>
    <w:rsid w:val="00E43B14"/>
    <w:rsid w:val="00E442BA"/>
    <w:rsid w:val="00E44DA7"/>
    <w:rsid w:val="00E4544A"/>
    <w:rsid w:val="00E47CBB"/>
    <w:rsid w:val="00E50B0A"/>
    <w:rsid w:val="00E512C5"/>
    <w:rsid w:val="00E519E3"/>
    <w:rsid w:val="00E51DFB"/>
    <w:rsid w:val="00E567CA"/>
    <w:rsid w:val="00E569F4"/>
    <w:rsid w:val="00E57220"/>
    <w:rsid w:val="00E60B53"/>
    <w:rsid w:val="00E6115F"/>
    <w:rsid w:val="00E630B4"/>
    <w:rsid w:val="00E63520"/>
    <w:rsid w:val="00E65413"/>
    <w:rsid w:val="00E657FE"/>
    <w:rsid w:val="00E6673C"/>
    <w:rsid w:val="00E66966"/>
    <w:rsid w:val="00E66F22"/>
    <w:rsid w:val="00E670E4"/>
    <w:rsid w:val="00E710B0"/>
    <w:rsid w:val="00E7199B"/>
    <w:rsid w:val="00E72242"/>
    <w:rsid w:val="00E74BA4"/>
    <w:rsid w:val="00E7579E"/>
    <w:rsid w:val="00E81CFC"/>
    <w:rsid w:val="00E8642C"/>
    <w:rsid w:val="00E864D8"/>
    <w:rsid w:val="00E87FFC"/>
    <w:rsid w:val="00E93D47"/>
    <w:rsid w:val="00E97035"/>
    <w:rsid w:val="00E970D9"/>
    <w:rsid w:val="00E97946"/>
    <w:rsid w:val="00EA076C"/>
    <w:rsid w:val="00EA1620"/>
    <w:rsid w:val="00EA1718"/>
    <w:rsid w:val="00EA31F3"/>
    <w:rsid w:val="00EA347B"/>
    <w:rsid w:val="00EA3CDA"/>
    <w:rsid w:val="00EA3CF8"/>
    <w:rsid w:val="00EA7539"/>
    <w:rsid w:val="00EB0CEB"/>
    <w:rsid w:val="00EB2FFB"/>
    <w:rsid w:val="00EB51AD"/>
    <w:rsid w:val="00EB602E"/>
    <w:rsid w:val="00EC001F"/>
    <w:rsid w:val="00EC07DE"/>
    <w:rsid w:val="00EC20D4"/>
    <w:rsid w:val="00EC269D"/>
    <w:rsid w:val="00EC429A"/>
    <w:rsid w:val="00EC46D0"/>
    <w:rsid w:val="00EC5A8D"/>
    <w:rsid w:val="00EC648C"/>
    <w:rsid w:val="00EC6D7D"/>
    <w:rsid w:val="00EC7A7B"/>
    <w:rsid w:val="00ED0028"/>
    <w:rsid w:val="00ED0B20"/>
    <w:rsid w:val="00ED1DF9"/>
    <w:rsid w:val="00ED1E66"/>
    <w:rsid w:val="00ED280D"/>
    <w:rsid w:val="00ED3452"/>
    <w:rsid w:val="00EE052C"/>
    <w:rsid w:val="00EE2A58"/>
    <w:rsid w:val="00EE3AF7"/>
    <w:rsid w:val="00EE3B4E"/>
    <w:rsid w:val="00EE5CD7"/>
    <w:rsid w:val="00EE759A"/>
    <w:rsid w:val="00EE7A79"/>
    <w:rsid w:val="00EF170D"/>
    <w:rsid w:val="00EF196C"/>
    <w:rsid w:val="00EF5CD6"/>
    <w:rsid w:val="00EF62E6"/>
    <w:rsid w:val="00F012F0"/>
    <w:rsid w:val="00F01955"/>
    <w:rsid w:val="00F02B07"/>
    <w:rsid w:val="00F02FC6"/>
    <w:rsid w:val="00F033A2"/>
    <w:rsid w:val="00F05F3B"/>
    <w:rsid w:val="00F074AD"/>
    <w:rsid w:val="00F1076B"/>
    <w:rsid w:val="00F114EF"/>
    <w:rsid w:val="00F13630"/>
    <w:rsid w:val="00F13A0B"/>
    <w:rsid w:val="00F13D53"/>
    <w:rsid w:val="00F143CA"/>
    <w:rsid w:val="00F158BD"/>
    <w:rsid w:val="00F1624D"/>
    <w:rsid w:val="00F165F0"/>
    <w:rsid w:val="00F173A1"/>
    <w:rsid w:val="00F176E6"/>
    <w:rsid w:val="00F21B1A"/>
    <w:rsid w:val="00F2202D"/>
    <w:rsid w:val="00F22C60"/>
    <w:rsid w:val="00F23063"/>
    <w:rsid w:val="00F23326"/>
    <w:rsid w:val="00F248F5"/>
    <w:rsid w:val="00F25D19"/>
    <w:rsid w:val="00F269F7"/>
    <w:rsid w:val="00F26A35"/>
    <w:rsid w:val="00F27EBA"/>
    <w:rsid w:val="00F301D2"/>
    <w:rsid w:val="00F30947"/>
    <w:rsid w:val="00F31082"/>
    <w:rsid w:val="00F31A09"/>
    <w:rsid w:val="00F31BED"/>
    <w:rsid w:val="00F32773"/>
    <w:rsid w:val="00F33C54"/>
    <w:rsid w:val="00F35C6B"/>
    <w:rsid w:val="00F36991"/>
    <w:rsid w:val="00F378F1"/>
    <w:rsid w:val="00F37C16"/>
    <w:rsid w:val="00F411B2"/>
    <w:rsid w:val="00F41644"/>
    <w:rsid w:val="00F42C36"/>
    <w:rsid w:val="00F43AE9"/>
    <w:rsid w:val="00F43E4A"/>
    <w:rsid w:val="00F45055"/>
    <w:rsid w:val="00F45BFE"/>
    <w:rsid w:val="00F45FAE"/>
    <w:rsid w:val="00F4619D"/>
    <w:rsid w:val="00F51DAF"/>
    <w:rsid w:val="00F5228F"/>
    <w:rsid w:val="00F52563"/>
    <w:rsid w:val="00F525C4"/>
    <w:rsid w:val="00F52978"/>
    <w:rsid w:val="00F558A6"/>
    <w:rsid w:val="00F57C21"/>
    <w:rsid w:val="00F57E32"/>
    <w:rsid w:val="00F6014F"/>
    <w:rsid w:val="00F60393"/>
    <w:rsid w:val="00F630C3"/>
    <w:rsid w:val="00F6387F"/>
    <w:rsid w:val="00F66CBF"/>
    <w:rsid w:val="00F66CEE"/>
    <w:rsid w:val="00F703A5"/>
    <w:rsid w:val="00F71C75"/>
    <w:rsid w:val="00F76F4B"/>
    <w:rsid w:val="00F804D9"/>
    <w:rsid w:val="00F80F03"/>
    <w:rsid w:val="00F82552"/>
    <w:rsid w:val="00F827D3"/>
    <w:rsid w:val="00F83B2E"/>
    <w:rsid w:val="00F85328"/>
    <w:rsid w:val="00F874DB"/>
    <w:rsid w:val="00F87B52"/>
    <w:rsid w:val="00F90D26"/>
    <w:rsid w:val="00F92322"/>
    <w:rsid w:val="00F943EF"/>
    <w:rsid w:val="00F95D15"/>
    <w:rsid w:val="00F961BE"/>
    <w:rsid w:val="00F979FF"/>
    <w:rsid w:val="00FA0FD5"/>
    <w:rsid w:val="00FA11FA"/>
    <w:rsid w:val="00FA1418"/>
    <w:rsid w:val="00FA2152"/>
    <w:rsid w:val="00FA2683"/>
    <w:rsid w:val="00FA45BA"/>
    <w:rsid w:val="00FA76B0"/>
    <w:rsid w:val="00FA7E58"/>
    <w:rsid w:val="00FB25CA"/>
    <w:rsid w:val="00FB3A45"/>
    <w:rsid w:val="00FB3D53"/>
    <w:rsid w:val="00FB6922"/>
    <w:rsid w:val="00FB6C5B"/>
    <w:rsid w:val="00FB6C87"/>
    <w:rsid w:val="00FB7AA7"/>
    <w:rsid w:val="00FC00B9"/>
    <w:rsid w:val="00FC041A"/>
    <w:rsid w:val="00FC0C32"/>
    <w:rsid w:val="00FC142F"/>
    <w:rsid w:val="00FC1ED2"/>
    <w:rsid w:val="00FC2805"/>
    <w:rsid w:val="00FC2FEE"/>
    <w:rsid w:val="00FC36AF"/>
    <w:rsid w:val="00FC498A"/>
    <w:rsid w:val="00FC6629"/>
    <w:rsid w:val="00FC76CF"/>
    <w:rsid w:val="00FC7706"/>
    <w:rsid w:val="00FD1F67"/>
    <w:rsid w:val="00FD2101"/>
    <w:rsid w:val="00FD260C"/>
    <w:rsid w:val="00FD42BD"/>
    <w:rsid w:val="00FD6A00"/>
    <w:rsid w:val="00FE0D0D"/>
    <w:rsid w:val="00FE3310"/>
    <w:rsid w:val="00FE3945"/>
    <w:rsid w:val="00FE476E"/>
    <w:rsid w:val="00FE67F2"/>
    <w:rsid w:val="00FE6B1A"/>
    <w:rsid w:val="00FE71DA"/>
    <w:rsid w:val="00FE7325"/>
    <w:rsid w:val="00FF1344"/>
    <w:rsid w:val="00FF19DD"/>
    <w:rsid w:val="00FF2D10"/>
    <w:rsid w:val="00FF414A"/>
    <w:rsid w:val="00FF46EC"/>
    <w:rsid w:val="00FF4EE0"/>
    <w:rsid w:val="00FF686B"/>
    <w:rsid w:val="00FF6CE9"/>
    <w:rsid w:val="00FF7235"/>
    <w:rsid w:val="00FF7F5C"/>
    <w:rsid w:val="51773317"/>
    <w:rsid w:val="6292452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ECE260"/>
  <w15:docId w15:val="{FECB5C37-EE7B-D54E-8010-59AE1E93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97B"/>
    <w:rPr>
      <w:sz w:val="24"/>
      <w:szCs w:val="24"/>
    </w:rPr>
  </w:style>
  <w:style w:type="paragraph" w:styleId="Heading1">
    <w:name w:val="heading 1"/>
    <w:basedOn w:val="Normal"/>
    <w:next w:val="Normal"/>
    <w:link w:val="Heading1Char"/>
    <w:uiPriority w:val="9"/>
    <w:qFormat/>
    <w:rsid w:val="008A697B"/>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8A69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8A69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A697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8A697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A697B"/>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8A697B"/>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A697B"/>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A697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5F17"/>
    <w:pPr>
      <w:tabs>
        <w:tab w:val="left" w:pos="709"/>
      </w:tabs>
    </w:pPr>
    <w:rPr>
      <w:rFonts w:ascii="Garamond" w:hAnsi="Garamond"/>
    </w:rPr>
  </w:style>
  <w:style w:type="character" w:styleId="PageNumber">
    <w:name w:val="page number"/>
    <w:basedOn w:val="DefaultParagraphFont"/>
    <w:rsid w:val="004B5F17"/>
  </w:style>
  <w:style w:type="paragraph" w:styleId="Header">
    <w:name w:val="header"/>
    <w:basedOn w:val="Normal"/>
    <w:link w:val="HeaderChar"/>
    <w:uiPriority w:val="99"/>
    <w:rsid w:val="004B5F17"/>
    <w:pPr>
      <w:tabs>
        <w:tab w:val="center" w:pos="4536"/>
        <w:tab w:val="right" w:pos="9072"/>
      </w:tabs>
    </w:pPr>
    <w:rPr>
      <w:rFonts w:ascii="Garamond" w:hAnsi="Garamond"/>
      <w:sz w:val="23"/>
    </w:rPr>
  </w:style>
  <w:style w:type="paragraph" w:styleId="Footer">
    <w:name w:val="footer"/>
    <w:basedOn w:val="Normal"/>
    <w:rsid w:val="004B5F17"/>
    <w:pPr>
      <w:tabs>
        <w:tab w:val="center" w:pos="4536"/>
        <w:tab w:val="right" w:pos="9072"/>
      </w:tabs>
    </w:pPr>
  </w:style>
  <w:style w:type="paragraph" w:styleId="BalloonText">
    <w:name w:val="Balloon Text"/>
    <w:basedOn w:val="Normal"/>
    <w:semiHidden/>
    <w:rsid w:val="00BB6025"/>
    <w:rPr>
      <w:rFonts w:ascii="Tahoma" w:hAnsi="Tahoma" w:cs="Tahoma"/>
      <w:sz w:val="16"/>
      <w:szCs w:val="16"/>
    </w:rPr>
  </w:style>
  <w:style w:type="character" w:styleId="Hyperlink">
    <w:name w:val="Hyperlink"/>
    <w:rsid w:val="002649DE"/>
    <w:rPr>
      <w:color w:val="0000FF"/>
      <w:u w:val="single"/>
    </w:rPr>
  </w:style>
  <w:style w:type="character" w:customStyle="1" w:styleId="BodyTextChar">
    <w:name w:val="Body Text Char"/>
    <w:link w:val="BodyText"/>
    <w:rsid w:val="00445ECF"/>
    <w:rPr>
      <w:rFonts w:ascii="Garamond" w:hAnsi="Garamond"/>
      <w:sz w:val="24"/>
    </w:rPr>
  </w:style>
  <w:style w:type="paragraph" w:styleId="PlainText">
    <w:name w:val="Plain Text"/>
    <w:basedOn w:val="Normal"/>
    <w:link w:val="PlainTextChar"/>
    <w:uiPriority w:val="99"/>
    <w:semiHidden/>
    <w:unhideWhenUsed/>
    <w:rsid w:val="00094326"/>
    <w:rPr>
      <w:rFonts w:ascii="Calibri" w:hAnsi="Calibri"/>
      <w:sz w:val="21"/>
      <w:szCs w:val="21"/>
    </w:rPr>
  </w:style>
  <w:style w:type="character" w:customStyle="1" w:styleId="PlainTextChar">
    <w:name w:val="Plain Text Char"/>
    <w:link w:val="PlainText"/>
    <w:uiPriority w:val="99"/>
    <w:semiHidden/>
    <w:rsid w:val="00094326"/>
    <w:rPr>
      <w:rFonts w:ascii="Calibri" w:hAnsi="Calibri"/>
      <w:sz w:val="21"/>
      <w:szCs w:val="21"/>
    </w:rPr>
  </w:style>
  <w:style w:type="character" w:customStyle="1" w:styleId="Heading1Char">
    <w:name w:val="Heading 1 Char"/>
    <w:basedOn w:val="DefaultParagraphFont"/>
    <w:link w:val="Heading1"/>
    <w:uiPriority w:val="9"/>
    <w:rsid w:val="008A697B"/>
    <w:rPr>
      <w:rFonts w:asciiTheme="majorHAnsi" w:eastAsiaTheme="majorEastAsia" w:hAnsiTheme="majorHAnsi" w:cs="Arial"/>
      <w:b/>
      <w:bCs/>
      <w:kern w:val="32"/>
      <w:sz w:val="32"/>
      <w:szCs w:val="32"/>
    </w:rPr>
  </w:style>
  <w:style w:type="character" w:customStyle="1" w:styleId="HeaderChar">
    <w:name w:val="Header Char"/>
    <w:basedOn w:val="DefaultParagraphFont"/>
    <w:link w:val="Header"/>
    <w:uiPriority w:val="99"/>
    <w:rsid w:val="00053649"/>
    <w:rPr>
      <w:rFonts w:ascii="Garamond" w:hAnsi="Garamond"/>
      <w:sz w:val="23"/>
    </w:rPr>
  </w:style>
  <w:style w:type="character" w:customStyle="1" w:styleId="Heading4Char">
    <w:name w:val="Heading 4 Char"/>
    <w:basedOn w:val="DefaultParagraphFont"/>
    <w:link w:val="Heading4"/>
    <w:uiPriority w:val="9"/>
    <w:semiHidden/>
    <w:rsid w:val="008A697B"/>
    <w:rPr>
      <w:rFonts w:cstheme="majorBidi"/>
      <w:b/>
      <w:bCs/>
      <w:sz w:val="28"/>
      <w:szCs w:val="28"/>
    </w:rPr>
  </w:style>
  <w:style w:type="character" w:customStyle="1" w:styleId="Heading5Char">
    <w:name w:val="Heading 5 Char"/>
    <w:basedOn w:val="DefaultParagraphFont"/>
    <w:link w:val="Heading5"/>
    <w:uiPriority w:val="9"/>
    <w:semiHidden/>
    <w:rsid w:val="008A697B"/>
    <w:rPr>
      <w:rFonts w:cstheme="majorBidi"/>
      <w:b/>
      <w:bCs/>
      <w:i/>
      <w:iCs/>
      <w:sz w:val="26"/>
      <w:szCs w:val="26"/>
    </w:rPr>
  </w:style>
  <w:style w:type="character" w:customStyle="1" w:styleId="Heading6Char">
    <w:name w:val="Heading 6 Char"/>
    <w:basedOn w:val="DefaultParagraphFont"/>
    <w:link w:val="Heading6"/>
    <w:uiPriority w:val="9"/>
    <w:semiHidden/>
    <w:rsid w:val="008A697B"/>
    <w:rPr>
      <w:rFonts w:cstheme="majorBidi"/>
      <w:b/>
      <w:bCs/>
    </w:rPr>
  </w:style>
  <w:style w:type="character" w:customStyle="1" w:styleId="Heading7Char">
    <w:name w:val="Heading 7 Char"/>
    <w:basedOn w:val="DefaultParagraphFont"/>
    <w:link w:val="Heading7"/>
    <w:uiPriority w:val="9"/>
    <w:semiHidden/>
    <w:rsid w:val="008A697B"/>
    <w:rPr>
      <w:rFonts w:cstheme="majorBidi"/>
      <w:sz w:val="24"/>
      <w:szCs w:val="24"/>
    </w:rPr>
  </w:style>
  <w:style w:type="character" w:customStyle="1" w:styleId="Heading8Char">
    <w:name w:val="Heading 8 Char"/>
    <w:basedOn w:val="DefaultParagraphFont"/>
    <w:link w:val="Heading8"/>
    <w:uiPriority w:val="9"/>
    <w:semiHidden/>
    <w:rsid w:val="008A697B"/>
    <w:rPr>
      <w:rFonts w:cstheme="majorBidi"/>
      <w:i/>
      <w:iCs/>
      <w:sz w:val="24"/>
      <w:szCs w:val="24"/>
    </w:rPr>
  </w:style>
  <w:style w:type="character" w:customStyle="1" w:styleId="Heading9Char">
    <w:name w:val="Heading 9 Char"/>
    <w:basedOn w:val="DefaultParagraphFont"/>
    <w:link w:val="Heading9"/>
    <w:uiPriority w:val="9"/>
    <w:semiHidden/>
    <w:rsid w:val="008A697B"/>
    <w:rPr>
      <w:rFonts w:asciiTheme="majorHAnsi" w:eastAsiaTheme="majorEastAsia" w:hAnsiTheme="majorHAnsi" w:cstheme="majorBidi"/>
    </w:rPr>
  </w:style>
  <w:style w:type="paragraph" w:styleId="ListParagraph">
    <w:name w:val="List Paragraph"/>
    <w:basedOn w:val="Normal"/>
    <w:uiPriority w:val="34"/>
    <w:qFormat/>
    <w:rsid w:val="008A697B"/>
    <w:pPr>
      <w:ind w:left="720"/>
      <w:contextualSpacing/>
    </w:pPr>
  </w:style>
  <w:style w:type="table" w:styleId="TableGrid">
    <w:name w:val="Table Grid"/>
    <w:basedOn w:val="TableNormal"/>
    <w:uiPriority w:val="59"/>
    <w:rsid w:val="005B1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B10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3A315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Strong">
    <w:name w:val="Strong"/>
    <w:basedOn w:val="DefaultParagraphFont"/>
    <w:uiPriority w:val="22"/>
    <w:qFormat/>
    <w:rsid w:val="008A697B"/>
    <w:rPr>
      <w:b/>
      <w:bCs/>
    </w:rPr>
  </w:style>
  <w:style w:type="character" w:styleId="CommentReference">
    <w:name w:val="annotation reference"/>
    <w:basedOn w:val="DefaultParagraphFont"/>
    <w:uiPriority w:val="99"/>
    <w:semiHidden/>
    <w:unhideWhenUsed/>
    <w:rsid w:val="006723FC"/>
    <w:rPr>
      <w:sz w:val="18"/>
      <w:szCs w:val="18"/>
    </w:rPr>
  </w:style>
  <w:style w:type="paragraph" w:styleId="CommentText">
    <w:name w:val="annotation text"/>
    <w:basedOn w:val="Normal"/>
    <w:link w:val="CommentTextChar"/>
    <w:uiPriority w:val="99"/>
    <w:semiHidden/>
    <w:unhideWhenUsed/>
    <w:rsid w:val="006723FC"/>
  </w:style>
  <w:style w:type="character" w:customStyle="1" w:styleId="CommentTextChar">
    <w:name w:val="Comment Text Char"/>
    <w:basedOn w:val="DefaultParagraphFont"/>
    <w:link w:val="CommentText"/>
    <w:uiPriority w:val="99"/>
    <w:semiHidden/>
    <w:rsid w:val="006723FC"/>
    <w:rPr>
      <w:sz w:val="24"/>
      <w:szCs w:val="24"/>
    </w:rPr>
  </w:style>
  <w:style w:type="paragraph" w:styleId="CommentSubject">
    <w:name w:val="annotation subject"/>
    <w:basedOn w:val="CommentText"/>
    <w:next w:val="CommentText"/>
    <w:link w:val="CommentSubjectChar"/>
    <w:uiPriority w:val="99"/>
    <w:semiHidden/>
    <w:unhideWhenUsed/>
    <w:rsid w:val="006723FC"/>
    <w:rPr>
      <w:b/>
      <w:bCs/>
      <w:sz w:val="20"/>
      <w:szCs w:val="20"/>
    </w:rPr>
  </w:style>
  <w:style w:type="character" w:customStyle="1" w:styleId="CommentSubjectChar">
    <w:name w:val="Comment Subject Char"/>
    <w:basedOn w:val="CommentTextChar"/>
    <w:link w:val="CommentSubject"/>
    <w:uiPriority w:val="99"/>
    <w:semiHidden/>
    <w:rsid w:val="006723FC"/>
    <w:rPr>
      <w:b/>
      <w:bCs/>
      <w:sz w:val="24"/>
      <w:szCs w:val="24"/>
    </w:rPr>
  </w:style>
  <w:style w:type="table" w:customStyle="1" w:styleId="Rutntstabell41">
    <w:name w:val="Rutnätstabell 41"/>
    <w:basedOn w:val="TableNormal"/>
    <w:uiPriority w:val="49"/>
    <w:rsid w:val="008C5FE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Olstomnmnande1">
    <w:name w:val="Olöst omnämnande1"/>
    <w:basedOn w:val="DefaultParagraphFont"/>
    <w:uiPriority w:val="99"/>
    <w:semiHidden/>
    <w:unhideWhenUsed/>
    <w:rsid w:val="00CE25C1"/>
    <w:rPr>
      <w:color w:val="605E5C"/>
      <w:shd w:val="clear" w:color="auto" w:fill="E1DFDD"/>
    </w:rPr>
  </w:style>
  <w:style w:type="character" w:customStyle="1" w:styleId="Heading2Char">
    <w:name w:val="Heading 2 Char"/>
    <w:basedOn w:val="DefaultParagraphFont"/>
    <w:link w:val="Heading2"/>
    <w:uiPriority w:val="9"/>
    <w:rsid w:val="008A69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A697B"/>
    <w:rPr>
      <w:rFonts w:asciiTheme="majorHAnsi" w:eastAsiaTheme="majorEastAsia" w:hAnsiTheme="majorHAnsi"/>
      <w:b/>
      <w:bCs/>
      <w:sz w:val="26"/>
      <w:szCs w:val="26"/>
    </w:rPr>
  </w:style>
  <w:style w:type="paragraph" w:styleId="Title">
    <w:name w:val="Title"/>
    <w:basedOn w:val="Normal"/>
    <w:next w:val="Normal"/>
    <w:link w:val="TitleChar"/>
    <w:uiPriority w:val="10"/>
    <w:qFormat/>
    <w:rsid w:val="008A69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A69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A69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A697B"/>
    <w:rPr>
      <w:rFonts w:asciiTheme="majorHAnsi" w:eastAsiaTheme="majorEastAsia" w:hAnsiTheme="majorHAnsi"/>
      <w:sz w:val="24"/>
      <w:szCs w:val="24"/>
    </w:rPr>
  </w:style>
  <w:style w:type="character" w:styleId="Emphasis">
    <w:name w:val="Emphasis"/>
    <w:basedOn w:val="DefaultParagraphFont"/>
    <w:uiPriority w:val="20"/>
    <w:qFormat/>
    <w:rsid w:val="008A697B"/>
    <w:rPr>
      <w:rFonts w:asciiTheme="minorHAnsi" w:hAnsiTheme="minorHAnsi"/>
      <w:b/>
      <w:i/>
      <w:iCs/>
    </w:rPr>
  </w:style>
  <w:style w:type="paragraph" w:styleId="NoSpacing">
    <w:name w:val="No Spacing"/>
    <w:basedOn w:val="Normal"/>
    <w:uiPriority w:val="1"/>
    <w:qFormat/>
    <w:rsid w:val="008A697B"/>
    <w:rPr>
      <w:szCs w:val="32"/>
    </w:rPr>
  </w:style>
  <w:style w:type="paragraph" w:styleId="Quote">
    <w:name w:val="Quote"/>
    <w:basedOn w:val="Normal"/>
    <w:next w:val="Normal"/>
    <w:link w:val="QuoteChar"/>
    <w:uiPriority w:val="29"/>
    <w:qFormat/>
    <w:rsid w:val="008A697B"/>
    <w:rPr>
      <w:i/>
    </w:rPr>
  </w:style>
  <w:style w:type="character" w:customStyle="1" w:styleId="QuoteChar">
    <w:name w:val="Quote Char"/>
    <w:basedOn w:val="DefaultParagraphFont"/>
    <w:link w:val="Quote"/>
    <w:uiPriority w:val="29"/>
    <w:rsid w:val="008A697B"/>
    <w:rPr>
      <w:i/>
      <w:sz w:val="24"/>
      <w:szCs w:val="24"/>
    </w:rPr>
  </w:style>
  <w:style w:type="paragraph" w:styleId="IntenseQuote">
    <w:name w:val="Intense Quote"/>
    <w:basedOn w:val="Normal"/>
    <w:next w:val="Normal"/>
    <w:link w:val="IntenseQuoteChar"/>
    <w:uiPriority w:val="30"/>
    <w:qFormat/>
    <w:rsid w:val="008A697B"/>
    <w:pPr>
      <w:ind w:left="720" w:right="720"/>
    </w:pPr>
    <w:rPr>
      <w:b/>
      <w:i/>
      <w:szCs w:val="22"/>
    </w:rPr>
  </w:style>
  <w:style w:type="character" w:customStyle="1" w:styleId="IntenseQuoteChar">
    <w:name w:val="Intense Quote Char"/>
    <w:basedOn w:val="DefaultParagraphFont"/>
    <w:link w:val="IntenseQuote"/>
    <w:uiPriority w:val="30"/>
    <w:rsid w:val="008A697B"/>
    <w:rPr>
      <w:b/>
      <w:i/>
      <w:sz w:val="24"/>
    </w:rPr>
  </w:style>
  <w:style w:type="character" w:styleId="SubtleEmphasis">
    <w:name w:val="Subtle Emphasis"/>
    <w:uiPriority w:val="19"/>
    <w:qFormat/>
    <w:rsid w:val="008A697B"/>
    <w:rPr>
      <w:i/>
      <w:color w:val="5A5A5A" w:themeColor="text1" w:themeTint="A5"/>
    </w:rPr>
  </w:style>
  <w:style w:type="character" w:styleId="IntenseEmphasis">
    <w:name w:val="Intense Emphasis"/>
    <w:basedOn w:val="DefaultParagraphFont"/>
    <w:uiPriority w:val="21"/>
    <w:qFormat/>
    <w:rsid w:val="008A697B"/>
    <w:rPr>
      <w:b/>
      <w:i/>
      <w:sz w:val="24"/>
      <w:szCs w:val="24"/>
      <w:u w:val="single"/>
    </w:rPr>
  </w:style>
  <w:style w:type="character" w:styleId="SubtleReference">
    <w:name w:val="Subtle Reference"/>
    <w:basedOn w:val="DefaultParagraphFont"/>
    <w:uiPriority w:val="31"/>
    <w:qFormat/>
    <w:rsid w:val="008A697B"/>
    <w:rPr>
      <w:sz w:val="24"/>
      <w:szCs w:val="24"/>
      <w:u w:val="single"/>
    </w:rPr>
  </w:style>
  <w:style w:type="character" w:styleId="IntenseReference">
    <w:name w:val="Intense Reference"/>
    <w:basedOn w:val="DefaultParagraphFont"/>
    <w:uiPriority w:val="32"/>
    <w:qFormat/>
    <w:rsid w:val="008A697B"/>
    <w:rPr>
      <w:b/>
      <w:sz w:val="24"/>
      <w:u w:val="single"/>
    </w:rPr>
  </w:style>
  <w:style w:type="character" w:styleId="BookTitle">
    <w:name w:val="Book Title"/>
    <w:basedOn w:val="DefaultParagraphFont"/>
    <w:uiPriority w:val="33"/>
    <w:qFormat/>
    <w:rsid w:val="008A69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A697B"/>
    <w:pPr>
      <w:outlineLvl w:val="9"/>
    </w:pPr>
    <w:rPr>
      <w:rFonts w:cs="Times New Roman"/>
    </w:rPr>
  </w:style>
  <w:style w:type="paragraph" w:styleId="Revision">
    <w:name w:val="Revision"/>
    <w:hidden/>
    <w:uiPriority w:val="99"/>
    <w:semiHidden/>
    <w:rsid w:val="00627C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5875">
      <w:bodyDiv w:val="1"/>
      <w:marLeft w:val="0"/>
      <w:marRight w:val="0"/>
      <w:marTop w:val="0"/>
      <w:marBottom w:val="0"/>
      <w:divBdr>
        <w:top w:val="none" w:sz="0" w:space="0" w:color="auto"/>
        <w:left w:val="none" w:sz="0" w:space="0" w:color="auto"/>
        <w:bottom w:val="none" w:sz="0" w:space="0" w:color="auto"/>
        <w:right w:val="none" w:sz="0" w:space="0" w:color="auto"/>
      </w:divBdr>
    </w:div>
    <w:div w:id="114833111">
      <w:bodyDiv w:val="1"/>
      <w:marLeft w:val="0"/>
      <w:marRight w:val="0"/>
      <w:marTop w:val="0"/>
      <w:marBottom w:val="0"/>
      <w:divBdr>
        <w:top w:val="none" w:sz="0" w:space="0" w:color="auto"/>
        <w:left w:val="none" w:sz="0" w:space="0" w:color="auto"/>
        <w:bottom w:val="none" w:sz="0" w:space="0" w:color="auto"/>
        <w:right w:val="none" w:sz="0" w:space="0" w:color="auto"/>
      </w:divBdr>
    </w:div>
    <w:div w:id="120152560">
      <w:bodyDiv w:val="1"/>
      <w:marLeft w:val="0"/>
      <w:marRight w:val="0"/>
      <w:marTop w:val="0"/>
      <w:marBottom w:val="0"/>
      <w:divBdr>
        <w:top w:val="none" w:sz="0" w:space="0" w:color="auto"/>
        <w:left w:val="none" w:sz="0" w:space="0" w:color="auto"/>
        <w:bottom w:val="none" w:sz="0" w:space="0" w:color="auto"/>
        <w:right w:val="none" w:sz="0" w:space="0" w:color="auto"/>
      </w:divBdr>
    </w:div>
    <w:div w:id="122622028">
      <w:bodyDiv w:val="1"/>
      <w:marLeft w:val="0"/>
      <w:marRight w:val="0"/>
      <w:marTop w:val="0"/>
      <w:marBottom w:val="0"/>
      <w:divBdr>
        <w:top w:val="none" w:sz="0" w:space="0" w:color="auto"/>
        <w:left w:val="none" w:sz="0" w:space="0" w:color="auto"/>
        <w:bottom w:val="none" w:sz="0" w:space="0" w:color="auto"/>
        <w:right w:val="none" w:sz="0" w:space="0" w:color="auto"/>
      </w:divBdr>
    </w:div>
    <w:div w:id="344357951">
      <w:bodyDiv w:val="1"/>
      <w:marLeft w:val="0"/>
      <w:marRight w:val="0"/>
      <w:marTop w:val="0"/>
      <w:marBottom w:val="0"/>
      <w:divBdr>
        <w:top w:val="none" w:sz="0" w:space="0" w:color="auto"/>
        <w:left w:val="none" w:sz="0" w:space="0" w:color="auto"/>
        <w:bottom w:val="none" w:sz="0" w:space="0" w:color="auto"/>
        <w:right w:val="none" w:sz="0" w:space="0" w:color="auto"/>
      </w:divBdr>
    </w:div>
    <w:div w:id="364598053">
      <w:bodyDiv w:val="1"/>
      <w:marLeft w:val="0"/>
      <w:marRight w:val="0"/>
      <w:marTop w:val="0"/>
      <w:marBottom w:val="0"/>
      <w:divBdr>
        <w:top w:val="none" w:sz="0" w:space="0" w:color="auto"/>
        <w:left w:val="none" w:sz="0" w:space="0" w:color="auto"/>
        <w:bottom w:val="none" w:sz="0" w:space="0" w:color="auto"/>
        <w:right w:val="none" w:sz="0" w:space="0" w:color="auto"/>
      </w:divBdr>
    </w:div>
    <w:div w:id="390544252">
      <w:bodyDiv w:val="1"/>
      <w:marLeft w:val="0"/>
      <w:marRight w:val="0"/>
      <w:marTop w:val="0"/>
      <w:marBottom w:val="0"/>
      <w:divBdr>
        <w:top w:val="none" w:sz="0" w:space="0" w:color="auto"/>
        <w:left w:val="none" w:sz="0" w:space="0" w:color="auto"/>
        <w:bottom w:val="none" w:sz="0" w:space="0" w:color="auto"/>
        <w:right w:val="none" w:sz="0" w:space="0" w:color="auto"/>
      </w:divBdr>
    </w:div>
    <w:div w:id="408498499">
      <w:bodyDiv w:val="1"/>
      <w:marLeft w:val="0"/>
      <w:marRight w:val="0"/>
      <w:marTop w:val="0"/>
      <w:marBottom w:val="0"/>
      <w:divBdr>
        <w:top w:val="none" w:sz="0" w:space="0" w:color="auto"/>
        <w:left w:val="none" w:sz="0" w:space="0" w:color="auto"/>
        <w:bottom w:val="none" w:sz="0" w:space="0" w:color="auto"/>
        <w:right w:val="none" w:sz="0" w:space="0" w:color="auto"/>
      </w:divBdr>
    </w:div>
    <w:div w:id="414135887">
      <w:bodyDiv w:val="1"/>
      <w:marLeft w:val="0"/>
      <w:marRight w:val="0"/>
      <w:marTop w:val="0"/>
      <w:marBottom w:val="0"/>
      <w:divBdr>
        <w:top w:val="none" w:sz="0" w:space="0" w:color="auto"/>
        <w:left w:val="none" w:sz="0" w:space="0" w:color="auto"/>
        <w:bottom w:val="none" w:sz="0" w:space="0" w:color="auto"/>
        <w:right w:val="none" w:sz="0" w:space="0" w:color="auto"/>
      </w:divBdr>
    </w:div>
    <w:div w:id="486091252">
      <w:bodyDiv w:val="1"/>
      <w:marLeft w:val="0"/>
      <w:marRight w:val="0"/>
      <w:marTop w:val="0"/>
      <w:marBottom w:val="0"/>
      <w:divBdr>
        <w:top w:val="none" w:sz="0" w:space="0" w:color="auto"/>
        <w:left w:val="none" w:sz="0" w:space="0" w:color="auto"/>
        <w:bottom w:val="none" w:sz="0" w:space="0" w:color="auto"/>
        <w:right w:val="none" w:sz="0" w:space="0" w:color="auto"/>
      </w:divBdr>
    </w:div>
    <w:div w:id="518205119">
      <w:bodyDiv w:val="1"/>
      <w:marLeft w:val="0"/>
      <w:marRight w:val="0"/>
      <w:marTop w:val="0"/>
      <w:marBottom w:val="0"/>
      <w:divBdr>
        <w:top w:val="none" w:sz="0" w:space="0" w:color="auto"/>
        <w:left w:val="none" w:sz="0" w:space="0" w:color="auto"/>
        <w:bottom w:val="none" w:sz="0" w:space="0" w:color="auto"/>
        <w:right w:val="none" w:sz="0" w:space="0" w:color="auto"/>
      </w:divBdr>
    </w:div>
    <w:div w:id="543905809">
      <w:bodyDiv w:val="1"/>
      <w:marLeft w:val="0"/>
      <w:marRight w:val="0"/>
      <w:marTop w:val="0"/>
      <w:marBottom w:val="0"/>
      <w:divBdr>
        <w:top w:val="none" w:sz="0" w:space="0" w:color="auto"/>
        <w:left w:val="none" w:sz="0" w:space="0" w:color="auto"/>
        <w:bottom w:val="none" w:sz="0" w:space="0" w:color="auto"/>
        <w:right w:val="none" w:sz="0" w:space="0" w:color="auto"/>
      </w:divBdr>
    </w:div>
    <w:div w:id="583614848">
      <w:bodyDiv w:val="1"/>
      <w:marLeft w:val="0"/>
      <w:marRight w:val="0"/>
      <w:marTop w:val="0"/>
      <w:marBottom w:val="0"/>
      <w:divBdr>
        <w:top w:val="none" w:sz="0" w:space="0" w:color="auto"/>
        <w:left w:val="none" w:sz="0" w:space="0" w:color="auto"/>
        <w:bottom w:val="none" w:sz="0" w:space="0" w:color="auto"/>
        <w:right w:val="none" w:sz="0" w:space="0" w:color="auto"/>
      </w:divBdr>
    </w:div>
    <w:div w:id="608659349">
      <w:bodyDiv w:val="1"/>
      <w:marLeft w:val="0"/>
      <w:marRight w:val="0"/>
      <w:marTop w:val="0"/>
      <w:marBottom w:val="0"/>
      <w:divBdr>
        <w:top w:val="none" w:sz="0" w:space="0" w:color="auto"/>
        <w:left w:val="none" w:sz="0" w:space="0" w:color="auto"/>
        <w:bottom w:val="none" w:sz="0" w:space="0" w:color="auto"/>
        <w:right w:val="none" w:sz="0" w:space="0" w:color="auto"/>
      </w:divBdr>
    </w:div>
    <w:div w:id="609094689">
      <w:bodyDiv w:val="1"/>
      <w:marLeft w:val="0"/>
      <w:marRight w:val="0"/>
      <w:marTop w:val="0"/>
      <w:marBottom w:val="0"/>
      <w:divBdr>
        <w:top w:val="none" w:sz="0" w:space="0" w:color="auto"/>
        <w:left w:val="none" w:sz="0" w:space="0" w:color="auto"/>
        <w:bottom w:val="none" w:sz="0" w:space="0" w:color="auto"/>
        <w:right w:val="none" w:sz="0" w:space="0" w:color="auto"/>
      </w:divBdr>
    </w:div>
    <w:div w:id="643630302">
      <w:bodyDiv w:val="1"/>
      <w:marLeft w:val="0"/>
      <w:marRight w:val="0"/>
      <w:marTop w:val="0"/>
      <w:marBottom w:val="0"/>
      <w:divBdr>
        <w:top w:val="none" w:sz="0" w:space="0" w:color="auto"/>
        <w:left w:val="none" w:sz="0" w:space="0" w:color="auto"/>
        <w:bottom w:val="none" w:sz="0" w:space="0" w:color="auto"/>
        <w:right w:val="none" w:sz="0" w:space="0" w:color="auto"/>
      </w:divBdr>
    </w:div>
    <w:div w:id="649409040">
      <w:bodyDiv w:val="1"/>
      <w:marLeft w:val="0"/>
      <w:marRight w:val="0"/>
      <w:marTop w:val="0"/>
      <w:marBottom w:val="0"/>
      <w:divBdr>
        <w:top w:val="none" w:sz="0" w:space="0" w:color="auto"/>
        <w:left w:val="none" w:sz="0" w:space="0" w:color="auto"/>
        <w:bottom w:val="none" w:sz="0" w:space="0" w:color="auto"/>
        <w:right w:val="none" w:sz="0" w:space="0" w:color="auto"/>
      </w:divBdr>
    </w:div>
    <w:div w:id="684744852">
      <w:bodyDiv w:val="1"/>
      <w:marLeft w:val="0"/>
      <w:marRight w:val="0"/>
      <w:marTop w:val="0"/>
      <w:marBottom w:val="0"/>
      <w:divBdr>
        <w:top w:val="none" w:sz="0" w:space="0" w:color="auto"/>
        <w:left w:val="none" w:sz="0" w:space="0" w:color="auto"/>
        <w:bottom w:val="none" w:sz="0" w:space="0" w:color="auto"/>
        <w:right w:val="none" w:sz="0" w:space="0" w:color="auto"/>
      </w:divBdr>
    </w:div>
    <w:div w:id="732236765">
      <w:bodyDiv w:val="1"/>
      <w:marLeft w:val="0"/>
      <w:marRight w:val="0"/>
      <w:marTop w:val="0"/>
      <w:marBottom w:val="0"/>
      <w:divBdr>
        <w:top w:val="none" w:sz="0" w:space="0" w:color="auto"/>
        <w:left w:val="none" w:sz="0" w:space="0" w:color="auto"/>
        <w:bottom w:val="none" w:sz="0" w:space="0" w:color="auto"/>
        <w:right w:val="none" w:sz="0" w:space="0" w:color="auto"/>
      </w:divBdr>
    </w:div>
    <w:div w:id="734933578">
      <w:bodyDiv w:val="1"/>
      <w:marLeft w:val="0"/>
      <w:marRight w:val="0"/>
      <w:marTop w:val="0"/>
      <w:marBottom w:val="0"/>
      <w:divBdr>
        <w:top w:val="none" w:sz="0" w:space="0" w:color="auto"/>
        <w:left w:val="none" w:sz="0" w:space="0" w:color="auto"/>
        <w:bottom w:val="none" w:sz="0" w:space="0" w:color="auto"/>
        <w:right w:val="none" w:sz="0" w:space="0" w:color="auto"/>
      </w:divBdr>
    </w:div>
    <w:div w:id="790629752">
      <w:bodyDiv w:val="1"/>
      <w:marLeft w:val="0"/>
      <w:marRight w:val="0"/>
      <w:marTop w:val="0"/>
      <w:marBottom w:val="0"/>
      <w:divBdr>
        <w:top w:val="none" w:sz="0" w:space="0" w:color="auto"/>
        <w:left w:val="none" w:sz="0" w:space="0" w:color="auto"/>
        <w:bottom w:val="none" w:sz="0" w:space="0" w:color="auto"/>
        <w:right w:val="none" w:sz="0" w:space="0" w:color="auto"/>
      </w:divBdr>
    </w:div>
    <w:div w:id="813105672">
      <w:bodyDiv w:val="1"/>
      <w:marLeft w:val="0"/>
      <w:marRight w:val="0"/>
      <w:marTop w:val="0"/>
      <w:marBottom w:val="0"/>
      <w:divBdr>
        <w:top w:val="none" w:sz="0" w:space="0" w:color="auto"/>
        <w:left w:val="none" w:sz="0" w:space="0" w:color="auto"/>
        <w:bottom w:val="none" w:sz="0" w:space="0" w:color="auto"/>
        <w:right w:val="none" w:sz="0" w:space="0" w:color="auto"/>
      </w:divBdr>
      <w:divsChild>
        <w:div w:id="353774046">
          <w:marLeft w:val="0"/>
          <w:marRight w:val="0"/>
          <w:marTop w:val="0"/>
          <w:marBottom w:val="0"/>
          <w:divBdr>
            <w:top w:val="none" w:sz="0" w:space="0" w:color="auto"/>
            <w:left w:val="none" w:sz="0" w:space="0" w:color="auto"/>
            <w:bottom w:val="none" w:sz="0" w:space="0" w:color="auto"/>
            <w:right w:val="none" w:sz="0" w:space="0" w:color="auto"/>
          </w:divBdr>
        </w:div>
        <w:div w:id="835610802">
          <w:marLeft w:val="0"/>
          <w:marRight w:val="0"/>
          <w:marTop w:val="0"/>
          <w:marBottom w:val="0"/>
          <w:divBdr>
            <w:top w:val="none" w:sz="0" w:space="0" w:color="auto"/>
            <w:left w:val="none" w:sz="0" w:space="0" w:color="auto"/>
            <w:bottom w:val="none" w:sz="0" w:space="0" w:color="auto"/>
            <w:right w:val="none" w:sz="0" w:space="0" w:color="auto"/>
          </w:divBdr>
        </w:div>
      </w:divsChild>
    </w:div>
    <w:div w:id="829954085">
      <w:bodyDiv w:val="1"/>
      <w:marLeft w:val="0"/>
      <w:marRight w:val="0"/>
      <w:marTop w:val="0"/>
      <w:marBottom w:val="0"/>
      <w:divBdr>
        <w:top w:val="none" w:sz="0" w:space="0" w:color="auto"/>
        <w:left w:val="none" w:sz="0" w:space="0" w:color="auto"/>
        <w:bottom w:val="none" w:sz="0" w:space="0" w:color="auto"/>
        <w:right w:val="none" w:sz="0" w:space="0" w:color="auto"/>
      </w:divBdr>
    </w:div>
    <w:div w:id="840005243">
      <w:bodyDiv w:val="1"/>
      <w:marLeft w:val="0"/>
      <w:marRight w:val="0"/>
      <w:marTop w:val="0"/>
      <w:marBottom w:val="0"/>
      <w:divBdr>
        <w:top w:val="none" w:sz="0" w:space="0" w:color="auto"/>
        <w:left w:val="none" w:sz="0" w:space="0" w:color="auto"/>
        <w:bottom w:val="none" w:sz="0" w:space="0" w:color="auto"/>
        <w:right w:val="none" w:sz="0" w:space="0" w:color="auto"/>
      </w:divBdr>
    </w:div>
    <w:div w:id="917834213">
      <w:bodyDiv w:val="1"/>
      <w:marLeft w:val="0"/>
      <w:marRight w:val="0"/>
      <w:marTop w:val="0"/>
      <w:marBottom w:val="0"/>
      <w:divBdr>
        <w:top w:val="none" w:sz="0" w:space="0" w:color="auto"/>
        <w:left w:val="none" w:sz="0" w:space="0" w:color="auto"/>
        <w:bottom w:val="none" w:sz="0" w:space="0" w:color="auto"/>
        <w:right w:val="none" w:sz="0" w:space="0" w:color="auto"/>
      </w:divBdr>
    </w:div>
    <w:div w:id="922759886">
      <w:bodyDiv w:val="1"/>
      <w:marLeft w:val="0"/>
      <w:marRight w:val="0"/>
      <w:marTop w:val="0"/>
      <w:marBottom w:val="0"/>
      <w:divBdr>
        <w:top w:val="none" w:sz="0" w:space="0" w:color="auto"/>
        <w:left w:val="none" w:sz="0" w:space="0" w:color="auto"/>
        <w:bottom w:val="none" w:sz="0" w:space="0" w:color="auto"/>
        <w:right w:val="none" w:sz="0" w:space="0" w:color="auto"/>
      </w:divBdr>
    </w:div>
    <w:div w:id="952133370">
      <w:bodyDiv w:val="1"/>
      <w:marLeft w:val="0"/>
      <w:marRight w:val="0"/>
      <w:marTop w:val="0"/>
      <w:marBottom w:val="0"/>
      <w:divBdr>
        <w:top w:val="none" w:sz="0" w:space="0" w:color="auto"/>
        <w:left w:val="none" w:sz="0" w:space="0" w:color="auto"/>
        <w:bottom w:val="none" w:sz="0" w:space="0" w:color="auto"/>
        <w:right w:val="none" w:sz="0" w:space="0" w:color="auto"/>
      </w:divBdr>
    </w:div>
    <w:div w:id="999776827">
      <w:bodyDiv w:val="1"/>
      <w:marLeft w:val="0"/>
      <w:marRight w:val="0"/>
      <w:marTop w:val="0"/>
      <w:marBottom w:val="0"/>
      <w:divBdr>
        <w:top w:val="none" w:sz="0" w:space="0" w:color="auto"/>
        <w:left w:val="none" w:sz="0" w:space="0" w:color="auto"/>
        <w:bottom w:val="none" w:sz="0" w:space="0" w:color="auto"/>
        <w:right w:val="none" w:sz="0" w:space="0" w:color="auto"/>
      </w:divBdr>
    </w:div>
    <w:div w:id="1020621045">
      <w:bodyDiv w:val="1"/>
      <w:marLeft w:val="0"/>
      <w:marRight w:val="0"/>
      <w:marTop w:val="0"/>
      <w:marBottom w:val="0"/>
      <w:divBdr>
        <w:top w:val="none" w:sz="0" w:space="0" w:color="auto"/>
        <w:left w:val="none" w:sz="0" w:space="0" w:color="auto"/>
        <w:bottom w:val="none" w:sz="0" w:space="0" w:color="auto"/>
        <w:right w:val="none" w:sz="0" w:space="0" w:color="auto"/>
      </w:divBdr>
    </w:div>
    <w:div w:id="1108501642">
      <w:bodyDiv w:val="1"/>
      <w:marLeft w:val="0"/>
      <w:marRight w:val="0"/>
      <w:marTop w:val="0"/>
      <w:marBottom w:val="0"/>
      <w:divBdr>
        <w:top w:val="none" w:sz="0" w:space="0" w:color="auto"/>
        <w:left w:val="none" w:sz="0" w:space="0" w:color="auto"/>
        <w:bottom w:val="none" w:sz="0" w:space="0" w:color="auto"/>
        <w:right w:val="none" w:sz="0" w:space="0" w:color="auto"/>
      </w:divBdr>
    </w:div>
    <w:div w:id="1228343706">
      <w:bodyDiv w:val="1"/>
      <w:marLeft w:val="0"/>
      <w:marRight w:val="0"/>
      <w:marTop w:val="0"/>
      <w:marBottom w:val="0"/>
      <w:divBdr>
        <w:top w:val="none" w:sz="0" w:space="0" w:color="auto"/>
        <w:left w:val="none" w:sz="0" w:space="0" w:color="auto"/>
        <w:bottom w:val="none" w:sz="0" w:space="0" w:color="auto"/>
        <w:right w:val="none" w:sz="0" w:space="0" w:color="auto"/>
      </w:divBdr>
    </w:div>
    <w:div w:id="1242711800">
      <w:bodyDiv w:val="1"/>
      <w:marLeft w:val="0"/>
      <w:marRight w:val="0"/>
      <w:marTop w:val="0"/>
      <w:marBottom w:val="0"/>
      <w:divBdr>
        <w:top w:val="none" w:sz="0" w:space="0" w:color="auto"/>
        <w:left w:val="none" w:sz="0" w:space="0" w:color="auto"/>
        <w:bottom w:val="none" w:sz="0" w:space="0" w:color="auto"/>
        <w:right w:val="none" w:sz="0" w:space="0" w:color="auto"/>
      </w:divBdr>
    </w:div>
    <w:div w:id="1303197562">
      <w:bodyDiv w:val="1"/>
      <w:marLeft w:val="0"/>
      <w:marRight w:val="0"/>
      <w:marTop w:val="0"/>
      <w:marBottom w:val="0"/>
      <w:divBdr>
        <w:top w:val="none" w:sz="0" w:space="0" w:color="auto"/>
        <w:left w:val="none" w:sz="0" w:space="0" w:color="auto"/>
        <w:bottom w:val="none" w:sz="0" w:space="0" w:color="auto"/>
        <w:right w:val="none" w:sz="0" w:space="0" w:color="auto"/>
      </w:divBdr>
    </w:div>
    <w:div w:id="1387947517">
      <w:bodyDiv w:val="1"/>
      <w:marLeft w:val="0"/>
      <w:marRight w:val="0"/>
      <w:marTop w:val="0"/>
      <w:marBottom w:val="0"/>
      <w:divBdr>
        <w:top w:val="none" w:sz="0" w:space="0" w:color="auto"/>
        <w:left w:val="none" w:sz="0" w:space="0" w:color="auto"/>
        <w:bottom w:val="none" w:sz="0" w:space="0" w:color="auto"/>
        <w:right w:val="none" w:sz="0" w:space="0" w:color="auto"/>
      </w:divBdr>
    </w:div>
    <w:div w:id="1405908542">
      <w:bodyDiv w:val="1"/>
      <w:marLeft w:val="0"/>
      <w:marRight w:val="0"/>
      <w:marTop w:val="0"/>
      <w:marBottom w:val="0"/>
      <w:divBdr>
        <w:top w:val="none" w:sz="0" w:space="0" w:color="auto"/>
        <w:left w:val="none" w:sz="0" w:space="0" w:color="auto"/>
        <w:bottom w:val="none" w:sz="0" w:space="0" w:color="auto"/>
        <w:right w:val="none" w:sz="0" w:space="0" w:color="auto"/>
      </w:divBdr>
    </w:div>
    <w:div w:id="1415392486">
      <w:bodyDiv w:val="1"/>
      <w:marLeft w:val="0"/>
      <w:marRight w:val="0"/>
      <w:marTop w:val="0"/>
      <w:marBottom w:val="0"/>
      <w:divBdr>
        <w:top w:val="none" w:sz="0" w:space="0" w:color="auto"/>
        <w:left w:val="none" w:sz="0" w:space="0" w:color="auto"/>
        <w:bottom w:val="none" w:sz="0" w:space="0" w:color="auto"/>
        <w:right w:val="none" w:sz="0" w:space="0" w:color="auto"/>
      </w:divBdr>
    </w:div>
    <w:div w:id="1435788413">
      <w:bodyDiv w:val="1"/>
      <w:marLeft w:val="0"/>
      <w:marRight w:val="0"/>
      <w:marTop w:val="0"/>
      <w:marBottom w:val="0"/>
      <w:divBdr>
        <w:top w:val="none" w:sz="0" w:space="0" w:color="auto"/>
        <w:left w:val="none" w:sz="0" w:space="0" w:color="auto"/>
        <w:bottom w:val="none" w:sz="0" w:space="0" w:color="auto"/>
        <w:right w:val="none" w:sz="0" w:space="0" w:color="auto"/>
      </w:divBdr>
    </w:div>
    <w:div w:id="1448542540">
      <w:bodyDiv w:val="1"/>
      <w:marLeft w:val="0"/>
      <w:marRight w:val="0"/>
      <w:marTop w:val="0"/>
      <w:marBottom w:val="0"/>
      <w:divBdr>
        <w:top w:val="none" w:sz="0" w:space="0" w:color="auto"/>
        <w:left w:val="none" w:sz="0" w:space="0" w:color="auto"/>
        <w:bottom w:val="none" w:sz="0" w:space="0" w:color="auto"/>
        <w:right w:val="none" w:sz="0" w:space="0" w:color="auto"/>
      </w:divBdr>
    </w:div>
    <w:div w:id="1517846344">
      <w:bodyDiv w:val="1"/>
      <w:marLeft w:val="0"/>
      <w:marRight w:val="0"/>
      <w:marTop w:val="0"/>
      <w:marBottom w:val="0"/>
      <w:divBdr>
        <w:top w:val="none" w:sz="0" w:space="0" w:color="auto"/>
        <w:left w:val="none" w:sz="0" w:space="0" w:color="auto"/>
        <w:bottom w:val="none" w:sz="0" w:space="0" w:color="auto"/>
        <w:right w:val="none" w:sz="0" w:space="0" w:color="auto"/>
      </w:divBdr>
    </w:div>
    <w:div w:id="1610628390">
      <w:bodyDiv w:val="1"/>
      <w:marLeft w:val="0"/>
      <w:marRight w:val="0"/>
      <w:marTop w:val="0"/>
      <w:marBottom w:val="0"/>
      <w:divBdr>
        <w:top w:val="none" w:sz="0" w:space="0" w:color="auto"/>
        <w:left w:val="none" w:sz="0" w:space="0" w:color="auto"/>
        <w:bottom w:val="none" w:sz="0" w:space="0" w:color="auto"/>
        <w:right w:val="none" w:sz="0" w:space="0" w:color="auto"/>
      </w:divBdr>
    </w:div>
    <w:div w:id="1611233948">
      <w:bodyDiv w:val="1"/>
      <w:marLeft w:val="0"/>
      <w:marRight w:val="0"/>
      <w:marTop w:val="0"/>
      <w:marBottom w:val="0"/>
      <w:divBdr>
        <w:top w:val="none" w:sz="0" w:space="0" w:color="auto"/>
        <w:left w:val="none" w:sz="0" w:space="0" w:color="auto"/>
        <w:bottom w:val="none" w:sz="0" w:space="0" w:color="auto"/>
        <w:right w:val="none" w:sz="0" w:space="0" w:color="auto"/>
      </w:divBdr>
    </w:div>
    <w:div w:id="1617567505">
      <w:bodyDiv w:val="1"/>
      <w:marLeft w:val="0"/>
      <w:marRight w:val="0"/>
      <w:marTop w:val="0"/>
      <w:marBottom w:val="0"/>
      <w:divBdr>
        <w:top w:val="none" w:sz="0" w:space="0" w:color="auto"/>
        <w:left w:val="none" w:sz="0" w:space="0" w:color="auto"/>
        <w:bottom w:val="none" w:sz="0" w:space="0" w:color="auto"/>
        <w:right w:val="none" w:sz="0" w:space="0" w:color="auto"/>
      </w:divBdr>
    </w:div>
    <w:div w:id="1768192083">
      <w:bodyDiv w:val="1"/>
      <w:marLeft w:val="0"/>
      <w:marRight w:val="0"/>
      <w:marTop w:val="0"/>
      <w:marBottom w:val="0"/>
      <w:divBdr>
        <w:top w:val="none" w:sz="0" w:space="0" w:color="auto"/>
        <w:left w:val="none" w:sz="0" w:space="0" w:color="auto"/>
        <w:bottom w:val="none" w:sz="0" w:space="0" w:color="auto"/>
        <w:right w:val="none" w:sz="0" w:space="0" w:color="auto"/>
      </w:divBdr>
    </w:div>
    <w:div w:id="1850024145">
      <w:bodyDiv w:val="1"/>
      <w:marLeft w:val="0"/>
      <w:marRight w:val="0"/>
      <w:marTop w:val="0"/>
      <w:marBottom w:val="0"/>
      <w:divBdr>
        <w:top w:val="none" w:sz="0" w:space="0" w:color="auto"/>
        <w:left w:val="none" w:sz="0" w:space="0" w:color="auto"/>
        <w:bottom w:val="none" w:sz="0" w:space="0" w:color="auto"/>
        <w:right w:val="none" w:sz="0" w:space="0" w:color="auto"/>
      </w:divBdr>
    </w:div>
    <w:div w:id="1854757056">
      <w:bodyDiv w:val="1"/>
      <w:marLeft w:val="0"/>
      <w:marRight w:val="0"/>
      <w:marTop w:val="0"/>
      <w:marBottom w:val="0"/>
      <w:divBdr>
        <w:top w:val="none" w:sz="0" w:space="0" w:color="auto"/>
        <w:left w:val="none" w:sz="0" w:space="0" w:color="auto"/>
        <w:bottom w:val="none" w:sz="0" w:space="0" w:color="auto"/>
        <w:right w:val="none" w:sz="0" w:space="0" w:color="auto"/>
      </w:divBdr>
    </w:div>
    <w:div w:id="1871145616">
      <w:bodyDiv w:val="1"/>
      <w:marLeft w:val="0"/>
      <w:marRight w:val="0"/>
      <w:marTop w:val="0"/>
      <w:marBottom w:val="0"/>
      <w:divBdr>
        <w:top w:val="none" w:sz="0" w:space="0" w:color="auto"/>
        <w:left w:val="none" w:sz="0" w:space="0" w:color="auto"/>
        <w:bottom w:val="none" w:sz="0" w:space="0" w:color="auto"/>
        <w:right w:val="none" w:sz="0" w:space="0" w:color="auto"/>
      </w:divBdr>
    </w:div>
    <w:div w:id="1883399622">
      <w:bodyDiv w:val="1"/>
      <w:marLeft w:val="0"/>
      <w:marRight w:val="0"/>
      <w:marTop w:val="0"/>
      <w:marBottom w:val="0"/>
      <w:divBdr>
        <w:top w:val="none" w:sz="0" w:space="0" w:color="auto"/>
        <w:left w:val="none" w:sz="0" w:space="0" w:color="auto"/>
        <w:bottom w:val="none" w:sz="0" w:space="0" w:color="auto"/>
        <w:right w:val="none" w:sz="0" w:space="0" w:color="auto"/>
      </w:divBdr>
    </w:div>
    <w:div w:id="1896621645">
      <w:bodyDiv w:val="1"/>
      <w:marLeft w:val="0"/>
      <w:marRight w:val="0"/>
      <w:marTop w:val="0"/>
      <w:marBottom w:val="0"/>
      <w:divBdr>
        <w:top w:val="none" w:sz="0" w:space="0" w:color="auto"/>
        <w:left w:val="none" w:sz="0" w:space="0" w:color="auto"/>
        <w:bottom w:val="none" w:sz="0" w:space="0" w:color="auto"/>
        <w:right w:val="none" w:sz="0" w:space="0" w:color="auto"/>
      </w:divBdr>
    </w:div>
    <w:div w:id="1964577520">
      <w:bodyDiv w:val="1"/>
      <w:marLeft w:val="0"/>
      <w:marRight w:val="0"/>
      <w:marTop w:val="0"/>
      <w:marBottom w:val="0"/>
      <w:divBdr>
        <w:top w:val="none" w:sz="0" w:space="0" w:color="auto"/>
        <w:left w:val="none" w:sz="0" w:space="0" w:color="auto"/>
        <w:bottom w:val="none" w:sz="0" w:space="0" w:color="auto"/>
        <w:right w:val="none" w:sz="0" w:space="0" w:color="auto"/>
      </w:divBdr>
    </w:div>
    <w:div w:id="1967733190">
      <w:bodyDiv w:val="1"/>
      <w:marLeft w:val="0"/>
      <w:marRight w:val="0"/>
      <w:marTop w:val="0"/>
      <w:marBottom w:val="0"/>
      <w:divBdr>
        <w:top w:val="none" w:sz="0" w:space="0" w:color="auto"/>
        <w:left w:val="none" w:sz="0" w:space="0" w:color="auto"/>
        <w:bottom w:val="none" w:sz="0" w:space="0" w:color="auto"/>
        <w:right w:val="none" w:sz="0" w:space="0" w:color="auto"/>
      </w:divBdr>
    </w:div>
    <w:div w:id="1968121045">
      <w:bodyDiv w:val="1"/>
      <w:marLeft w:val="0"/>
      <w:marRight w:val="0"/>
      <w:marTop w:val="0"/>
      <w:marBottom w:val="0"/>
      <w:divBdr>
        <w:top w:val="none" w:sz="0" w:space="0" w:color="auto"/>
        <w:left w:val="none" w:sz="0" w:space="0" w:color="auto"/>
        <w:bottom w:val="none" w:sz="0" w:space="0" w:color="auto"/>
        <w:right w:val="none" w:sz="0" w:space="0" w:color="auto"/>
      </w:divBdr>
    </w:div>
    <w:div w:id="209466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lygsport.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lygspor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20AirSport\FSF\Mallar\Allm&#228;n%20inf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411E8AC0AD1ED43BF9E036B22F386F1" ma:contentTypeVersion="7" ma:contentTypeDescription="Skapa ett nytt dokument." ma:contentTypeScope="" ma:versionID="32c3f79244787869a6d7f993ae3a6a3d">
  <xsd:schema xmlns:xsd="http://www.w3.org/2001/XMLSchema" xmlns:xs="http://www.w3.org/2001/XMLSchema" xmlns:p="http://schemas.microsoft.com/office/2006/metadata/properties" xmlns:ns2="686c9879-2862-43e0-8e0a-417af8de1d20" targetNamespace="http://schemas.microsoft.com/office/2006/metadata/properties" ma:root="true" ma:fieldsID="e63988e722ec62846decaf23470b8427" ns2:_="">
    <xsd:import namespace="686c9879-2862-43e0-8e0a-417af8de1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c9879-2862-43e0-8e0a-417af8de1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50E26-8C56-456B-A01D-1E1515C0D545}">
  <ds:schemaRefs>
    <ds:schemaRef ds:uri="http://schemas.openxmlformats.org/officeDocument/2006/bibliography"/>
  </ds:schemaRefs>
</ds:datastoreItem>
</file>

<file path=customXml/itemProps2.xml><?xml version="1.0" encoding="utf-8"?>
<ds:datastoreItem xmlns:ds="http://schemas.openxmlformats.org/officeDocument/2006/customXml" ds:itemID="{093642A2-5F6C-4E5E-89B5-DB952468EF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CD15CB-737B-4069-A1EE-EA7283A4E850}">
  <ds:schemaRefs>
    <ds:schemaRef ds:uri="http://schemas.microsoft.com/sharepoint/v3/contenttype/forms"/>
  </ds:schemaRefs>
</ds:datastoreItem>
</file>

<file path=customXml/itemProps4.xml><?xml version="1.0" encoding="utf-8"?>
<ds:datastoreItem xmlns:ds="http://schemas.openxmlformats.org/officeDocument/2006/customXml" ds:itemID="{571E9EFC-BFB5-4C4B-BC75-D54DC1BF2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c9879-2862-43e0-8e0a-417af8de1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C:\Data AirSport\FSF\Mallar\Allmän info.dotx</Template>
  <TotalTime>102</TotalTime>
  <Pages>10</Pages>
  <Words>3405</Words>
  <Characters>19414</Characters>
  <Application>Microsoft Office Word</Application>
  <DocSecurity>0</DocSecurity>
  <Lines>161</Lines>
  <Paragraphs>45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Flygsportförbundet</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gs@flygsport.se</dc:creator>
  <cp:keywords/>
  <dc:description/>
  <cp:lastModifiedBy>Rembratt Jonas</cp:lastModifiedBy>
  <cp:revision>1</cp:revision>
  <cp:lastPrinted>2021-03-17T10:29:00Z</cp:lastPrinted>
  <dcterms:created xsi:type="dcterms:W3CDTF">2021-03-17T08:10:00Z</dcterms:created>
  <dcterms:modified xsi:type="dcterms:W3CDTF">2021-04-15T21:36:00Z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0x010100B411E8AC0AD1ED43BF9E036B22F386F1</vt:lpwstr>
  </property>
  <property fmtid="{D5CDD505-2E9C-101B-9397-08002B2CF9AE}" pid="3" name="MSIP_Label_b5339dd7-e0cb-43aa-a61d-fed1619267bf_Enabled">
    <vt:lpwstr>true</vt:lpwstr>
  </property>
  <property fmtid="{D5CDD505-2E9C-101B-9397-08002B2CF9AE}" pid="4" name="MSIP_Label_b5339dd7-e0cb-43aa-a61d-fed1619267bf_SetDate">
    <vt:lpwstr>2021-04-08T15:26:21Z</vt:lpwstr>
  </property>
  <property fmtid="{D5CDD505-2E9C-101B-9397-08002B2CF9AE}" pid="5" name="MSIP_Label_b5339dd7-e0cb-43aa-a61d-fed1619267bf_Method">
    <vt:lpwstr>Privileged</vt:lpwstr>
  </property>
  <property fmtid="{D5CDD505-2E9C-101B-9397-08002B2CF9AE}" pid="6" name="MSIP_Label_b5339dd7-e0cb-43aa-a61d-fed1619267bf_Name">
    <vt:lpwstr>Public</vt:lpwstr>
  </property>
  <property fmtid="{D5CDD505-2E9C-101B-9397-08002B2CF9AE}" pid="7" name="MSIP_Label_b5339dd7-e0cb-43aa-a61d-fed1619267bf_SiteId">
    <vt:lpwstr>d2d2794a-61cc-4823-9690-8e288fd554cc</vt:lpwstr>
  </property>
  <property fmtid="{D5CDD505-2E9C-101B-9397-08002B2CF9AE}" pid="8" name="MSIP_Label_b5339dd7-e0cb-43aa-a61d-fed1619267bf_ActionId">
    <vt:lpwstr>8137c96c-a37d-47bd-b6be-fddace01f3ef</vt:lpwstr>
  </property>
  <property fmtid="{D5CDD505-2E9C-101B-9397-08002B2CF9AE}" pid="9" name="MSIP_Label_b5339dd7-e0cb-43aa-a61d-fed1619267bf_ContentBits">
    <vt:lpwstr>0</vt:lpwstr>
  </property>
</Properties>
</file>